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0D" w:rsidRPr="006C2B2A" w:rsidRDefault="007C420D" w:rsidP="007C420D">
      <w:pPr>
        <w:ind w:right="77"/>
        <w:rPr>
          <w:rFonts w:ascii="Arial" w:hAnsi="Arial" w:cs="Arial"/>
        </w:rPr>
      </w:pPr>
      <w:bookmarkStart w:id="0" w:name="_GoBack"/>
      <w:bookmarkEnd w:id="0"/>
      <w:r w:rsidRPr="006C2B2A">
        <w:rPr>
          <w:rFonts w:ascii="Arial" w:hAnsi="Arial" w:cs="Arial"/>
        </w:rPr>
        <w:t>Fac simile di domanda da trascrivere in carta semplice</w:t>
      </w:r>
    </w:p>
    <w:p w:rsidR="007C420D" w:rsidRDefault="007C420D" w:rsidP="007C420D">
      <w:pPr>
        <w:pStyle w:val="Nessunaspaziatura"/>
        <w:ind w:left="4956"/>
        <w:jc w:val="both"/>
        <w:rPr>
          <w:rFonts w:ascii="Arial" w:hAnsi="Arial" w:cs="Arial"/>
          <w:b/>
        </w:rPr>
      </w:pPr>
    </w:p>
    <w:p w:rsidR="007C420D" w:rsidRDefault="007C420D" w:rsidP="007C420D">
      <w:pPr>
        <w:pStyle w:val="Nessunaspaziatura"/>
        <w:ind w:left="4956"/>
        <w:jc w:val="both"/>
        <w:rPr>
          <w:rFonts w:ascii="Arial" w:hAnsi="Arial" w:cs="Arial"/>
          <w:b/>
        </w:rPr>
      </w:pPr>
    </w:p>
    <w:p w:rsidR="007C420D" w:rsidRPr="00FD0160" w:rsidRDefault="007C420D" w:rsidP="007C420D">
      <w:pPr>
        <w:pStyle w:val="Nessunaspaziatura"/>
        <w:ind w:left="4956"/>
        <w:jc w:val="both"/>
        <w:rPr>
          <w:rFonts w:ascii="Arial" w:hAnsi="Arial" w:cs="Arial"/>
          <w:b/>
        </w:rPr>
      </w:pPr>
      <w:r w:rsidRPr="00FD0160">
        <w:rPr>
          <w:rFonts w:ascii="Arial" w:hAnsi="Arial" w:cs="Arial"/>
          <w:b/>
        </w:rPr>
        <w:t>Al Direttore Generale</w:t>
      </w:r>
    </w:p>
    <w:p w:rsidR="007C420D" w:rsidRPr="00FD0160" w:rsidRDefault="007C420D" w:rsidP="007C420D">
      <w:pPr>
        <w:pStyle w:val="Nessunaspaziatura"/>
        <w:ind w:left="4956"/>
        <w:jc w:val="both"/>
        <w:rPr>
          <w:rFonts w:ascii="Arial" w:hAnsi="Arial" w:cs="Arial"/>
          <w:b/>
        </w:rPr>
      </w:pPr>
      <w:r w:rsidRPr="00FD0160">
        <w:rPr>
          <w:rFonts w:ascii="Arial" w:hAnsi="Arial" w:cs="Arial"/>
          <w:b/>
        </w:rPr>
        <w:t>Agenzia di Tutela della Salute della Brianza</w:t>
      </w:r>
    </w:p>
    <w:p w:rsidR="007C420D" w:rsidRDefault="007C420D" w:rsidP="007C420D">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7C420D" w:rsidRPr="00FD0160" w:rsidRDefault="007C420D" w:rsidP="007C420D">
      <w:pPr>
        <w:spacing w:line="240" w:lineRule="exact"/>
        <w:ind w:left="4248" w:right="77" w:firstLine="708"/>
        <w:jc w:val="both"/>
        <w:rPr>
          <w:rFonts w:ascii="Arial" w:hAnsi="Arial" w:cs="Arial"/>
          <w:sz w:val="22"/>
          <w:szCs w:val="22"/>
        </w:rPr>
      </w:pPr>
    </w:p>
    <w:p w:rsidR="007C420D" w:rsidRPr="006C2B2A" w:rsidRDefault="007C420D" w:rsidP="007C420D">
      <w:pPr>
        <w:spacing w:line="240" w:lineRule="exact"/>
        <w:ind w:right="77"/>
        <w:jc w:val="both"/>
        <w:rPr>
          <w:rFonts w:ascii="Arial" w:hAnsi="Arial" w:cs="Arial"/>
        </w:rPr>
      </w:pPr>
    </w:p>
    <w:p w:rsidR="007C420D" w:rsidRPr="008F4B75" w:rsidRDefault="007C420D" w:rsidP="007C420D">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7C420D" w:rsidRPr="008F4B75" w:rsidRDefault="007C420D" w:rsidP="007C420D">
      <w:pPr>
        <w:pStyle w:val="Nessunaspaziatura"/>
        <w:jc w:val="both"/>
        <w:rPr>
          <w:rFonts w:ascii="Arial" w:hAnsi="Arial" w:cs="Arial"/>
        </w:rPr>
      </w:pPr>
      <w:r w:rsidRPr="008F4B75">
        <w:rPr>
          <w:rFonts w:ascii="Arial" w:hAnsi="Arial" w:cs="Arial"/>
        </w:rPr>
        <w:t xml:space="preserve">                        (</w:t>
      </w:r>
      <w:proofErr w:type="gramStart"/>
      <w:r w:rsidRPr="008F4B75">
        <w:rPr>
          <w:rFonts w:ascii="Arial" w:hAnsi="Arial" w:cs="Arial"/>
        </w:rPr>
        <w:t>scrivere</w:t>
      </w:r>
      <w:proofErr w:type="gramEnd"/>
      <w:r w:rsidRPr="008F4B75">
        <w:rPr>
          <w:rFonts w:ascii="Arial" w:hAnsi="Arial" w:cs="Arial"/>
        </w:rPr>
        <w:t xml:space="preserve"> in stampatello indicando anche secondi nomi non separati da virgola)    </w:t>
      </w:r>
    </w:p>
    <w:p w:rsidR="007C420D" w:rsidRPr="008F4B75" w:rsidRDefault="007C420D" w:rsidP="007C420D">
      <w:pPr>
        <w:pStyle w:val="Nessunaspaziatura"/>
        <w:jc w:val="both"/>
        <w:rPr>
          <w:rFonts w:ascii="Arial" w:hAnsi="Arial" w:cs="Arial"/>
        </w:rPr>
      </w:pPr>
    </w:p>
    <w:p w:rsidR="007C420D" w:rsidRDefault="007C420D" w:rsidP="007C420D">
      <w:pPr>
        <w:pStyle w:val="Nessunaspaziatura"/>
        <w:jc w:val="both"/>
        <w:rPr>
          <w:rFonts w:ascii="Arial" w:hAnsi="Arial" w:cs="Arial"/>
        </w:rPr>
      </w:pPr>
    </w:p>
    <w:p w:rsidR="007C420D" w:rsidRPr="008F4B75" w:rsidRDefault="0083114C" w:rsidP="007C420D">
      <w:pPr>
        <w:pStyle w:val="Nessunaspaziatura"/>
        <w:jc w:val="both"/>
        <w:rPr>
          <w:rFonts w:ascii="Arial" w:hAnsi="Arial" w:cs="Arial"/>
        </w:rPr>
      </w:pPr>
      <w:r>
        <w:rPr>
          <w:rFonts w:ascii="Arial" w:hAnsi="Arial" w:cs="Arial"/>
        </w:rPr>
        <w:t>CODICE FISCALE ……………………………………</w:t>
      </w:r>
      <w:proofErr w:type="gramStart"/>
      <w:r>
        <w:rPr>
          <w:rFonts w:ascii="Arial" w:hAnsi="Arial" w:cs="Arial"/>
        </w:rPr>
        <w:t>…….</w:t>
      </w:r>
      <w:proofErr w:type="gramEnd"/>
      <w:r>
        <w:rPr>
          <w:rFonts w:ascii="Arial" w:hAnsi="Arial" w:cs="Arial"/>
        </w:rPr>
        <w:t>.</w:t>
      </w:r>
    </w:p>
    <w:p w:rsidR="007C420D" w:rsidRPr="008F4B75" w:rsidRDefault="007C420D" w:rsidP="007C420D">
      <w:pPr>
        <w:pStyle w:val="Nessunaspaziatura"/>
        <w:jc w:val="both"/>
        <w:rPr>
          <w:rFonts w:ascii="Arial" w:hAnsi="Arial" w:cs="Arial"/>
        </w:rPr>
      </w:pPr>
      <w:r w:rsidRPr="008F4B75">
        <w:rPr>
          <w:rFonts w:ascii="Arial" w:hAnsi="Arial" w:cs="Arial"/>
        </w:rPr>
        <w:t xml:space="preserve">Recapiti telefonici ……………………………………………. </w:t>
      </w:r>
    </w:p>
    <w:p w:rsidR="007C420D" w:rsidRDefault="0083114C" w:rsidP="007C420D">
      <w:pPr>
        <w:pStyle w:val="Nessunaspaziatura"/>
        <w:jc w:val="both"/>
        <w:rPr>
          <w:rFonts w:ascii="Arial" w:hAnsi="Arial" w:cs="Arial"/>
        </w:rPr>
      </w:pPr>
      <w:r>
        <w:rPr>
          <w:rFonts w:ascii="Arial" w:hAnsi="Arial" w:cs="Arial"/>
        </w:rPr>
        <w:t>Indirizzo</w:t>
      </w:r>
      <w:r w:rsidR="007C420D">
        <w:rPr>
          <w:rFonts w:ascii="Arial" w:hAnsi="Arial" w:cs="Arial"/>
        </w:rPr>
        <w:t xml:space="preserve"> </w:t>
      </w:r>
      <w:r>
        <w:rPr>
          <w:rFonts w:ascii="Arial" w:hAnsi="Arial" w:cs="Arial"/>
        </w:rPr>
        <w:t>m</w:t>
      </w:r>
      <w:r w:rsidR="007C420D" w:rsidRPr="008F4B75">
        <w:rPr>
          <w:rFonts w:ascii="Arial" w:hAnsi="Arial" w:cs="Arial"/>
        </w:rPr>
        <w:t>ail</w:t>
      </w:r>
      <w:r>
        <w:rPr>
          <w:rFonts w:ascii="Arial" w:hAnsi="Arial" w:cs="Arial"/>
        </w:rPr>
        <w:t xml:space="preserve"> </w:t>
      </w:r>
      <w:proofErr w:type="spellStart"/>
      <w:proofErr w:type="gramStart"/>
      <w:r>
        <w:rPr>
          <w:rFonts w:ascii="Arial" w:hAnsi="Arial" w:cs="Arial"/>
        </w:rPr>
        <w:t>pec</w:t>
      </w:r>
      <w:proofErr w:type="spellEnd"/>
      <w:r>
        <w:rPr>
          <w:rFonts w:ascii="Arial" w:hAnsi="Arial" w:cs="Arial"/>
        </w:rPr>
        <w:t xml:space="preserve">  </w:t>
      </w:r>
      <w:r w:rsidR="007C420D" w:rsidRPr="008F4B75">
        <w:rPr>
          <w:rFonts w:ascii="Arial" w:hAnsi="Arial" w:cs="Arial"/>
        </w:rPr>
        <w:t>…</w:t>
      </w:r>
      <w:proofErr w:type="gramEnd"/>
      <w:r w:rsidR="007C420D" w:rsidRPr="008F4B75">
        <w:rPr>
          <w:rFonts w:ascii="Arial" w:hAnsi="Arial" w:cs="Arial"/>
        </w:rPr>
        <w:t>………………………………</w:t>
      </w:r>
      <w:r w:rsidR="00084748">
        <w:rPr>
          <w:rFonts w:ascii="Arial" w:hAnsi="Arial" w:cs="Arial"/>
        </w:rPr>
        <w:t>………</w:t>
      </w:r>
      <w:r>
        <w:rPr>
          <w:rFonts w:ascii="Arial" w:hAnsi="Arial" w:cs="Arial"/>
        </w:rPr>
        <w:t>….</w:t>
      </w:r>
    </w:p>
    <w:p w:rsidR="0083114C" w:rsidRPr="008F4B75" w:rsidRDefault="0083114C" w:rsidP="007C420D">
      <w:pPr>
        <w:pStyle w:val="Nessunaspaziatura"/>
        <w:jc w:val="both"/>
        <w:rPr>
          <w:rFonts w:ascii="Arial" w:hAnsi="Arial" w:cs="Arial"/>
        </w:rPr>
      </w:pPr>
      <w:r>
        <w:rPr>
          <w:rFonts w:ascii="Arial" w:hAnsi="Arial" w:cs="Arial"/>
        </w:rPr>
        <w:t>Indirizzo mail ………………………………………………….</w:t>
      </w:r>
    </w:p>
    <w:p w:rsidR="007C420D" w:rsidRPr="006C2B2A" w:rsidRDefault="007C420D" w:rsidP="007C420D">
      <w:pPr>
        <w:spacing w:line="240" w:lineRule="exact"/>
        <w:ind w:right="77"/>
        <w:jc w:val="both"/>
        <w:rPr>
          <w:rFonts w:ascii="Arial" w:hAnsi="Arial" w:cs="Arial"/>
        </w:rPr>
      </w:pP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7C420D" w:rsidRPr="00831190" w:rsidRDefault="007C420D" w:rsidP="007C420D">
      <w:pPr>
        <w:spacing w:line="240" w:lineRule="exact"/>
        <w:ind w:right="77"/>
        <w:jc w:val="center"/>
        <w:rPr>
          <w:rFonts w:ascii="Arial" w:hAnsi="Arial" w:cs="Arial"/>
          <w:b/>
        </w:rPr>
      </w:pPr>
    </w:p>
    <w:p w:rsidR="00232978" w:rsidRPr="001951BC" w:rsidRDefault="007C420D" w:rsidP="00232978">
      <w:pPr>
        <w:pStyle w:val="Corpotesto"/>
        <w:ind w:right="79"/>
        <w:rPr>
          <w:rFonts w:ascii="Arial" w:hAnsi="Arial" w:cs="Arial"/>
          <w:b/>
          <w:sz w:val="22"/>
          <w:szCs w:val="22"/>
        </w:rPr>
      </w:pPr>
      <w:r w:rsidRPr="00232978">
        <w:rPr>
          <w:rFonts w:ascii="Arial" w:hAnsi="Arial" w:cs="Arial"/>
          <w:b/>
          <w:caps/>
          <w:sz w:val="22"/>
          <w:szCs w:val="22"/>
        </w:rPr>
        <w:t>di poter partecipare all’avviso pubblico, per il conferimento di</w:t>
      </w:r>
      <w:r w:rsidR="00084748">
        <w:rPr>
          <w:rFonts w:ascii="Arial" w:hAnsi="Arial" w:cs="Arial"/>
          <w:b/>
          <w:caps/>
          <w:sz w:val="22"/>
          <w:szCs w:val="22"/>
        </w:rPr>
        <w:t xml:space="preserve"> …………………………………………………………………………………………………………………</w:t>
      </w:r>
      <w:r w:rsidR="00232978" w:rsidRPr="001951BC">
        <w:rPr>
          <w:rFonts w:ascii="Arial" w:hAnsi="Arial" w:cs="Arial"/>
          <w:b/>
          <w:sz w:val="22"/>
          <w:szCs w:val="22"/>
        </w:rPr>
        <w:t xml:space="preserve">. </w:t>
      </w:r>
    </w:p>
    <w:p w:rsidR="007C420D" w:rsidRPr="00A35BD0" w:rsidRDefault="007C420D" w:rsidP="007C420D">
      <w:pPr>
        <w:pStyle w:val="Corpotesto"/>
        <w:ind w:right="79"/>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7C420D" w:rsidRPr="00FD0160" w:rsidRDefault="007C420D" w:rsidP="007C420D">
      <w:pPr>
        <w:spacing w:line="240" w:lineRule="exact"/>
        <w:ind w:right="77"/>
        <w:jc w:val="center"/>
        <w:rPr>
          <w:rFonts w:ascii="Arial" w:hAnsi="Arial" w:cs="Arial"/>
          <w:b/>
          <w:sz w:val="22"/>
          <w:szCs w:val="22"/>
        </w:rPr>
      </w:pP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nato/a </w:t>
      </w:r>
      <w:proofErr w:type="spellStart"/>
      <w:r w:rsidRPr="00FD0160">
        <w:rPr>
          <w:rFonts w:ascii="Arial" w:hAnsi="Arial" w:cs="Arial"/>
        </w:rPr>
        <w:t>a</w:t>
      </w:r>
      <w:proofErr w:type="spellEnd"/>
      <w:r w:rsidRPr="00FD0160">
        <w:rPr>
          <w:rFonts w:ascii="Arial" w:hAnsi="Arial" w:cs="Arial"/>
        </w:rPr>
        <w:t xml:space="preserve">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xml:space="preserve">……)  </w:t>
      </w:r>
      <w:proofErr w:type="gramStart"/>
      <w:r w:rsidRPr="00FD0160">
        <w:rPr>
          <w:rFonts w:ascii="Arial" w:hAnsi="Arial" w:cs="Arial"/>
        </w:rPr>
        <w:t>il</w:t>
      </w:r>
      <w:proofErr w:type="gramEnd"/>
      <w:r w:rsidRPr="00FD0160">
        <w:rPr>
          <w:rFonts w:ascii="Arial" w:hAnsi="Arial" w:cs="Arial"/>
        </w:rPr>
        <w:t xml:space="preserve">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residente a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C.A.P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domiciliato/a ………………………………………………..</w:t>
      </w:r>
      <w:proofErr w:type="spellStart"/>
      <w:r w:rsidRPr="00FD0160">
        <w:rPr>
          <w:rFonts w:ascii="Arial" w:hAnsi="Arial" w:cs="Arial"/>
        </w:rPr>
        <w:t>prov</w:t>
      </w:r>
      <w:proofErr w:type="spellEnd"/>
      <w:r w:rsidRPr="00FD0160">
        <w:rPr>
          <w:rFonts w:ascii="Arial" w:hAnsi="Arial" w:cs="Arial"/>
        </w:rPr>
        <w:t>.(…….) C.A.P. …………………...;</w:t>
      </w:r>
    </w:p>
    <w:p w:rsidR="007C420D" w:rsidRPr="00FD0160" w:rsidRDefault="007C420D" w:rsidP="007C420D">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7C420D" w:rsidRPr="00FD0160" w:rsidRDefault="007C420D" w:rsidP="007C420D">
      <w:pPr>
        <w:pStyle w:val="Nessunaspaziatura"/>
        <w:jc w:val="both"/>
        <w:rPr>
          <w:rFonts w:ascii="Arial" w:hAnsi="Arial" w:cs="Arial"/>
          <w:b/>
        </w:rPr>
      </w:pPr>
    </w:p>
    <w:p w:rsidR="007C420D" w:rsidRPr="00FD0160" w:rsidRDefault="007C420D" w:rsidP="007C420D">
      <w:pPr>
        <w:pStyle w:val="Nessunaspaziatura"/>
        <w:jc w:val="both"/>
        <w:rPr>
          <w:rFonts w:ascii="Arial" w:hAnsi="Arial" w:cs="Arial"/>
          <w:b/>
        </w:rPr>
      </w:pPr>
      <w:r w:rsidRPr="00FD0160">
        <w:rPr>
          <w:rFonts w:ascii="Arial" w:hAnsi="Arial" w:cs="Arial"/>
          <w:b/>
        </w:rPr>
        <w:t>(</w:t>
      </w:r>
      <w:proofErr w:type="gramStart"/>
      <w:r w:rsidRPr="00FD0160">
        <w:rPr>
          <w:rFonts w:ascii="Arial" w:hAnsi="Arial" w:cs="Arial"/>
          <w:b/>
        </w:rPr>
        <w:t>barrare</w:t>
      </w:r>
      <w:proofErr w:type="gramEnd"/>
      <w:r w:rsidRPr="00FD0160">
        <w:rPr>
          <w:rFonts w:ascii="Arial" w:hAnsi="Arial" w:cs="Arial"/>
          <w:b/>
        </w:rPr>
        <w:t xml:space="preserve"> le caselle corrispondenti alle DICHIARAZIONI EFFETTUATE) </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in possesso della cittadinanza italiana;</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cittadino/a dello stato di ………………………………………………………………………</w:t>
      </w:r>
    </w:p>
    <w:p w:rsidR="007C420D" w:rsidRPr="00FD0160" w:rsidRDefault="007C420D" w:rsidP="007C420D">
      <w:pPr>
        <w:pStyle w:val="Nessunaspaziatura"/>
        <w:jc w:val="both"/>
        <w:rPr>
          <w:rFonts w:ascii="Arial" w:hAnsi="Arial" w:cs="Arial"/>
        </w:rPr>
      </w:pPr>
      <w:r w:rsidRPr="00FD0160">
        <w:rPr>
          <w:rFonts w:ascii="Arial" w:hAnsi="Arial" w:cs="Arial"/>
        </w:rPr>
        <w:t xml:space="preserve">    (</w:t>
      </w:r>
      <w:proofErr w:type="gramStart"/>
      <w:r w:rsidRPr="00FD0160">
        <w:rPr>
          <w:rFonts w:ascii="Arial" w:hAnsi="Arial" w:cs="Arial"/>
        </w:rPr>
        <w:t>per</w:t>
      </w:r>
      <w:proofErr w:type="gramEnd"/>
      <w:r w:rsidRPr="00FD0160">
        <w:rPr>
          <w:rFonts w:ascii="Arial" w:hAnsi="Arial" w:cs="Arial"/>
        </w:rPr>
        <w:t xml:space="preserve"> i cittadini appartenenti a uno dei Paesi dell’Unione Europea), op</w:t>
      </w:r>
      <w:r w:rsidR="00084748">
        <w:rPr>
          <w:rFonts w:ascii="Arial" w:hAnsi="Arial" w:cs="Arial"/>
        </w:rPr>
        <w:t xml:space="preserve">pure specificare la condizione </w:t>
      </w:r>
      <w:r w:rsidRPr="00FD0160">
        <w:rPr>
          <w:rFonts w:ascii="Arial" w:hAnsi="Arial" w:cs="Arial"/>
        </w:rPr>
        <w:t>specifica che consente la partecipazione all’avviso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iscritto/a nelle liste elettorali del Comune di …………………………………………………;</w:t>
      </w:r>
    </w:p>
    <w:p w:rsidR="007C420D" w:rsidRPr="00FD0160" w:rsidRDefault="007C420D" w:rsidP="007C420D">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essere iscritto/a nelle liste elettorali per il seguente motivo: ……………………………………………………………………………………………………………………………………………………………………………………………………………………………………;</w:t>
      </w:r>
    </w:p>
    <w:p w:rsidR="007C420D" w:rsidRPr="00FD0160" w:rsidRDefault="007C420D" w:rsidP="007C420D">
      <w:pPr>
        <w:pStyle w:val="Nessunaspaziatura"/>
        <w:jc w:val="both"/>
        <w:rPr>
          <w:rFonts w:ascii="Arial" w:hAnsi="Arial" w:cs="Arial"/>
        </w:rPr>
      </w:pPr>
      <w:r w:rsidRPr="00FD0160">
        <w:rPr>
          <w:rFonts w:ascii="Arial" w:hAnsi="Arial" w:cs="Arial"/>
        </w:rPr>
        <w:lastRenderedPageBreak/>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aver subito condanne penali e di non aver procedimenti penali in corso</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 subito le seguenti condanne penali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avere i seguenti procedimenti penali in corso ……………………………………………………</w:t>
      </w:r>
      <w:r>
        <w:rPr>
          <w:rFonts w:ascii="Arial" w:hAnsi="Arial" w:cs="Arial"/>
        </w:rPr>
        <w:t>….</w:t>
      </w:r>
      <w:r w:rsidRPr="00FD0160">
        <w:rPr>
          <w:rFonts w:ascii="Arial" w:hAnsi="Arial" w:cs="Arial"/>
        </w:rPr>
        <w:t>;</w:t>
      </w:r>
    </w:p>
    <w:p w:rsidR="007C420D" w:rsidRPr="00FD0160" w:rsidRDefault="007C420D" w:rsidP="007C420D">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nei riguardi degli obblighi militari nella seguente posizione……………………………….;</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in possesso dei seguenti titoli di studio:</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sym w:font="Symbol" w:char="F0A0"/>
      </w:r>
      <w:r w:rsidR="00D01DDA">
        <w:rPr>
          <w:rFonts w:ascii="Arial" w:hAnsi="Arial" w:cs="Arial"/>
        </w:rPr>
        <w:t xml:space="preserve">  </w:t>
      </w:r>
      <w:proofErr w:type="gramStart"/>
      <w:r w:rsidR="00D01DDA">
        <w:rPr>
          <w:rFonts w:ascii="Arial" w:hAnsi="Arial" w:cs="Arial"/>
        </w:rPr>
        <w:t>diploma</w:t>
      </w:r>
      <w:proofErr w:type="gramEnd"/>
      <w:r w:rsidR="00D01DDA">
        <w:rPr>
          <w:rFonts w:ascii="Arial" w:hAnsi="Arial" w:cs="Arial"/>
        </w:rPr>
        <w:t xml:space="preserve"> di scuola superiore </w:t>
      </w:r>
      <w:r w:rsidRPr="00FD0160">
        <w:rPr>
          <w:rFonts w:ascii="Arial" w:hAnsi="Arial" w:cs="Arial"/>
        </w:rPr>
        <w:t xml:space="preserve"> in ………………………………………………………………………………</w:t>
      </w:r>
    </w:p>
    <w:p w:rsidR="007C420D" w:rsidRPr="00FD0160" w:rsidRDefault="00D01DDA" w:rsidP="007C420D">
      <w:pPr>
        <w:pStyle w:val="Nessunaspaziatura"/>
        <w:ind w:left="360"/>
        <w:jc w:val="both"/>
        <w:rPr>
          <w:rFonts w:ascii="Arial" w:hAnsi="Arial" w:cs="Arial"/>
        </w:rPr>
      </w:pPr>
      <w:proofErr w:type="gramStart"/>
      <w:r>
        <w:rPr>
          <w:rFonts w:ascii="Arial" w:hAnsi="Arial" w:cs="Arial"/>
        </w:rPr>
        <w:t xml:space="preserve">Conseguito </w:t>
      </w:r>
      <w:r w:rsidR="007C420D" w:rsidRPr="00FD0160">
        <w:rPr>
          <w:rFonts w:ascii="Arial" w:hAnsi="Arial" w:cs="Arial"/>
        </w:rPr>
        <w:t xml:space="preserve"> in</w:t>
      </w:r>
      <w:proofErr w:type="gramEnd"/>
      <w:r w:rsidR="007C420D" w:rsidRPr="00FD0160">
        <w:rPr>
          <w:rFonts w:ascii="Arial" w:hAnsi="Arial" w:cs="Arial"/>
        </w:rPr>
        <w:t xml:space="preserve"> data ../../…. </w:t>
      </w:r>
      <w:proofErr w:type="gramStart"/>
      <w:r w:rsidR="007C420D" w:rsidRPr="00FD0160">
        <w:rPr>
          <w:rFonts w:ascii="Arial" w:hAnsi="Arial" w:cs="Arial"/>
        </w:rPr>
        <w:t>presso</w:t>
      </w:r>
      <w:proofErr w:type="gramEnd"/>
      <w:r w:rsidR="007C420D" w:rsidRPr="00FD0160">
        <w:rPr>
          <w:rFonts w:ascii="Arial" w:hAnsi="Arial" w:cs="Arial"/>
        </w:rPr>
        <w:t xml:space="preserve"> </w:t>
      </w:r>
      <w:r>
        <w:rPr>
          <w:rFonts w:ascii="Arial" w:hAnsi="Arial" w:cs="Arial"/>
        </w:rPr>
        <w:t xml:space="preserve">istituto ……………….. </w:t>
      </w:r>
      <w:r w:rsidR="007C420D" w:rsidRPr="00FD0160">
        <w:rPr>
          <w:rFonts w:ascii="Arial" w:hAnsi="Arial" w:cs="Arial"/>
        </w:rPr>
        <w:t>Via …………………………………… CAP……… Città ……………………………………</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7C420D" w:rsidRPr="00FD0160" w:rsidRDefault="007C420D" w:rsidP="007C420D">
      <w:pPr>
        <w:pStyle w:val="Nessunaspaziatura"/>
        <w:ind w:left="360"/>
        <w:rPr>
          <w:rFonts w:ascii="Arial" w:hAnsi="Arial" w:cs="Arial"/>
        </w:rPr>
      </w:pPr>
      <w:r w:rsidRPr="00FD0160">
        <w:rPr>
          <w:rFonts w:ascii="Arial" w:hAnsi="Arial" w:cs="Arial"/>
        </w:rPr>
        <w:t>………………………………………………………………………………………………………………………………………………………………………………………………………………………………</w:t>
      </w:r>
    </w:p>
    <w:p w:rsidR="007C420D" w:rsidRPr="00FD0160" w:rsidRDefault="007C420D" w:rsidP="007C420D">
      <w:pPr>
        <w:pStyle w:val="Nessunaspaziatura"/>
        <w:ind w:left="360"/>
        <w:rPr>
          <w:rFonts w:ascii="Arial" w:hAnsi="Arial" w:cs="Arial"/>
        </w:rPr>
      </w:pPr>
      <w:r w:rsidRPr="00FD0160">
        <w:rPr>
          <w:rFonts w:ascii="Arial" w:hAnsi="Arial" w:cs="Arial"/>
        </w:rPr>
        <w:t>Conseguito in data ………/</w:t>
      </w:r>
      <w:proofErr w:type="gramStart"/>
      <w:r w:rsidRPr="00FD0160">
        <w:rPr>
          <w:rFonts w:ascii="Arial" w:hAnsi="Arial" w:cs="Arial"/>
        </w:rPr>
        <w:t>…….</w:t>
      </w:r>
      <w:proofErr w:type="gramEnd"/>
      <w:r w:rsidRPr="00FD0160">
        <w:rPr>
          <w:rFonts w:ascii="Arial" w:hAnsi="Arial" w:cs="Arial"/>
        </w:rPr>
        <w:t xml:space="preserve">./……. </w:t>
      </w:r>
    </w:p>
    <w:p w:rsidR="007C420D" w:rsidRPr="00FD0160" w:rsidRDefault="007C420D" w:rsidP="007C420D">
      <w:pPr>
        <w:pStyle w:val="Nessunaspaziatura"/>
        <w:ind w:left="360"/>
        <w:rPr>
          <w:rFonts w:ascii="Arial" w:hAnsi="Arial" w:cs="Arial"/>
        </w:rPr>
      </w:pPr>
      <w:r w:rsidRPr="00FD0160">
        <w:rPr>
          <w:rFonts w:ascii="Arial" w:hAnsi="Arial" w:cs="Arial"/>
        </w:rPr>
        <w:t>Presso ………………………………………………………………  Via………………………………………………. CAP ………</w:t>
      </w:r>
      <w:proofErr w:type="gramStart"/>
      <w:r w:rsidRPr="00FD0160">
        <w:rPr>
          <w:rFonts w:ascii="Arial" w:hAnsi="Arial" w:cs="Arial"/>
        </w:rPr>
        <w:t>…….</w:t>
      </w:r>
      <w:proofErr w:type="gramEnd"/>
      <w:r w:rsidRPr="00FD0160">
        <w:rPr>
          <w:rFonts w:ascii="Arial" w:hAnsi="Arial" w:cs="Arial"/>
        </w:rPr>
        <w:t>.Città………………………………</w:t>
      </w:r>
    </w:p>
    <w:p w:rsidR="007C420D" w:rsidRPr="00FD0160" w:rsidRDefault="007C420D" w:rsidP="007C420D">
      <w:pPr>
        <w:pStyle w:val="Nessunaspaziatura"/>
        <w:jc w:val="both"/>
        <w:rPr>
          <w:rFonts w:ascii="Arial" w:hAnsi="Arial" w:cs="Arial"/>
        </w:rPr>
      </w:pP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stato destituito da impiego presso una Pubblica Amministrazione;</w:t>
      </w:r>
    </w:p>
    <w:p w:rsidR="007C420D" w:rsidRPr="00B92505" w:rsidRDefault="007C420D" w:rsidP="007C420D">
      <w:pPr>
        <w:numPr>
          <w:ilvl w:val="12"/>
          <w:numId w:val="0"/>
        </w:numPr>
        <w:tabs>
          <w:tab w:val="left" w:pos="360"/>
        </w:tabs>
        <w:jc w:val="both"/>
        <w:rPr>
          <w:rFonts w:ascii="Arial" w:hAnsi="Arial" w:cs="Arial"/>
          <w:b/>
          <w:sz w:val="22"/>
          <w:szCs w:val="22"/>
        </w:rPr>
      </w:pPr>
      <w:r w:rsidRPr="00B92505">
        <w:rPr>
          <w:rFonts w:ascii="Arial" w:hAnsi="Arial" w:cs="Arial"/>
          <w:sz w:val="22"/>
          <w:szCs w:val="22"/>
        </w:rPr>
        <w:tab/>
      </w:r>
      <w:r w:rsidRPr="00B92505">
        <w:rPr>
          <w:rFonts w:ascii="Arial" w:hAnsi="Arial" w:cs="Arial"/>
          <w:sz w:val="22"/>
          <w:szCs w:val="22"/>
        </w:rPr>
        <w:tab/>
      </w:r>
      <w:r w:rsidRPr="00B92505">
        <w:rPr>
          <w:rFonts w:ascii="Arial" w:hAnsi="Arial" w:cs="Arial"/>
          <w:sz w:val="22"/>
          <w:szCs w:val="22"/>
        </w:rPr>
        <w:tab/>
      </w:r>
      <w:r w:rsidRPr="00B92505">
        <w:rPr>
          <w:rFonts w:ascii="Arial" w:hAnsi="Arial" w:cs="Arial"/>
          <w:b/>
          <w:sz w:val="22"/>
          <w:szCs w:val="22"/>
        </w:rPr>
        <w:t>oppure</w:t>
      </w:r>
    </w:p>
    <w:p w:rsidR="007C420D" w:rsidRPr="00B92505" w:rsidRDefault="007C420D" w:rsidP="007C420D">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essere stato destituito da impiego presso una Pubblica Amministrazione per i seguenti motivi ……………………………………………………………………………………………………...…;</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p>
    <w:p w:rsidR="007C420D" w:rsidRDefault="007C420D" w:rsidP="0083114C">
      <w:pPr>
        <w:pStyle w:val="Nessunaspaziatura"/>
        <w:jc w:val="both"/>
        <w:rPr>
          <w:rFonts w:ascii="Arial" w:hAnsi="Arial" w:cs="Arial"/>
          <w:b/>
        </w:rPr>
      </w:pPr>
    </w:p>
    <w:p w:rsidR="007C420D" w:rsidRDefault="007C420D" w:rsidP="007C420D">
      <w:pPr>
        <w:pStyle w:val="Nessunaspaziatura"/>
        <w:ind w:left="360"/>
        <w:jc w:val="both"/>
        <w:rPr>
          <w:rFonts w:ascii="Arial" w:hAnsi="Arial" w:cs="Arial"/>
          <w:b/>
        </w:rPr>
      </w:pPr>
    </w:p>
    <w:p w:rsidR="007C420D" w:rsidRDefault="0083114C" w:rsidP="007C420D">
      <w:pPr>
        <w:pStyle w:val="Nessunaspaziatura"/>
        <w:ind w:left="360"/>
        <w:jc w:val="both"/>
        <w:rPr>
          <w:rFonts w:ascii="Arial" w:hAnsi="Arial" w:cs="Arial"/>
          <w:b/>
        </w:rPr>
      </w:pPr>
      <w:r>
        <w:rPr>
          <w:rFonts w:ascii="Arial" w:hAnsi="Arial" w:cs="Arial"/>
          <w:b/>
        </w:rPr>
        <w:t>Il/La sottoscritto/a dichiara</w:t>
      </w:r>
      <w:r w:rsidR="007C420D" w:rsidRPr="00FD0160">
        <w:rPr>
          <w:rFonts w:ascii="Arial" w:hAnsi="Arial" w:cs="Arial"/>
          <w:b/>
        </w:rPr>
        <w:t>:</w:t>
      </w:r>
    </w:p>
    <w:p w:rsidR="00086A89" w:rsidRPr="00FD0160" w:rsidRDefault="00086A89" w:rsidP="007C420D">
      <w:pPr>
        <w:pStyle w:val="Nessunaspaziatura"/>
        <w:ind w:left="360"/>
        <w:jc w:val="both"/>
        <w:rPr>
          <w:rFonts w:ascii="Arial" w:hAnsi="Arial" w:cs="Arial"/>
          <w:b/>
        </w:rPr>
      </w:pPr>
    </w:p>
    <w:p w:rsidR="007C420D" w:rsidRPr="00FD0160" w:rsidRDefault="007C420D" w:rsidP="00565325">
      <w:pPr>
        <w:pStyle w:val="Nessunaspaziatura"/>
        <w:numPr>
          <w:ilvl w:val="0"/>
          <w:numId w:val="12"/>
        </w:numPr>
        <w:jc w:val="both"/>
        <w:rPr>
          <w:rFonts w:ascii="Arial" w:hAnsi="Arial" w:cs="Arial"/>
          <w:b/>
        </w:rPr>
      </w:pPr>
      <w:proofErr w:type="gramStart"/>
      <w:r w:rsidRPr="00FD0160">
        <w:rPr>
          <w:rFonts w:ascii="Arial" w:hAnsi="Arial" w:cs="Arial"/>
          <w:b/>
        </w:rPr>
        <w:t>di</w:t>
      </w:r>
      <w:proofErr w:type="gramEnd"/>
      <w:r w:rsidRPr="00FD0160">
        <w:rPr>
          <w:rFonts w:ascii="Arial" w:hAnsi="Arial" w:cs="Arial"/>
          <w:b/>
        </w:rPr>
        <w:t xml:space="preserve"> accettare, senza riserve, le condizioni contenute nel suddetto </w:t>
      </w:r>
      <w:r w:rsidR="0074590B">
        <w:rPr>
          <w:rFonts w:ascii="Arial" w:hAnsi="Arial" w:cs="Arial"/>
          <w:b/>
        </w:rPr>
        <w:t>avviso</w:t>
      </w:r>
      <w:r w:rsidRPr="00FD0160">
        <w:rPr>
          <w:rFonts w:ascii="Arial" w:hAnsi="Arial" w:cs="Arial"/>
          <w:b/>
        </w:rPr>
        <w:t>, le norme regolamentari in vigore presso questa Agenzia.</w:t>
      </w:r>
    </w:p>
    <w:p w:rsidR="007C420D" w:rsidRPr="00FD0160" w:rsidRDefault="007C420D" w:rsidP="007C420D">
      <w:pPr>
        <w:pStyle w:val="Nessunaspaziatura"/>
        <w:ind w:left="1140"/>
        <w:jc w:val="both"/>
        <w:rPr>
          <w:rFonts w:ascii="Arial" w:hAnsi="Arial" w:cs="Arial"/>
          <w:b/>
        </w:rPr>
      </w:pPr>
    </w:p>
    <w:p w:rsidR="006546AB" w:rsidRDefault="006546AB" w:rsidP="006546AB">
      <w:pPr>
        <w:pStyle w:val="Nessunaspaziatura"/>
        <w:numPr>
          <w:ilvl w:val="0"/>
          <w:numId w:val="11"/>
        </w:numPr>
        <w:jc w:val="both"/>
        <w:rPr>
          <w:rFonts w:ascii="Arial" w:hAnsi="Arial" w:cs="Arial"/>
          <w:b/>
        </w:rPr>
      </w:pPr>
      <w:proofErr w:type="gramStart"/>
      <w:r>
        <w:rPr>
          <w:rFonts w:ascii="Arial" w:hAnsi="Arial" w:cs="Arial"/>
          <w:b/>
        </w:rPr>
        <w:t>di</w:t>
      </w:r>
      <w:proofErr w:type="gramEnd"/>
      <w:r>
        <w:rPr>
          <w:rFonts w:ascii="Arial" w:hAnsi="Arial" w:cs="Arial"/>
          <w:b/>
        </w:rPr>
        <w:t xml:space="preserve"> esprimere il proprio consenso al trattamento dei dati personali anche di quelli cosiddetti  “particolari” in ordine alla comunicazione ed alla diffusione degli stessi, come previsto nel Regolamento 679/2016 del PARLAMENTO EUROPEO E DEL CONSIGLIO del 27 aprile 2016 relativo alla protezione delle persone fisiche con riguardo al trattamento dei dati personali, nonché alla libera circolazione di tali dati e che abroga la direttiva 95/46/CE.</w:t>
      </w:r>
    </w:p>
    <w:p w:rsidR="007C420D" w:rsidRPr="00FD0160" w:rsidRDefault="007C420D" w:rsidP="006546AB">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Luogo e data _______________________   </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roofErr w:type="gramStart"/>
      <w:r w:rsidRPr="00FD0160">
        <w:rPr>
          <w:rFonts w:ascii="Arial" w:hAnsi="Arial" w:cs="Arial"/>
        </w:rPr>
        <w:t>firma</w:t>
      </w:r>
      <w:proofErr w:type="gramEnd"/>
      <w:r w:rsidRPr="00FD0160">
        <w:rPr>
          <w:rFonts w:ascii="Arial" w:hAnsi="Arial" w:cs="Arial"/>
        </w:rPr>
        <w:t xml:space="preserve"> del dichiarante_______________________________</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7C420D" w:rsidRPr="00FD0160" w:rsidRDefault="007C420D" w:rsidP="007C420D">
      <w:pPr>
        <w:pStyle w:val="Nessunaspaziatura"/>
        <w:ind w:left="360"/>
        <w:jc w:val="both"/>
        <w:rPr>
          <w:rFonts w:ascii="Arial" w:hAnsi="Arial" w:cs="Arial"/>
          <w:b/>
        </w:rPr>
      </w:pPr>
    </w:p>
    <w:p w:rsidR="007C420D" w:rsidRPr="00FD0160" w:rsidRDefault="007C420D" w:rsidP="007C420D">
      <w:pPr>
        <w:pStyle w:val="Nessunaspaziatura"/>
        <w:ind w:left="360"/>
        <w:jc w:val="both"/>
        <w:rPr>
          <w:rFonts w:ascii="Arial" w:hAnsi="Arial" w:cs="Arial"/>
        </w:rPr>
      </w:pPr>
      <w:r w:rsidRPr="00FD0160">
        <w:rPr>
          <w:rFonts w:ascii="Arial" w:hAnsi="Arial" w:cs="Arial"/>
        </w:rPr>
        <w:t>Il/La sottoscritto/a allega alla presente domanda:</w:t>
      </w:r>
    </w:p>
    <w:p w:rsidR="007C420D" w:rsidRPr="00FD0160" w:rsidRDefault="007C420D" w:rsidP="007C420D">
      <w:pPr>
        <w:pStyle w:val="Nessunaspaziatura"/>
        <w:ind w:left="360"/>
        <w:jc w:val="both"/>
        <w:rPr>
          <w:rFonts w:ascii="Arial" w:hAnsi="Arial" w:cs="Arial"/>
        </w:rPr>
      </w:pPr>
    </w:p>
    <w:p w:rsidR="007C420D" w:rsidRPr="00FD0160" w:rsidRDefault="007C420D" w:rsidP="00565325">
      <w:pPr>
        <w:pStyle w:val="Nessunaspaziatura"/>
        <w:numPr>
          <w:ilvl w:val="0"/>
          <w:numId w:val="10"/>
        </w:numPr>
        <w:jc w:val="both"/>
        <w:rPr>
          <w:rFonts w:ascii="Arial" w:hAnsi="Arial" w:cs="Arial"/>
        </w:rPr>
      </w:pPr>
      <w:r w:rsidRPr="00FD0160">
        <w:rPr>
          <w:rFonts w:ascii="Arial" w:hAnsi="Arial" w:cs="Arial"/>
        </w:rPr>
        <w:t>Copia fotostatica di un documento di identità</w:t>
      </w:r>
    </w:p>
    <w:p w:rsidR="007C420D" w:rsidRPr="00FD0160" w:rsidRDefault="007C420D" w:rsidP="007C420D">
      <w:pPr>
        <w:ind w:right="77"/>
        <w:rPr>
          <w:rFonts w:ascii="Arial" w:hAnsi="Arial" w:cs="Arial"/>
          <w:sz w:val="22"/>
          <w:szCs w:val="22"/>
        </w:rPr>
      </w:pPr>
    </w:p>
    <w:p w:rsidR="007C420D" w:rsidRPr="00C53311" w:rsidRDefault="007C420D" w:rsidP="007C420D">
      <w:pPr>
        <w:ind w:right="77"/>
        <w:jc w:val="both"/>
        <w:rPr>
          <w:rFonts w:ascii="Arial" w:hAnsi="Arial" w:cs="Arial"/>
          <w:sz w:val="22"/>
          <w:szCs w:val="22"/>
        </w:rPr>
      </w:pPr>
    </w:p>
    <w:p w:rsidR="001951BC" w:rsidRPr="001951BC" w:rsidRDefault="001951BC" w:rsidP="007C420D">
      <w:pPr>
        <w:autoSpaceDE w:val="0"/>
        <w:autoSpaceDN w:val="0"/>
        <w:adjustRightInd w:val="0"/>
        <w:jc w:val="center"/>
        <w:rPr>
          <w:rFonts w:ascii="Arial" w:hAnsi="Arial" w:cs="Arial"/>
          <w:color w:val="FF0000"/>
          <w:sz w:val="22"/>
          <w:szCs w:val="22"/>
        </w:rPr>
      </w:pPr>
    </w:p>
    <w:sectPr w:rsidR="001951BC" w:rsidRPr="001951BC"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A8" w:rsidRDefault="007148A8">
      <w:r>
        <w:separator/>
      </w:r>
    </w:p>
  </w:endnote>
  <w:endnote w:type="continuationSeparator" w:id="0">
    <w:p w:rsidR="007148A8" w:rsidRDefault="0071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61" w:rsidRDefault="00AA5D04" w:rsidP="00BE0213">
    <w:pPr>
      <w:pStyle w:val="Pidipagina"/>
      <w:framePr w:wrap="around" w:vAnchor="text" w:hAnchor="margin" w:xAlign="right" w:y="1"/>
      <w:rPr>
        <w:rStyle w:val="Numeropagina"/>
      </w:rPr>
    </w:pPr>
    <w:r>
      <w:rPr>
        <w:rStyle w:val="Numeropagina"/>
      </w:rPr>
      <w:fldChar w:fldCharType="begin"/>
    </w:r>
    <w:r w:rsidR="006B2361">
      <w:rPr>
        <w:rStyle w:val="Numeropagina"/>
      </w:rPr>
      <w:instrText xml:space="preserve">PAGE  </w:instrText>
    </w:r>
    <w:r>
      <w:rPr>
        <w:rStyle w:val="Numeropagina"/>
      </w:rPr>
      <w:fldChar w:fldCharType="end"/>
    </w:r>
  </w:p>
  <w:p w:rsidR="006B2361" w:rsidRDefault="006B2361"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4646"/>
      <w:docPartObj>
        <w:docPartGallery w:val="Page Numbers (Bottom of Page)"/>
        <w:docPartUnique/>
      </w:docPartObj>
    </w:sdtPr>
    <w:sdtEndPr/>
    <w:sdtContent>
      <w:p w:rsidR="001C59EE" w:rsidRDefault="00432900" w:rsidP="001C59EE">
        <w:pPr>
          <w:pStyle w:val="Pidipagina"/>
          <w:pBdr>
            <w:bottom w:val="single" w:sz="4" w:space="1" w:color="auto"/>
          </w:pBdr>
          <w:jc w:val="right"/>
        </w:pPr>
        <w:r>
          <w:fldChar w:fldCharType="begin"/>
        </w:r>
        <w:r>
          <w:instrText xml:space="preserve"> PAGE   \* MERGEFORMAT </w:instrText>
        </w:r>
        <w:r>
          <w:fldChar w:fldCharType="separate"/>
        </w:r>
        <w:r w:rsidR="00D26CA7">
          <w:t>2</w:t>
        </w:r>
        <w:r>
          <w:fldChar w:fldCharType="end"/>
        </w:r>
      </w:p>
      <w:p w:rsidR="001C59EE" w:rsidRDefault="001C59EE" w:rsidP="001C59EE">
        <w:pPr>
          <w:pStyle w:val="Pidipagina"/>
          <w:jc w:val="center"/>
          <w:rPr>
            <w:rFonts w:ascii="Calibri" w:hAnsi="Calibri" w:cs="Arial"/>
          </w:rPr>
        </w:pPr>
        <w:r>
          <w:rPr>
            <w:rFonts w:ascii="Calibri" w:hAnsi="Calibri" w:cs="Arial"/>
          </w:rPr>
          <w:t xml:space="preserve">AGENZIA DI TUTELA DELLA SALUTE (ATS) DELLA BRIANZA </w:t>
        </w:r>
      </w:p>
      <w:p w:rsidR="001C59EE" w:rsidRDefault="001C59EE" w:rsidP="001C59EE">
        <w:pPr>
          <w:pStyle w:val="Pidipagina"/>
          <w:tabs>
            <w:tab w:val="left" w:pos="8715"/>
          </w:tabs>
          <w:rPr>
            <w:rFonts w:ascii="Calibri" w:hAnsi="Calibri" w:cs="Arial"/>
          </w:rPr>
        </w:pPr>
        <w:r>
          <w:rPr>
            <w:rFonts w:ascii="Calibri" w:hAnsi="Calibri" w:cs="Arial"/>
          </w:rPr>
          <w:tab/>
          <w:t>Sede legale e territoriale: Viale Elvezia 2 – 20900 Monza - C.F. e Partita IVA 09314190969</w:t>
        </w:r>
      </w:p>
      <w:p w:rsidR="001C59EE" w:rsidRDefault="001C59EE" w:rsidP="001C59EE">
        <w:pPr>
          <w:pStyle w:val="Pidipagina"/>
          <w:tabs>
            <w:tab w:val="left" w:pos="8715"/>
          </w:tabs>
          <w:jc w:val="center"/>
          <w:rPr>
            <w:rFonts w:ascii="Calibri" w:hAnsi="Calibri" w:cs="Arial"/>
          </w:rPr>
        </w:pPr>
        <w:r>
          <w:rPr>
            <w:rFonts w:ascii="Calibri" w:hAnsi="Calibri" w:cs="Arial"/>
          </w:rPr>
          <w:t>Sede territoriale di Lecco: C.so C. Alberto 120  - 23900 Lecco</w:t>
        </w:r>
      </w:p>
      <w:p w:rsidR="001C59EE" w:rsidRDefault="001C59EE" w:rsidP="001C59EE">
        <w:pPr>
          <w:pStyle w:val="Pidipagina"/>
          <w:tabs>
            <w:tab w:val="clear" w:pos="4819"/>
            <w:tab w:val="left" w:pos="5820"/>
          </w:tabs>
          <w:rPr>
            <w:rFonts w:ascii="Calibri" w:hAnsi="Calibri"/>
          </w:rPr>
        </w:pPr>
        <w:r>
          <w:rPr>
            <w:rFonts w:ascii="Calibri" w:hAnsi="Calibri"/>
          </w:rPr>
          <w:tab/>
        </w:r>
      </w:p>
      <w:p w:rsidR="001D7C8C" w:rsidRDefault="00D26CA7">
        <w:pPr>
          <w:pStyle w:val="Pidipagina"/>
          <w:jc w:val="right"/>
        </w:pPr>
      </w:p>
    </w:sdtContent>
  </w:sdt>
  <w:p w:rsidR="006B2361" w:rsidRPr="00A35EBF" w:rsidRDefault="006B2361" w:rsidP="00F0260A">
    <w:pPr>
      <w:pStyle w:val="Pidipagina"/>
      <w:tabs>
        <w:tab w:val="clear" w:pos="4819"/>
        <w:tab w:val="clear" w:pos="9638"/>
        <w:tab w:val="left" w:pos="5820"/>
      </w:tabs>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A8" w:rsidRDefault="007148A8">
      <w:r>
        <w:separator/>
      </w:r>
    </w:p>
  </w:footnote>
  <w:footnote w:type="continuationSeparator" w:id="0">
    <w:p w:rsidR="007148A8" w:rsidRDefault="00714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61" w:rsidRDefault="006B2361"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6B2361" w:rsidRDefault="006B2361" w:rsidP="00B64CB8">
    <w:pPr>
      <w:pStyle w:val="Intestazione"/>
      <w:tabs>
        <w:tab w:val="left" w:pos="2835"/>
      </w:tabs>
      <w:jc w:val="center"/>
      <w:rPr>
        <w:rFonts w:ascii="Arial" w:hAnsi="Arial" w:cs="Arial"/>
      </w:rPr>
    </w:pPr>
  </w:p>
  <w:p w:rsidR="006B2361" w:rsidRDefault="006B2361" w:rsidP="00B64CB8">
    <w:pPr>
      <w:pStyle w:val="Intestazione"/>
      <w:tabs>
        <w:tab w:val="left" w:pos="2835"/>
      </w:tabs>
      <w:jc w:val="center"/>
      <w:rPr>
        <w:rFonts w:ascii="Arial" w:hAnsi="Arial" w:cs="Arial"/>
      </w:rPr>
    </w:pPr>
  </w:p>
  <w:p w:rsidR="006B2361" w:rsidRDefault="006B2361" w:rsidP="00B64CB8">
    <w:pPr>
      <w:pStyle w:val="Intestazione"/>
      <w:tabs>
        <w:tab w:val="left" w:pos="2835"/>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4795863"/>
    <w:multiLevelType w:val="hybridMultilevel"/>
    <w:tmpl w:val="B1E06B20"/>
    <w:lvl w:ilvl="0" w:tplc="1DCED1DE">
      <w:numFmt w:val="bullet"/>
      <w:lvlText w:val="·"/>
      <w:lvlJc w:val="left"/>
      <w:pPr>
        <w:ind w:left="975" w:hanging="61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E3468"/>
    <w:multiLevelType w:val="hybridMultilevel"/>
    <w:tmpl w:val="8E4C7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F305C2"/>
    <w:multiLevelType w:val="hybridMultilevel"/>
    <w:tmpl w:val="399218FE"/>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F348B0"/>
    <w:multiLevelType w:val="hybridMultilevel"/>
    <w:tmpl w:val="B51A2858"/>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8668FE"/>
    <w:multiLevelType w:val="multilevel"/>
    <w:tmpl w:val="4DF2CA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1BD429D"/>
    <w:multiLevelType w:val="hybridMultilevel"/>
    <w:tmpl w:val="7D3491B6"/>
    <w:lvl w:ilvl="0" w:tplc="784EAC20">
      <w:start w:val="15"/>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284128F"/>
    <w:multiLevelType w:val="hybridMultilevel"/>
    <w:tmpl w:val="348C3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15:restartNumberingAfterBreak="0">
    <w:nsid w:val="20174D64"/>
    <w:multiLevelType w:val="hybridMultilevel"/>
    <w:tmpl w:val="7F0698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61944C1"/>
    <w:multiLevelType w:val="hybridMultilevel"/>
    <w:tmpl w:val="CB0C1E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65D654F"/>
    <w:multiLevelType w:val="hybridMultilevel"/>
    <w:tmpl w:val="A5DA0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A6686F"/>
    <w:multiLevelType w:val="hybridMultilevel"/>
    <w:tmpl w:val="6A7A2D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892A41"/>
    <w:multiLevelType w:val="hybridMultilevel"/>
    <w:tmpl w:val="8BD632AE"/>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505380"/>
    <w:multiLevelType w:val="hybridMultilevel"/>
    <w:tmpl w:val="15525DEC"/>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339323A"/>
    <w:multiLevelType w:val="hybridMultilevel"/>
    <w:tmpl w:val="42F88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F90841"/>
    <w:multiLevelType w:val="hybridMultilevel"/>
    <w:tmpl w:val="CE08C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B5F247B"/>
    <w:multiLevelType w:val="hybridMultilevel"/>
    <w:tmpl w:val="994C8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173B21"/>
    <w:multiLevelType w:val="hybridMultilevel"/>
    <w:tmpl w:val="59382106"/>
    <w:lvl w:ilvl="0" w:tplc="AA54E152">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2D6E7D"/>
    <w:multiLevelType w:val="hybridMultilevel"/>
    <w:tmpl w:val="F3FCCC3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88711F"/>
    <w:multiLevelType w:val="hybridMultilevel"/>
    <w:tmpl w:val="EA2E7E6E"/>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0D750DE"/>
    <w:multiLevelType w:val="hybridMultilevel"/>
    <w:tmpl w:val="310615EC"/>
    <w:lvl w:ilvl="0" w:tplc="04100001">
      <w:start w:val="1"/>
      <w:numFmt w:val="bullet"/>
      <w:lvlText w:val=""/>
      <w:lvlJc w:val="left"/>
      <w:pPr>
        <w:ind w:left="2508" w:hanging="360"/>
      </w:pPr>
      <w:rPr>
        <w:rFonts w:ascii="Symbol" w:hAnsi="Symbol" w:hint="default"/>
      </w:rPr>
    </w:lvl>
    <w:lvl w:ilvl="1" w:tplc="04100003" w:tentative="1">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29" w15:restartNumberingAfterBreak="0">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7E64D7"/>
    <w:multiLevelType w:val="hybridMultilevel"/>
    <w:tmpl w:val="A43AE84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331CF4"/>
    <w:multiLevelType w:val="hybridMultilevel"/>
    <w:tmpl w:val="C3AAD10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A5686D"/>
    <w:multiLevelType w:val="hybridMultilevel"/>
    <w:tmpl w:val="B650C8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21"/>
  </w:num>
  <w:num w:numId="5">
    <w:abstractNumId w:val="26"/>
  </w:num>
  <w:num w:numId="6">
    <w:abstractNumId w:val="32"/>
  </w:num>
  <w:num w:numId="7">
    <w:abstractNumId w:val="16"/>
  </w:num>
  <w:num w:numId="8">
    <w:abstractNumId w:val="22"/>
  </w:num>
  <w:num w:numId="9">
    <w:abstractNumId w:val="25"/>
  </w:num>
  <w:num w:numId="10">
    <w:abstractNumId w:val="29"/>
  </w:num>
  <w:num w:numId="11">
    <w:abstractNumId w:val="0"/>
  </w:num>
  <w:num w:numId="12">
    <w:abstractNumId w:val="9"/>
  </w:num>
  <w:num w:numId="13">
    <w:abstractNumId w:val="27"/>
  </w:num>
  <w:num w:numId="14">
    <w:abstractNumId w:val="20"/>
  </w:num>
  <w:num w:numId="15">
    <w:abstractNumId w:val="19"/>
  </w:num>
  <w:num w:numId="16">
    <w:abstractNumId w:val="10"/>
  </w:num>
  <w:num w:numId="17">
    <w:abstractNumId w:val="12"/>
  </w:num>
  <w:num w:numId="18">
    <w:abstractNumId w:val="23"/>
  </w:num>
  <w:num w:numId="19">
    <w:abstractNumId w:val="28"/>
  </w:num>
  <w:num w:numId="20">
    <w:abstractNumId w:val="18"/>
  </w:num>
  <w:num w:numId="21">
    <w:abstractNumId w:val="13"/>
  </w:num>
  <w:num w:numId="22">
    <w:abstractNumId w:val="14"/>
  </w:num>
  <w:num w:numId="23">
    <w:abstractNumId w:val="3"/>
  </w:num>
  <w:num w:numId="24">
    <w:abstractNumId w:val="8"/>
  </w:num>
  <w:num w:numId="25">
    <w:abstractNumId w:val="30"/>
  </w:num>
  <w:num w:numId="26">
    <w:abstractNumId w:val="7"/>
  </w:num>
  <w:num w:numId="27">
    <w:abstractNumId w:val="6"/>
  </w:num>
  <w:num w:numId="28">
    <w:abstractNumId w:val="17"/>
  </w:num>
  <w:num w:numId="29">
    <w:abstractNumId w:val="4"/>
  </w:num>
  <w:num w:numId="30">
    <w:abstractNumId w:val="1"/>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num>
  <w:num w:numId="3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61">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0172A"/>
    <w:rsid w:val="00001A30"/>
    <w:rsid w:val="00004F8C"/>
    <w:rsid w:val="00014BFE"/>
    <w:rsid w:val="00030EA7"/>
    <w:rsid w:val="00031DC1"/>
    <w:rsid w:val="0003348F"/>
    <w:rsid w:val="0003650D"/>
    <w:rsid w:val="0004348B"/>
    <w:rsid w:val="00046E22"/>
    <w:rsid w:val="00047DC8"/>
    <w:rsid w:val="00070A52"/>
    <w:rsid w:val="00084748"/>
    <w:rsid w:val="00086A89"/>
    <w:rsid w:val="000919B6"/>
    <w:rsid w:val="0009291B"/>
    <w:rsid w:val="000A1BD2"/>
    <w:rsid w:val="000A2223"/>
    <w:rsid w:val="000A33A1"/>
    <w:rsid w:val="000A6975"/>
    <w:rsid w:val="000A6F2A"/>
    <w:rsid w:val="000B3349"/>
    <w:rsid w:val="000C33B5"/>
    <w:rsid w:val="000C4969"/>
    <w:rsid w:val="000D52B6"/>
    <w:rsid w:val="000D668F"/>
    <w:rsid w:val="000E42F6"/>
    <w:rsid w:val="000F28DA"/>
    <w:rsid w:val="001014E6"/>
    <w:rsid w:val="0011418C"/>
    <w:rsid w:val="0012267B"/>
    <w:rsid w:val="00123960"/>
    <w:rsid w:val="00130BAD"/>
    <w:rsid w:val="001357AD"/>
    <w:rsid w:val="00153964"/>
    <w:rsid w:val="00154506"/>
    <w:rsid w:val="001562C9"/>
    <w:rsid w:val="001636B8"/>
    <w:rsid w:val="0016745D"/>
    <w:rsid w:val="00171E5E"/>
    <w:rsid w:val="001951BC"/>
    <w:rsid w:val="001B24ED"/>
    <w:rsid w:val="001C24F2"/>
    <w:rsid w:val="001C59EE"/>
    <w:rsid w:val="001C6442"/>
    <w:rsid w:val="001C76DA"/>
    <w:rsid w:val="001C7966"/>
    <w:rsid w:val="001D46EC"/>
    <w:rsid w:val="001D7C8C"/>
    <w:rsid w:val="001F2540"/>
    <w:rsid w:val="001F2746"/>
    <w:rsid w:val="001F78B3"/>
    <w:rsid w:val="00202B1E"/>
    <w:rsid w:val="00215C63"/>
    <w:rsid w:val="00215C9D"/>
    <w:rsid w:val="00226154"/>
    <w:rsid w:val="00230391"/>
    <w:rsid w:val="00232978"/>
    <w:rsid w:val="002443AD"/>
    <w:rsid w:val="00253AD4"/>
    <w:rsid w:val="002542C0"/>
    <w:rsid w:val="00257031"/>
    <w:rsid w:val="00265208"/>
    <w:rsid w:val="002716CC"/>
    <w:rsid w:val="00271E8D"/>
    <w:rsid w:val="00280DEA"/>
    <w:rsid w:val="00295389"/>
    <w:rsid w:val="00296CB4"/>
    <w:rsid w:val="002A3341"/>
    <w:rsid w:val="002A452E"/>
    <w:rsid w:val="002A5718"/>
    <w:rsid w:val="002C2DC4"/>
    <w:rsid w:val="002D17A0"/>
    <w:rsid w:val="002D6BD0"/>
    <w:rsid w:val="002D7556"/>
    <w:rsid w:val="002F4AE7"/>
    <w:rsid w:val="00306DF4"/>
    <w:rsid w:val="0031166B"/>
    <w:rsid w:val="003234C1"/>
    <w:rsid w:val="00325B46"/>
    <w:rsid w:val="003272FA"/>
    <w:rsid w:val="00331054"/>
    <w:rsid w:val="0033377D"/>
    <w:rsid w:val="0035497E"/>
    <w:rsid w:val="00362A98"/>
    <w:rsid w:val="003668A6"/>
    <w:rsid w:val="0036722F"/>
    <w:rsid w:val="0037197A"/>
    <w:rsid w:val="003802C9"/>
    <w:rsid w:val="00381611"/>
    <w:rsid w:val="00381E08"/>
    <w:rsid w:val="003868CB"/>
    <w:rsid w:val="00395415"/>
    <w:rsid w:val="003957B8"/>
    <w:rsid w:val="003A0D14"/>
    <w:rsid w:val="003A2F24"/>
    <w:rsid w:val="003A5AE3"/>
    <w:rsid w:val="003A7205"/>
    <w:rsid w:val="003C4F3D"/>
    <w:rsid w:val="003C5515"/>
    <w:rsid w:val="003D1305"/>
    <w:rsid w:val="003D146E"/>
    <w:rsid w:val="003D20CC"/>
    <w:rsid w:val="003D4E87"/>
    <w:rsid w:val="003D585F"/>
    <w:rsid w:val="003D61AE"/>
    <w:rsid w:val="003E1618"/>
    <w:rsid w:val="003E2200"/>
    <w:rsid w:val="003E5D0F"/>
    <w:rsid w:val="003F67A6"/>
    <w:rsid w:val="0040172A"/>
    <w:rsid w:val="0040344F"/>
    <w:rsid w:val="00403F4C"/>
    <w:rsid w:val="00410ECE"/>
    <w:rsid w:val="00411C97"/>
    <w:rsid w:val="004146EA"/>
    <w:rsid w:val="00417C71"/>
    <w:rsid w:val="0042186A"/>
    <w:rsid w:val="00423B46"/>
    <w:rsid w:val="00424B2C"/>
    <w:rsid w:val="00432900"/>
    <w:rsid w:val="004415DA"/>
    <w:rsid w:val="0044445C"/>
    <w:rsid w:val="00444EAF"/>
    <w:rsid w:val="00445330"/>
    <w:rsid w:val="004526FE"/>
    <w:rsid w:val="00475DBB"/>
    <w:rsid w:val="00483601"/>
    <w:rsid w:val="0049175A"/>
    <w:rsid w:val="004955FB"/>
    <w:rsid w:val="004961A2"/>
    <w:rsid w:val="004A3D22"/>
    <w:rsid w:val="004B1503"/>
    <w:rsid w:val="004B6685"/>
    <w:rsid w:val="004C24E9"/>
    <w:rsid w:val="004C6C5C"/>
    <w:rsid w:val="004F5422"/>
    <w:rsid w:val="005010B4"/>
    <w:rsid w:val="00504A59"/>
    <w:rsid w:val="00514C52"/>
    <w:rsid w:val="0051583D"/>
    <w:rsid w:val="00522BA9"/>
    <w:rsid w:val="00525F75"/>
    <w:rsid w:val="00527F0C"/>
    <w:rsid w:val="00533B06"/>
    <w:rsid w:val="00537181"/>
    <w:rsid w:val="005453CF"/>
    <w:rsid w:val="00545614"/>
    <w:rsid w:val="005463E5"/>
    <w:rsid w:val="00552E6E"/>
    <w:rsid w:val="005556BD"/>
    <w:rsid w:val="00557F6B"/>
    <w:rsid w:val="00565325"/>
    <w:rsid w:val="00567F96"/>
    <w:rsid w:val="00586A62"/>
    <w:rsid w:val="0059412B"/>
    <w:rsid w:val="00596D4A"/>
    <w:rsid w:val="005A0BD8"/>
    <w:rsid w:val="005A280B"/>
    <w:rsid w:val="005A6025"/>
    <w:rsid w:val="005B231B"/>
    <w:rsid w:val="005B705E"/>
    <w:rsid w:val="005C16EF"/>
    <w:rsid w:val="005D301B"/>
    <w:rsid w:val="005D3534"/>
    <w:rsid w:val="005D6AAD"/>
    <w:rsid w:val="005E0123"/>
    <w:rsid w:val="005E1DD2"/>
    <w:rsid w:val="005E291C"/>
    <w:rsid w:val="005E2951"/>
    <w:rsid w:val="005F3311"/>
    <w:rsid w:val="00600A41"/>
    <w:rsid w:val="00600B05"/>
    <w:rsid w:val="00602D02"/>
    <w:rsid w:val="00605EC1"/>
    <w:rsid w:val="006177DE"/>
    <w:rsid w:val="00620048"/>
    <w:rsid w:val="0062341C"/>
    <w:rsid w:val="00625474"/>
    <w:rsid w:val="00627AF5"/>
    <w:rsid w:val="00631384"/>
    <w:rsid w:val="006349D0"/>
    <w:rsid w:val="00642DDD"/>
    <w:rsid w:val="00645244"/>
    <w:rsid w:val="00652512"/>
    <w:rsid w:val="006546AB"/>
    <w:rsid w:val="0065536B"/>
    <w:rsid w:val="0065678E"/>
    <w:rsid w:val="006670D2"/>
    <w:rsid w:val="00670037"/>
    <w:rsid w:val="006723F3"/>
    <w:rsid w:val="00681097"/>
    <w:rsid w:val="00685B2F"/>
    <w:rsid w:val="0068737C"/>
    <w:rsid w:val="006932D3"/>
    <w:rsid w:val="00694EC3"/>
    <w:rsid w:val="006A01D4"/>
    <w:rsid w:val="006A69D1"/>
    <w:rsid w:val="006B2361"/>
    <w:rsid w:val="006B3B90"/>
    <w:rsid w:val="006C1528"/>
    <w:rsid w:val="006D50F8"/>
    <w:rsid w:val="006E2F51"/>
    <w:rsid w:val="006E348A"/>
    <w:rsid w:val="00706A6F"/>
    <w:rsid w:val="0071219A"/>
    <w:rsid w:val="007148A8"/>
    <w:rsid w:val="00733721"/>
    <w:rsid w:val="007452F4"/>
    <w:rsid w:val="0074590B"/>
    <w:rsid w:val="0075366E"/>
    <w:rsid w:val="00763881"/>
    <w:rsid w:val="007644C2"/>
    <w:rsid w:val="00770359"/>
    <w:rsid w:val="007720C5"/>
    <w:rsid w:val="00781634"/>
    <w:rsid w:val="00787BCA"/>
    <w:rsid w:val="007A15E9"/>
    <w:rsid w:val="007A1FB5"/>
    <w:rsid w:val="007A5A3B"/>
    <w:rsid w:val="007B49A6"/>
    <w:rsid w:val="007B4ADD"/>
    <w:rsid w:val="007B4B95"/>
    <w:rsid w:val="007C1013"/>
    <w:rsid w:val="007C158A"/>
    <w:rsid w:val="007C420D"/>
    <w:rsid w:val="007C7A5A"/>
    <w:rsid w:val="007D4B10"/>
    <w:rsid w:val="007D4B2E"/>
    <w:rsid w:val="007D7984"/>
    <w:rsid w:val="007E5F45"/>
    <w:rsid w:val="007F2330"/>
    <w:rsid w:val="007F3FA2"/>
    <w:rsid w:val="008012CA"/>
    <w:rsid w:val="00811B07"/>
    <w:rsid w:val="00813AF4"/>
    <w:rsid w:val="00817CF7"/>
    <w:rsid w:val="00826A14"/>
    <w:rsid w:val="00827805"/>
    <w:rsid w:val="0083114C"/>
    <w:rsid w:val="00836BA1"/>
    <w:rsid w:val="0084607F"/>
    <w:rsid w:val="0085766E"/>
    <w:rsid w:val="00861D35"/>
    <w:rsid w:val="008626B5"/>
    <w:rsid w:val="008700BE"/>
    <w:rsid w:val="008753FF"/>
    <w:rsid w:val="00882B70"/>
    <w:rsid w:val="00883855"/>
    <w:rsid w:val="00893BB2"/>
    <w:rsid w:val="008941F9"/>
    <w:rsid w:val="00894F55"/>
    <w:rsid w:val="008A721E"/>
    <w:rsid w:val="008A7B71"/>
    <w:rsid w:val="008A7B9E"/>
    <w:rsid w:val="008B44A5"/>
    <w:rsid w:val="008B7223"/>
    <w:rsid w:val="008C29AB"/>
    <w:rsid w:val="008C459A"/>
    <w:rsid w:val="008D26E0"/>
    <w:rsid w:val="008D6A4F"/>
    <w:rsid w:val="008F5CA1"/>
    <w:rsid w:val="00902170"/>
    <w:rsid w:val="009024BF"/>
    <w:rsid w:val="009026DC"/>
    <w:rsid w:val="00910A50"/>
    <w:rsid w:val="00911BBC"/>
    <w:rsid w:val="0091360D"/>
    <w:rsid w:val="0092156C"/>
    <w:rsid w:val="0092460F"/>
    <w:rsid w:val="00934EB9"/>
    <w:rsid w:val="009403A0"/>
    <w:rsid w:val="009404D9"/>
    <w:rsid w:val="00942874"/>
    <w:rsid w:val="00953717"/>
    <w:rsid w:val="00954744"/>
    <w:rsid w:val="00954D60"/>
    <w:rsid w:val="00964136"/>
    <w:rsid w:val="00966EBF"/>
    <w:rsid w:val="00982596"/>
    <w:rsid w:val="0099505F"/>
    <w:rsid w:val="0099722E"/>
    <w:rsid w:val="009B28E1"/>
    <w:rsid w:val="009B2A37"/>
    <w:rsid w:val="009B6213"/>
    <w:rsid w:val="009B663B"/>
    <w:rsid w:val="009C1B27"/>
    <w:rsid w:val="009C376A"/>
    <w:rsid w:val="009C5003"/>
    <w:rsid w:val="009D090A"/>
    <w:rsid w:val="009D0DC6"/>
    <w:rsid w:val="009F0AA4"/>
    <w:rsid w:val="009F3483"/>
    <w:rsid w:val="00A00176"/>
    <w:rsid w:val="00A0254C"/>
    <w:rsid w:val="00A1579A"/>
    <w:rsid w:val="00A324A8"/>
    <w:rsid w:val="00A346E6"/>
    <w:rsid w:val="00A34AFD"/>
    <w:rsid w:val="00A35EBF"/>
    <w:rsid w:val="00A36341"/>
    <w:rsid w:val="00A36FDF"/>
    <w:rsid w:val="00A402FB"/>
    <w:rsid w:val="00A4122D"/>
    <w:rsid w:val="00A434FF"/>
    <w:rsid w:val="00A44607"/>
    <w:rsid w:val="00A451C7"/>
    <w:rsid w:val="00A538FE"/>
    <w:rsid w:val="00A54E76"/>
    <w:rsid w:val="00A619AC"/>
    <w:rsid w:val="00A61D41"/>
    <w:rsid w:val="00A63555"/>
    <w:rsid w:val="00A65839"/>
    <w:rsid w:val="00A67779"/>
    <w:rsid w:val="00A73BB9"/>
    <w:rsid w:val="00A7486D"/>
    <w:rsid w:val="00A8153A"/>
    <w:rsid w:val="00A81A6C"/>
    <w:rsid w:val="00A845FC"/>
    <w:rsid w:val="00A937BA"/>
    <w:rsid w:val="00AA4E34"/>
    <w:rsid w:val="00AA57F7"/>
    <w:rsid w:val="00AA5B54"/>
    <w:rsid w:val="00AA5D04"/>
    <w:rsid w:val="00AA77FF"/>
    <w:rsid w:val="00AB2241"/>
    <w:rsid w:val="00AB683A"/>
    <w:rsid w:val="00AC386E"/>
    <w:rsid w:val="00AD3825"/>
    <w:rsid w:val="00AD5854"/>
    <w:rsid w:val="00AD6D42"/>
    <w:rsid w:val="00AD7773"/>
    <w:rsid w:val="00AD78F4"/>
    <w:rsid w:val="00AE46A7"/>
    <w:rsid w:val="00AF2A90"/>
    <w:rsid w:val="00B07029"/>
    <w:rsid w:val="00B12CCB"/>
    <w:rsid w:val="00B138F4"/>
    <w:rsid w:val="00B15A92"/>
    <w:rsid w:val="00B15D7C"/>
    <w:rsid w:val="00B17CA3"/>
    <w:rsid w:val="00B20C41"/>
    <w:rsid w:val="00B370A6"/>
    <w:rsid w:val="00B41F2F"/>
    <w:rsid w:val="00B423E8"/>
    <w:rsid w:val="00B54948"/>
    <w:rsid w:val="00B64CB8"/>
    <w:rsid w:val="00B711BF"/>
    <w:rsid w:val="00B82B64"/>
    <w:rsid w:val="00B8736A"/>
    <w:rsid w:val="00B879B8"/>
    <w:rsid w:val="00B91CEB"/>
    <w:rsid w:val="00B932E8"/>
    <w:rsid w:val="00B94515"/>
    <w:rsid w:val="00BB00FD"/>
    <w:rsid w:val="00BB2A9D"/>
    <w:rsid w:val="00BC4459"/>
    <w:rsid w:val="00BD08D1"/>
    <w:rsid w:val="00BD4169"/>
    <w:rsid w:val="00BD7CEC"/>
    <w:rsid w:val="00BE0213"/>
    <w:rsid w:val="00BE4A60"/>
    <w:rsid w:val="00BE5D9D"/>
    <w:rsid w:val="00BF194D"/>
    <w:rsid w:val="00BF3296"/>
    <w:rsid w:val="00C05F65"/>
    <w:rsid w:val="00C1558A"/>
    <w:rsid w:val="00C17572"/>
    <w:rsid w:val="00C2190B"/>
    <w:rsid w:val="00C223BA"/>
    <w:rsid w:val="00C2479F"/>
    <w:rsid w:val="00C26E29"/>
    <w:rsid w:val="00C336B0"/>
    <w:rsid w:val="00C3387E"/>
    <w:rsid w:val="00C34EF1"/>
    <w:rsid w:val="00C35534"/>
    <w:rsid w:val="00C36A74"/>
    <w:rsid w:val="00C51BC2"/>
    <w:rsid w:val="00C52096"/>
    <w:rsid w:val="00C545DC"/>
    <w:rsid w:val="00C615D2"/>
    <w:rsid w:val="00C6167E"/>
    <w:rsid w:val="00C63CC3"/>
    <w:rsid w:val="00C65331"/>
    <w:rsid w:val="00C92EDD"/>
    <w:rsid w:val="00CA5AEC"/>
    <w:rsid w:val="00CB6D93"/>
    <w:rsid w:val="00CC27D9"/>
    <w:rsid w:val="00CC28AF"/>
    <w:rsid w:val="00CC7E8D"/>
    <w:rsid w:val="00CE1E89"/>
    <w:rsid w:val="00CE5B85"/>
    <w:rsid w:val="00CF1C7E"/>
    <w:rsid w:val="00CF28CD"/>
    <w:rsid w:val="00CF3036"/>
    <w:rsid w:val="00CF547B"/>
    <w:rsid w:val="00D01DDA"/>
    <w:rsid w:val="00D076CB"/>
    <w:rsid w:val="00D07C1A"/>
    <w:rsid w:val="00D10E92"/>
    <w:rsid w:val="00D11140"/>
    <w:rsid w:val="00D15F32"/>
    <w:rsid w:val="00D167C2"/>
    <w:rsid w:val="00D23757"/>
    <w:rsid w:val="00D238A0"/>
    <w:rsid w:val="00D252DE"/>
    <w:rsid w:val="00D26CA7"/>
    <w:rsid w:val="00D36A67"/>
    <w:rsid w:val="00D444C3"/>
    <w:rsid w:val="00D46BFD"/>
    <w:rsid w:val="00D47162"/>
    <w:rsid w:val="00D55F5D"/>
    <w:rsid w:val="00D6087A"/>
    <w:rsid w:val="00D75D4B"/>
    <w:rsid w:val="00D76CE2"/>
    <w:rsid w:val="00D8339C"/>
    <w:rsid w:val="00D842F1"/>
    <w:rsid w:val="00D85CD9"/>
    <w:rsid w:val="00D90E43"/>
    <w:rsid w:val="00DA02E9"/>
    <w:rsid w:val="00DB1076"/>
    <w:rsid w:val="00DC1258"/>
    <w:rsid w:val="00DC6153"/>
    <w:rsid w:val="00DD1B66"/>
    <w:rsid w:val="00DD2B52"/>
    <w:rsid w:val="00DE589F"/>
    <w:rsid w:val="00DE641F"/>
    <w:rsid w:val="00DF6BE7"/>
    <w:rsid w:val="00E03E56"/>
    <w:rsid w:val="00E11BC9"/>
    <w:rsid w:val="00E16297"/>
    <w:rsid w:val="00E20CDA"/>
    <w:rsid w:val="00E32757"/>
    <w:rsid w:val="00E45E2F"/>
    <w:rsid w:val="00E60798"/>
    <w:rsid w:val="00E8008E"/>
    <w:rsid w:val="00E833A3"/>
    <w:rsid w:val="00E971AF"/>
    <w:rsid w:val="00EA0580"/>
    <w:rsid w:val="00EA06E5"/>
    <w:rsid w:val="00EA0E32"/>
    <w:rsid w:val="00EA5F95"/>
    <w:rsid w:val="00EB066E"/>
    <w:rsid w:val="00EB06AC"/>
    <w:rsid w:val="00EC006F"/>
    <w:rsid w:val="00EC3E11"/>
    <w:rsid w:val="00ED630F"/>
    <w:rsid w:val="00EF3043"/>
    <w:rsid w:val="00EF344D"/>
    <w:rsid w:val="00EF675E"/>
    <w:rsid w:val="00F018C2"/>
    <w:rsid w:val="00F0260A"/>
    <w:rsid w:val="00F10CAC"/>
    <w:rsid w:val="00F1324D"/>
    <w:rsid w:val="00F216AD"/>
    <w:rsid w:val="00F302AC"/>
    <w:rsid w:val="00F34D6E"/>
    <w:rsid w:val="00F34F04"/>
    <w:rsid w:val="00F42DE3"/>
    <w:rsid w:val="00F578E8"/>
    <w:rsid w:val="00F7047C"/>
    <w:rsid w:val="00F73C3B"/>
    <w:rsid w:val="00F8050F"/>
    <w:rsid w:val="00F86A96"/>
    <w:rsid w:val="00F971B2"/>
    <w:rsid w:val="00FA02E3"/>
    <w:rsid w:val="00FA0B40"/>
    <w:rsid w:val="00FA14BB"/>
    <w:rsid w:val="00FB2462"/>
    <w:rsid w:val="00FB4EA6"/>
    <w:rsid w:val="00FB7C32"/>
    <w:rsid w:val="00FC177D"/>
    <w:rsid w:val="00FC1FFE"/>
    <w:rsid w:val="00FC2E85"/>
    <w:rsid w:val="00FC3608"/>
    <w:rsid w:val="00FD6812"/>
    <w:rsid w:val="00FE20CE"/>
    <w:rsid w:val="00FE5EC5"/>
    <w:rsid w:val="00FF0549"/>
    <w:rsid w:val="00FF0845"/>
    <w:rsid w:val="00FF5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369"/>
    </o:shapedefaults>
    <o:shapelayout v:ext="edit">
      <o:idmap v:ext="edit" data="1"/>
    </o:shapelayout>
  </w:shapeDefaults>
  <w:decimalSymbol w:val=","/>
  <w:listSeparator w:val=";"/>
  <w15:docId w15:val="{691655D3-D93B-4C96-A419-AA70D905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link w:val="Corpo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paragraph" w:customStyle="1" w:styleId="Paragrafoelenco1">
    <w:name w:val="Paragrafo elenco1"/>
    <w:basedOn w:val="Normale"/>
    <w:rsid w:val="00D15F32"/>
    <w:pPr>
      <w:spacing w:after="200" w:line="276" w:lineRule="auto"/>
      <w:ind w:left="720"/>
    </w:pPr>
    <w:rPr>
      <w:rFonts w:ascii="Calibri" w:hAnsi="Calibri"/>
      <w:noProof w:val="0"/>
      <w:sz w:val="22"/>
      <w:szCs w:val="22"/>
      <w:lang w:eastAsia="en-US"/>
    </w:rPr>
  </w:style>
  <w:style w:type="paragraph" w:customStyle="1" w:styleId="Default">
    <w:name w:val="Default"/>
    <w:rsid w:val="00D15F32"/>
    <w:pPr>
      <w:autoSpaceDE w:val="0"/>
      <w:autoSpaceDN w:val="0"/>
      <w:adjustRightInd w:val="0"/>
    </w:pPr>
    <w:rPr>
      <w:rFonts w:ascii="Arial" w:hAnsi="Arial" w:cs="Arial"/>
      <w:color w:val="000000"/>
      <w:sz w:val="24"/>
      <w:szCs w:val="24"/>
    </w:rPr>
  </w:style>
  <w:style w:type="character" w:customStyle="1" w:styleId="CorpotestoCarattere">
    <w:name w:val="Corpo testo Carattere"/>
    <w:basedOn w:val="Carpredefinitoparagrafo"/>
    <w:link w:val="Corpotesto"/>
    <w:rsid w:val="007C420D"/>
    <w:rPr>
      <w:sz w:val="24"/>
      <w:szCs w:val="24"/>
    </w:rPr>
  </w:style>
  <w:style w:type="paragraph" w:styleId="Nessunaspaziatura">
    <w:name w:val="No Spacing"/>
    <w:uiPriority w:val="1"/>
    <w:qFormat/>
    <w:rsid w:val="007C420D"/>
    <w:rPr>
      <w:rFonts w:ascii="Calibri" w:eastAsia="Calibri" w:hAnsi="Calibri"/>
      <w:sz w:val="22"/>
      <w:szCs w:val="22"/>
      <w:lang w:eastAsia="en-US"/>
    </w:rPr>
  </w:style>
  <w:style w:type="character" w:customStyle="1" w:styleId="st">
    <w:name w:val="st"/>
    <w:basedOn w:val="Carpredefinitoparagrafo"/>
    <w:rsid w:val="00EB066E"/>
  </w:style>
  <w:style w:type="character" w:customStyle="1" w:styleId="PidipaginaCarattere">
    <w:name w:val="Piè di pagina Carattere"/>
    <w:basedOn w:val="Carpredefinitoparagrafo"/>
    <w:link w:val="Pidipagina"/>
    <w:rsid w:val="001D7C8C"/>
    <w:rPr>
      <w:noProof/>
    </w:rPr>
  </w:style>
  <w:style w:type="character" w:customStyle="1" w:styleId="apple-converted-space">
    <w:name w:val="apple-converted-space"/>
    <w:basedOn w:val="Carpredefinitoparagrafo"/>
    <w:rsid w:val="00533B06"/>
  </w:style>
  <w:style w:type="character" w:styleId="Enfasigrassetto">
    <w:name w:val="Strong"/>
    <w:basedOn w:val="Carpredefinitoparagrafo"/>
    <w:uiPriority w:val="22"/>
    <w:qFormat/>
    <w:rsid w:val="00C65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658">
      <w:bodyDiv w:val="1"/>
      <w:marLeft w:val="0"/>
      <w:marRight w:val="0"/>
      <w:marTop w:val="0"/>
      <w:marBottom w:val="0"/>
      <w:divBdr>
        <w:top w:val="none" w:sz="0" w:space="0" w:color="auto"/>
        <w:left w:val="none" w:sz="0" w:space="0" w:color="auto"/>
        <w:bottom w:val="none" w:sz="0" w:space="0" w:color="auto"/>
        <w:right w:val="none" w:sz="0" w:space="0" w:color="auto"/>
      </w:divBdr>
    </w:div>
    <w:div w:id="159394073">
      <w:bodyDiv w:val="1"/>
      <w:marLeft w:val="0"/>
      <w:marRight w:val="0"/>
      <w:marTop w:val="0"/>
      <w:marBottom w:val="0"/>
      <w:divBdr>
        <w:top w:val="none" w:sz="0" w:space="0" w:color="auto"/>
        <w:left w:val="none" w:sz="0" w:space="0" w:color="auto"/>
        <w:bottom w:val="none" w:sz="0" w:space="0" w:color="auto"/>
        <w:right w:val="none" w:sz="0" w:space="0" w:color="auto"/>
      </w:divBdr>
      <w:divsChild>
        <w:div w:id="537788987">
          <w:marLeft w:val="0"/>
          <w:marRight w:val="0"/>
          <w:marTop w:val="0"/>
          <w:marBottom w:val="0"/>
          <w:divBdr>
            <w:top w:val="none" w:sz="0" w:space="0" w:color="auto"/>
            <w:left w:val="none" w:sz="0" w:space="0" w:color="auto"/>
            <w:bottom w:val="none" w:sz="0" w:space="0" w:color="auto"/>
            <w:right w:val="none" w:sz="0" w:space="0" w:color="auto"/>
          </w:divBdr>
        </w:div>
      </w:divsChild>
    </w:div>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504171898">
      <w:bodyDiv w:val="1"/>
      <w:marLeft w:val="0"/>
      <w:marRight w:val="0"/>
      <w:marTop w:val="0"/>
      <w:marBottom w:val="0"/>
      <w:divBdr>
        <w:top w:val="none" w:sz="0" w:space="0" w:color="auto"/>
        <w:left w:val="none" w:sz="0" w:space="0" w:color="auto"/>
        <w:bottom w:val="none" w:sz="0" w:space="0" w:color="auto"/>
        <w:right w:val="none" w:sz="0" w:space="0" w:color="auto"/>
      </w:divBdr>
      <w:divsChild>
        <w:div w:id="2085253930">
          <w:marLeft w:val="0"/>
          <w:marRight w:val="0"/>
          <w:marTop w:val="0"/>
          <w:marBottom w:val="0"/>
          <w:divBdr>
            <w:top w:val="none" w:sz="0" w:space="0" w:color="auto"/>
            <w:left w:val="none" w:sz="0" w:space="0" w:color="auto"/>
            <w:bottom w:val="none" w:sz="0" w:space="0" w:color="auto"/>
            <w:right w:val="none" w:sz="0" w:space="0" w:color="auto"/>
          </w:divBdr>
          <w:divsChild>
            <w:div w:id="147863786">
              <w:marLeft w:val="0"/>
              <w:marRight w:val="0"/>
              <w:marTop w:val="0"/>
              <w:marBottom w:val="0"/>
              <w:divBdr>
                <w:top w:val="none" w:sz="0" w:space="0" w:color="auto"/>
                <w:left w:val="none" w:sz="0" w:space="0" w:color="auto"/>
                <w:bottom w:val="none" w:sz="0" w:space="0" w:color="auto"/>
                <w:right w:val="none" w:sz="0" w:space="0" w:color="auto"/>
              </w:divBdr>
            </w:div>
          </w:divsChild>
        </w:div>
        <w:div w:id="903445593">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961182448">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122454400">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432816324">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B9779-EB40-44F2-B37E-46536396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525</Words>
  <Characters>3781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4298</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Adriana Galoppo</cp:lastModifiedBy>
  <cp:revision>3</cp:revision>
  <cp:lastPrinted>2020-10-13T14:37:00Z</cp:lastPrinted>
  <dcterms:created xsi:type="dcterms:W3CDTF">2020-11-20T13:05:00Z</dcterms:created>
  <dcterms:modified xsi:type="dcterms:W3CDTF">2020-11-20T13:06:00Z</dcterms:modified>
</cp:coreProperties>
</file>