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85" w:rsidRPr="00F07F4A" w:rsidRDefault="00162985" w:rsidP="00162985">
      <w:pPr>
        <w:pStyle w:val="Intestazione"/>
        <w:tabs>
          <w:tab w:val="clear" w:pos="4819"/>
          <w:tab w:val="clear" w:pos="9638"/>
        </w:tabs>
        <w:rPr>
          <w:rFonts w:ascii="Arial" w:hAnsi="Arial" w:cs="Arial"/>
        </w:rPr>
      </w:pPr>
      <w:bookmarkStart w:id="0" w:name="_GoBack"/>
      <w:bookmarkEnd w:id="0"/>
    </w:p>
    <w:p w:rsidR="002107FC" w:rsidRPr="00A93A01" w:rsidRDefault="002107FC" w:rsidP="002107FC">
      <w:pPr>
        <w:rPr>
          <w:sz w:val="22"/>
          <w:szCs w:val="22"/>
        </w:rPr>
      </w:pPr>
    </w:p>
    <w:p w:rsidR="002107FC" w:rsidRDefault="002107FC" w:rsidP="002107FC">
      <w:pPr>
        <w:jc w:val="both"/>
        <w:rPr>
          <w:sz w:val="22"/>
          <w:szCs w:val="22"/>
        </w:rPr>
      </w:pPr>
      <w:r w:rsidRPr="00D14417">
        <w:rPr>
          <w:b/>
          <w:sz w:val="22"/>
          <w:szCs w:val="22"/>
        </w:rPr>
        <w:t xml:space="preserve">AVVISO PUBBLICO per la costituzione di un Elenco di professionisti avvocati da utilizzare per il patrocinio e la difesa in </w:t>
      </w:r>
      <w:r>
        <w:rPr>
          <w:b/>
          <w:sz w:val="22"/>
          <w:szCs w:val="22"/>
        </w:rPr>
        <w:t xml:space="preserve">giudizio dell’ATS della Brianza </w:t>
      </w:r>
      <w:r w:rsidRPr="00D14417">
        <w:rPr>
          <w:b/>
          <w:sz w:val="22"/>
          <w:szCs w:val="22"/>
        </w:rPr>
        <w:t>nonché per la tutela legale dei suoi dipendenti (ex CCNL Sanità – Comparto e Dirigenza)</w:t>
      </w:r>
      <w:r w:rsidR="008C2A14">
        <w:rPr>
          <w:b/>
          <w:sz w:val="22"/>
          <w:szCs w:val="22"/>
        </w:rPr>
        <w:t xml:space="preserve"> </w:t>
      </w:r>
    </w:p>
    <w:p w:rsidR="002107FC" w:rsidRDefault="002107FC" w:rsidP="002107FC">
      <w:pPr>
        <w:rPr>
          <w:sz w:val="22"/>
          <w:szCs w:val="22"/>
        </w:rPr>
      </w:pPr>
    </w:p>
    <w:p w:rsidR="002107FC" w:rsidRDefault="002107FC" w:rsidP="002107FC">
      <w:pPr>
        <w:rPr>
          <w:sz w:val="22"/>
          <w:szCs w:val="22"/>
        </w:rPr>
      </w:pPr>
    </w:p>
    <w:p w:rsidR="002107FC" w:rsidRDefault="002107FC" w:rsidP="002107FC">
      <w:pPr>
        <w:jc w:val="both"/>
        <w:rPr>
          <w:sz w:val="22"/>
          <w:szCs w:val="22"/>
        </w:rPr>
      </w:pPr>
      <w:r>
        <w:rPr>
          <w:sz w:val="22"/>
          <w:szCs w:val="22"/>
        </w:rPr>
        <w:t xml:space="preserve">In esecuzione della deliberazione </w:t>
      </w:r>
      <w:r w:rsidRPr="00035952">
        <w:rPr>
          <w:sz w:val="22"/>
          <w:szCs w:val="22"/>
        </w:rPr>
        <w:t>n</w:t>
      </w:r>
      <w:r w:rsidR="00035952" w:rsidRPr="00035952">
        <w:rPr>
          <w:sz w:val="22"/>
          <w:szCs w:val="22"/>
        </w:rPr>
        <w:t xml:space="preserve">. </w:t>
      </w:r>
      <w:r w:rsidR="00733115">
        <w:rPr>
          <w:sz w:val="22"/>
          <w:szCs w:val="22"/>
        </w:rPr>
        <w:t>692</w:t>
      </w:r>
      <w:r w:rsidR="008C2A14">
        <w:rPr>
          <w:sz w:val="22"/>
          <w:szCs w:val="22"/>
        </w:rPr>
        <w:t xml:space="preserve"> </w:t>
      </w:r>
      <w:r w:rsidRPr="00035952">
        <w:rPr>
          <w:sz w:val="22"/>
          <w:szCs w:val="22"/>
        </w:rPr>
        <w:t xml:space="preserve">del </w:t>
      </w:r>
      <w:r w:rsidR="00733115">
        <w:rPr>
          <w:sz w:val="22"/>
          <w:szCs w:val="22"/>
        </w:rPr>
        <w:t>27</w:t>
      </w:r>
      <w:r w:rsidR="008C2A14">
        <w:rPr>
          <w:sz w:val="22"/>
          <w:szCs w:val="22"/>
        </w:rPr>
        <w:t>.</w:t>
      </w:r>
      <w:r w:rsidR="00733115">
        <w:rPr>
          <w:sz w:val="22"/>
          <w:szCs w:val="22"/>
        </w:rPr>
        <w:t>11</w:t>
      </w:r>
      <w:r w:rsidR="008C2A14">
        <w:rPr>
          <w:sz w:val="22"/>
          <w:szCs w:val="22"/>
        </w:rPr>
        <w:t>.</w:t>
      </w:r>
      <w:r w:rsidR="00035952" w:rsidRPr="00035952">
        <w:rPr>
          <w:sz w:val="22"/>
          <w:szCs w:val="22"/>
        </w:rPr>
        <w:t>201</w:t>
      </w:r>
      <w:r w:rsidR="00CF6740">
        <w:rPr>
          <w:sz w:val="22"/>
          <w:szCs w:val="22"/>
        </w:rPr>
        <w:t>7</w:t>
      </w:r>
      <w:r w:rsidRPr="00035952">
        <w:rPr>
          <w:sz w:val="22"/>
          <w:szCs w:val="22"/>
        </w:rPr>
        <w:t xml:space="preserve"> l’ATS della</w:t>
      </w:r>
      <w:r>
        <w:rPr>
          <w:sz w:val="22"/>
          <w:szCs w:val="22"/>
        </w:rPr>
        <w:t xml:space="preserve"> Brianza intende costituire, presso il Servizio Affari Generali e Legali, un elenco di avvocati esterni, singoli e/o associati, cui attingere al fine di conferire singoli incarichi di patrocinio legale anche presso le giurisdizioni superiori per prestazioni occasionali di rappresentanza e difesa in giudizio in controversie nelle quali l’ATS della Brianza è parte, nell’ambito del diritto civile, diritto del lavoro, diritto penale e diritto amministrativo. Tale elenco è costituito anche nell’interesse dei dipendenti dell’</w:t>
      </w:r>
      <w:r w:rsidR="00113F81">
        <w:rPr>
          <w:sz w:val="22"/>
          <w:szCs w:val="22"/>
        </w:rPr>
        <w:t>Agenzia</w:t>
      </w:r>
      <w:r>
        <w:rPr>
          <w:sz w:val="22"/>
          <w:szCs w:val="22"/>
        </w:rPr>
        <w:t xml:space="preserve"> ammessi ex artt. 25 e 26 CCNL al patrocinio legale con oneri a carico dell’Ente.</w:t>
      </w:r>
    </w:p>
    <w:p w:rsidR="002107FC" w:rsidRDefault="002107FC" w:rsidP="002107FC">
      <w:pPr>
        <w:jc w:val="both"/>
        <w:rPr>
          <w:sz w:val="22"/>
          <w:szCs w:val="22"/>
        </w:rPr>
      </w:pPr>
    </w:p>
    <w:p w:rsidR="002107FC" w:rsidRDefault="002107FC" w:rsidP="002107FC">
      <w:pPr>
        <w:rPr>
          <w:sz w:val="22"/>
          <w:szCs w:val="22"/>
        </w:rPr>
      </w:pPr>
      <w:r>
        <w:rPr>
          <w:sz w:val="22"/>
          <w:szCs w:val="22"/>
        </w:rPr>
        <w:t>L’elenco si articola nelle seguenti specializzazioni:</w:t>
      </w:r>
    </w:p>
    <w:p w:rsidR="002107FC" w:rsidRPr="009024F3" w:rsidRDefault="002107FC" w:rsidP="002107FC">
      <w:pPr>
        <w:pStyle w:val="Paragrafoelenco"/>
        <w:numPr>
          <w:ilvl w:val="0"/>
          <w:numId w:val="11"/>
        </w:numPr>
        <w:rPr>
          <w:sz w:val="22"/>
          <w:szCs w:val="22"/>
        </w:rPr>
      </w:pPr>
      <w:r w:rsidRPr="009024F3">
        <w:rPr>
          <w:sz w:val="22"/>
          <w:szCs w:val="22"/>
        </w:rPr>
        <w:t>materia civile (</w:t>
      </w:r>
      <w:r w:rsidRPr="009B27AD">
        <w:rPr>
          <w:i/>
          <w:sz w:val="22"/>
          <w:szCs w:val="22"/>
        </w:rPr>
        <w:t>malpractice</w:t>
      </w:r>
      <w:r w:rsidRPr="009024F3">
        <w:rPr>
          <w:sz w:val="22"/>
          <w:szCs w:val="22"/>
        </w:rPr>
        <w:t xml:space="preserve"> medica, responsabilità medico/sanitaria, etc.)</w:t>
      </w:r>
    </w:p>
    <w:p w:rsidR="002107FC" w:rsidRPr="009024F3" w:rsidRDefault="002107FC" w:rsidP="002107FC">
      <w:pPr>
        <w:pStyle w:val="Paragrafoelenco"/>
        <w:numPr>
          <w:ilvl w:val="0"/>
          <w:numId w:val="11"/>
        </w:numPr>
        <w:rPr>
          <w:sz w:val="22"/>
          <w:szCs w:val="22"/>
        </w:rPr>
      </w:pPr>
      <w:r w:rsidRPr="009024F3">
        <w:rPr>
          <w:sz w:val="22"/>
          <w:szCs w:val="22"/>
        </w:rPr>
        <w:t>materia giuslavoristica</w:t>
      </w:r>
    </w:p>
    <w:p w:rsidR="002107FC" w:rsidRPr="009024F3" w:rsidRDefault="002107FC" w:rsidP="002107FC">
      <w:pPr>
        <w:pStyle w:val="Paragrafoelenco"/>
        <w:numPr>
          <w:ilvl w:val="0"/>
          <w:numId w:val="11"/>
        </w:numPr>
        <w:rPr>
          <w:sz w:val="22"/>
          <w:szCs w:val="22"/>
        </w:rPr>
      </w:pPr>
      <w:r w:rsidRPr="009024F3">
        <w:rPr>
          <w:sz w:val="22"/>
          <w:szCs w:val="22"/>
        </w:rPr>
        <w:t>materia penale</w:t>
      </w:r>
      <w:r>
        <w:rPr>
          <w:sz w:val="22"/>
          <w:szCs w:val="22"/>
        </w:rPr>
        <w:t xml:space="preserve"> (responsabilità medico professionale, responsabilità civile)</w:t>
      </w:r>
    </w:p>
    <w:p w:rsidR="002107FC" w:rsidRPr="009024F3" w:rsidRDefault="002107FC" w:rsidP="002107FC">
      <w:pPr>
        <w:pStyle w:val="Paragrafoelenco"/>
        <w:numPr>
          <w:ilvl w:val="0"/>
          <w:numId w:val="11"/>
        </w:numPr>
        <w:rPr>
          <w:sz w:val="22"/>
          <w:szCs w:val="22"/>
        </w:rPr>
      </w:pPr>
      <w:r w:rsidRPr="009024F3">
        <w:rPr>
          <w:sz w:val="22"/>
          <w:szCs w:val="22"/>
        </w:rPr>
        <w:t>materia amministrativa</w:t>
      </w:r>
      <w:r>
        <w:rPr>
          <w:sz w:val="22"/>
          <w:szCs w:val="22"/>
        </w:rPr>
        <w:t xml:space="preserve"> (contratti pubblici, gare e appalti)</w:t>
      </w:r>
    </w:p>
    <w:p w:rsidR="002107FC" w:rsidRDefault="002107FC" w:rsidP="002107FC">
      <w:pPr>
        <w:rPr>
          <w:sz w:val="22"/>
          <w:szCs w:val="22"/>
        </w:rPr>
      </w:pPr>
    </w:p>
    <w:p w:rsidR="002107FC" w:rsidRDefault="002107FC" w:rsidP="002107FC">
      <w:pPr>
        <w:jc w:val="both"/>
        <w:rPr>
          <w:sz w:val="22"/>
          <w:szCs w:val="22"/>
        </w:rPr>
      </w:pPr>
      <w:r>
        <w:rPr>
          <w:sz w:val="22"/>
          <w:szCs w:val="22"/>
        </w:rPr>
        <w:t>A tal fine si invitano gli avvocati iscritti all’Albo professionale, che vi abbiano interesse, a presentare domanda di iscrizione nell’Elenco indicato.</w:t>
      </w:r>
    </w:p>
    <w:p w:rsidR="002107FC" w:rsidRDefault="002107FC" w:rsidP="002107FC">
      <w:pPr>
        <w:rPr>
          <w:sz w:val="22"/>
          <w:szCs w:val="22"/>
        </w:rPr>
      </w:pPr>
    </w:p>
    <w:p w:rsidR="002107FC" w:rsidRDefault="002107FC" w:rsidP="002107FC">
      <w:pPr>
        <w:rPr>
          <w:sz w:val="22"/>
          <w:szCs w:val="22"/>
        </w:rPr>
      </w:pPr>
    </w:p>
    <w:p w:rsidR="002107FC" w:rsidRPr="00593B32" w:rsidRDefault="002107FC" w:rsidP="002107FC">
      <w:pPr>
        <w:jc w:val="both"/>
        <w:rPr>
          <w:b/>
          <w:sz w:val="22"/>
          <w:szCs w:val="22"/>
        </w:rPr>
      </w:pPr>
      <w:r w:rsidRPr="00593B32">
        <w:rPr>
          <w:b/>
          <w:sz w:val="22"/>
          <w:szCs w:val="22"/>
        </w:rPr>
        <w:t>FINALITA’ DELL’</w:t>
      </w:r>
      <w:r>
        <w:rPr>
          <w:b/>
          <w:sz w:val="22"/>
          <w:szCs w:val="22"/>
        </w:rPr>
        <w:t>AVVISO</w:t>
      </w:r>
    </w:p>
    <w:p w:rsidR="002107FC" w:rsidRDefault="002107FC" w:rsidP="002107FC">
      <w:pPr>
        <w:jc w:val="both"/>
        <w:rPr>
          <w:sz w:val="22"/>
          <w:szCs w:val="22"/>
        </w:rPr>
      </w:pPr>
    </w:p>
    <w:p w:rsidR="002107FC" w:rsidRDefault="002107FC" w:rsidP="002107FC">
      <w:pPr>
        <w:jc w:val="both"/>
        <w:rPr>
          <w:sz w:val="22"/>
          <w:szCs w:val="22"/>
        </w:rPr>
      </w:pPr>
      <w:r>
        <w:rPr>
          <w:sz w:val="22"/>
          <w:szCs w:val="22"/>
        </w:rPr>
        <w:t>Come sopra precisato, l’ATS della Brianza intende costituire un Elenco di professionisti, singoli o associati, esercenti la professione di avvocato, per affidare incarichi di rappresentanza e difesa in giudizio dell’</w:t>
      </w:r>
      <w:r w:rsidR="00113F81">
        <w:rPr>
          <w:sz w:val="22"/>
          <w:szCs w:val="22"/>
        </w:rPr>
        <w:t>Agenzia</w:t>
      </w:r>
      <w:r>
        <w:rPr>
          <w:sz w:val="22"/>
          <w:szCs w:val="22"/>
        </w:rPr>
        <w:t xml:space="preserve"> o dei suoi dipendenti ammessi al patrocinio legale con oneri a carico della stessa.</w:t>
      </w:r>
    </w:p>
    <w:p w:rsidR="002107FC" w:rsidRDefault="002107FC" w:rsidP="002107FC">
      <w:pPr>
        <w:jc w:val="both"/>
        <w:rPr>
          <w:sz w:val="22"/>
          <w:szCs w:val="22"/>
        </w:rPr>
      </w:pPr>
      <w:r w:rsidRPr="009B27AD">
        <w:rPr>
          <w:sz w:val="22"/>
          <w:szCs w:val="22"/>
        </w:rPr>
        <w:t xml:space="preserve">In caso di studio legale associato, la domanda </w:t>
      </w:r>
      <w:r>
        <w:rPr>
          <w:sz w:val="22"/>
          <w:szCs w:val="22"/>
        </w:rPr>
        <w:t xml:space="preserve">dev’essere </w:t>
      </w:r>
      <w:r w:rsidRPr="009B27AD">
        <w:rPr>
          <w:sz w:val="22"/>
          <w:szCs w:val="22"/>
        </w:rPr>
        <w:t>sottoscritta dal legale rappresentante, che allegherà i curricula dei professionisti dello studio</w:t>
      </w:r>
      <w:r>
        <w:rPr>
          <w:sz w:val="22"/>
          <w:szCs w:val="22"/>
        </w:rPr>
        <w:t>, qualora autorizzati a patrocinare in nome e per conto dello stesso, attestando per ciascuno di essi il possesso dei requisiti</w:t>
      </w:r>
      <w:r w:rsidRPr="009B27AD">
        <w:rPr>
          <w:sz w:val="22"/>
          <w:szCs w:val="22"/>
        </w:rPr>
        <w:t xml:space="preserve"> </w:t>
      </w:r>
      <w:r>
        <w:rPr>
          <w:sz w:val="22"/>
          <w:szCs w:val="22"/>
        </w:rPr>
        <w:t>richiesti e indicando la/le materie di competenza.</w:t>
      </w:r>
    </w:p>
    <w:p w:rsidR="002107FC" w:rsidRDefault="002107FC" w:rsidP="002107FC">
      <w:pPr>
        <w:jc w:val="both"/>
        <w:rPr>
          <w:sz w:val="22"/>
          <w:szCs w:val="22"/>
        </w:rPr>
      </w:pPr>
    </w:p>
    <w:p w:rsidR="002107FC" w:rsidRDefault="002107FC" w:rsidP="002107FC">
      <w:pPr>
        <w:jc w:val="both"/>
        <w:rPr>
          <w:sz w:val="22"/>
          <w:szCs w:val="22"/>
        </w:rPr>
      </w:pPr>
      <w:r>
        <w:rPr>
          <w:sz w:val="22"/>
          <w:szCs w:val="22"/>
        </w:rPr>
        <w:t>Si precisa che c</w:t>
      </w:r>
      <w:r w:rsidRPr="00BE5194">
        <w:rPr>
          <w:sz w:val="22"/>
          <w:szCs w:val="22"/>
        </w:rPr>
        <w:t xml:space="preserve">on il presente avviso non è posta in essere alcuna procedura concorsuale e non sono previste graduatorie, attribuzioni di punteggi o altre classificazioni di merito. L’istanza di </w:t>
      </w:r>
      <w:r>
        <w:rPr>
          <w:sz w:val="22"/>
          <w:szCs w:val="22"/>
        </w:rPr>
        <w:t>inserimento nell’Elenco</w:t>
      </w:r>
      <w:r w:rsidRPr="00BE5194">
        <w:rPr>
          <w:sz w:val="22"/>
          <w:szCs w:val="22"/>
        </w:rPr>
        <w:t xml:space="preserve"> ha il solo scopo di manifestare la disponibilità del professionista </w:t>
      </w:r>
      <w:r>
        <w:rPr>
          <w:sz w:val="22"/>
          <w:szCs w:val="22"/>
        </w:rPr>
        <w:t xml:space="preserve">singolo o associato </w:t>
      </w:r>
      <w:r w:rsidRPr="00BE5194">
        <w:rPr>
          <w:sz w:val="22"/>
          <w:szCs w:val="22"/>
        </w:rPr>
        <w:t xml:space="preserve">all’assunzione di un eventuale incarico. L’acquisizione delle </w:t>
      </w:r>
      <w:r>
        <w:rPr>
          <w:sz w:val="22"/>
          <w:szCs w:val="22"/>
        </w:rPr>
        <w:t>istanze</w:t>
      </w:r>
      <w:r w:rsidRPr="00BE5194">
        <w:rPr>
          <w:sz w:val="22"/>
          <w:szCs w:val="22"/>
        </w:rPr>
        <w:t xml:space="preserve"> e l’inserimento nell’</w:t>
      </w:r>
      <w:r>
        <w:rPr>
          <w:sz w:val="22"/>
          <w:szCs w:val="22"/>
        </w:rPr>
        <w:t>E</w:t>
      </w:r>
      <w:r w:rsidRPr="00BE5194">
        <w:rPr>
          <w:sz w:val="22"/>
          <w:szCs w:val="22"/>
        </w:rPr>
        <w:t xml:space="preserve">lenco non comporta quindi l’assunzione di alcun obbligo specifico da parte </w:t>
      </w:r>
      <w:r>
        <w:rPr>
          <w:sz w:val="22"/>
          <w:szCs w:val="22"/>
        </w:rPr>
        <w:t xml:space="preserve">dell’ATS della Brianza </w:t>
      </w:r>
      <w:r w:rsidRPr="00BE5194">
        <w:rPr>
          <w:sz w:val="22"/>
          <w:szCs w:val="22"/>
        </w:rPr>
        <w:t>di conferire incarichi ai professionisti iscritti, pertanto, non attribuisce alcun diritto ai predetti professionisti in ordin</w:t>
      </w:r>
      <w:r>
        <w:rPr>
          <w:sz w:val="22"/>
          <w:szCs w:val="22"/>
        </w:rPr>
        <w:t>e all’eventuale conferimento di incarichi.</w:t>
      </w:r>
    </w:p>
    <w:p w:rsidR="002107FC" w:rsidRDefault="002107FC" w:rsidP="002107FC">
      <w:pPr>
        <w:jc w:val="both"/>
        <w:rPr>
          <w:sz w:val="22"/>
          <w:szCs w:val="22"/>
        </w:rPr>
      </w:pPr>
    </w:p>
    <w:p w:rsidR="002107FC" w:rsidRDefault="002107FC" w:rsidP="002107FC">
      <w:pPr>
        <w:jc w:val="both"/>
        <w:rPr>
          <w:sz w:val="22"/>
          <w:szCs w:val="22"/>
        </w:rPr>
      </w:pPr>
    </w:p>
    <w:p w:rsidR="002107FC" w:rsidRDefault="002107FC" w:rsidP="002107FC">
      <w:pPr>
        <w:jc w:val="both"/>
        <w:rPr>
          <w:b/>
          <w:sz w:val="22"/>
          <w:szCs w:val="22"/>
        </w:rPr>
      </w:pPr>
      <w:r w:rsidRPr="003F7CDC">
        <w:rPr>
          <w:b/>
          <w:sz w:val="22"/>
          <w:szCs w:val="22"/>
        </w:rPr>
        <w:t>REQUISITI</w:t>
      </w:r>
      <w:r>
        <w:rPr>
          <w:b/>
          <w:sz w:val="22"/>
          <w:szCs w:val="22"/>
        </w:rPr>
        <w:t xml:space="preserve"> RICHIESTI PER L’ISCRIZIONE NELL’ELENCO</w:t>
      </w:r>
    </w:p>
    <w:p w:rsidR="002107FC" w:rsidRDefault="002107FC" w:rsidP="002107FC">
      <w:pPr>
        <w:jc w:val="both"/>
        <w:rPr>
          <w:sz w:val="22"/>
          <w:szCs w:val="22"/>
        </w:rPr>
      </w:pPr>
    </w:p>
    <w:p w:rsidR="002107FC" w:rsidRDefault="002107FC" w:rsidP="002107FC">
      <w:pPr>
        <w:jc w:val="both"/>
        <w:rPr>
          <w:sz w:val="22"/>
          <w:szCs w:val="22"/>
        </w:rPr>
      </w:pPr>
      <w:r w:rsidRPr="00DD3DF1">
        <w:rPr>
          <w:sz w:val="22"/>
          <w:szCs w:val="22"/>
        </w:rPr>
        <w:t>Saranno prese in considerazione le domande, sia di singoli professionisti sia di studi associati, attestanti l’iscrizione almeno quinquennale all’Albo professionale degli Avvocati.</w:t>
      </w:r>
    </w:p>
    <w:p w:rsidR="002107FC" w:rsidRDefault="002107FC" w:rsidP="002107FC">
      <w:pPr>
        <w:jc w:val="both"/>
        <w:rPr>
          <w:sz w:val="22"/>
          <w:szCs w:val="22"/>
        </w:rPr>
      </w:pPr>
    </w:p>
    <w:p w:rsidR="002107FC" w:rsidRDefault="002107FC" w:rsidP="002107FC">
      <w:pPr>
        <w:rPr>
          <w:sz w:val="22"/>
          <w:szCs w:val="22"/>
        </w:rPr>
      </w:pPr>
      <w:r>
        <w:rPr>
          <w:sz w:val="22"/>
          <w:szCs w:val="22"/>
        </w:rPr>
        <w:t>I professionisti interessati dovranno presentare, a pena di esclusione e ai sensi e per gli effetti del DPR 28 dicembre 2000, n. 445, apposita istanza contenente quanto sotto indicato:</w:t>
      </w:r>
    </w:p>
    <w:p w:rsidR="002107FC" w:rsidRDefault="002107FC" w:rsidP="002107FC">
      <w:pPr>
        <w:jc w:val="both"/>
        <w:rPr>
          <w:sz w:val="22"/>
          <w:szCs w:val="22"/>
        </w:rPr>
      </w:pPr>
    </w:p>
    <w:p w:rsidR="002107FC" w:rsidRPr="00BB4BF6" w:rsidRDefault="002107FC" w:rsidP="002107FC">
      <w:pPr>
        <w:pStyle w:val="Paragrafoelenco"/>
        <w:numPr>
          <w:ilvl w:val="0"/>
          <w:numId w:val="12"/>
        </w:numPr>
        <w:ind w:left="284" w:hanging="284"/>
        <w:jc w:val="both"/>
        <w:rPr>
          <w:sz w:val="22"/>
          <w:szCs w:val="22"/>
        </w:rPr>
      </w:pPr>
      <w:r w:rsidRPr="00BB4BF6">
        <w:rPr>
          <w:sz w:val="22"/>
          <w:szCs w:val="22"/>
        </w:rPr>
        <w:lastRenderedPageBreak/>
        <w:t>cognome, nome, data e luogo di nascita e residenza, codice fiscale, indiriz</w:t>
      </w:r>
      <w:r>
        <w:rPr>
          <w:sz w:val="22"/>
          <w:szCs w:val="22"/>
        </w:rPr>
        <w:t>zo dello studio, con indicazion</w:t>
      </w:r>
      <w:r w:rsidRPr="00BB4BF6">
        <w:rPr>
          <w:sz w:val="22"/>
          <w:szCs w:val="22"/>
        </w:rPr>
        <w:t>e di eventuali ulteriori sedi, recapiti telefonici e di posta elettronica certificata;</w:t>
      </w:r>
    </w:p>
    <w:p w:rsidR="002107FC" w:rsidRPr="00BB4BF6" w:rsidRDefault="002107FC" w:rsidP="002107FC">
      <w:pPr>
        <w:pStyle w:val="Paragrafoelenco"/>
        <w:numPr>
          <w:ilvl w:val="0"/>
          <w:numId w:val="12"/>
        </w:numPr>
        <w:ind w:left="284" w:hanging="284"/>
        <w:jc w:val="both"/>
        <w:rPr>
          <w:sz w:val="22"/>
          <w:szCs w:val="22"/>
        </w:rPr>
      </w:pPr>
      <w:r w:rsidRPr="00BB4BF6">
        <w:rPr>
          <w:sz w:val="22"/>
          <w:szCs w:val="22"/>
        </w:rPr>
        <w:t>possesso della cittadinanza italiana o di uno degli Stati membri dell’Unione Europea;</w:t>
      </w:r>
    </w:p>
    <w:p w:rsidR="002107FC" w:rsidRPr="00BB4BF6" w:rsidRDefault="002107FC" w:rsidP="002107FC">
      <w:pPr>
        <w:pStyle w:val="Paragrafoelenco"/>
        <w:numPr>
          <w:ilvl w:val="0"/>
          <w:numId w:val="12"/>
        </w:numPr>
        <w:ind w:left="284" w:hanging="284"/>
        <w:jc w:val="both"/>
        <w:rPr>
          <w:sz w:val="22"/>
          <w:szCs w:val="22"/>
        </w:rPr>
      </w:pPr>
      <w:r w:rsidRPr="00BB4BF6">
        <w:rPr>
          <w:sz w:val="22"/>
          <w:szCs w:val="22"/>
        </w:rPr>
        <w:t>godimento dei diritti civili e politici;</w:t>
      </w:r>
    </w:p>
    <w:p w:rsidR="002107FC" w:rsidRPr="00BB4BF6" w:rsidRDefault="002107FC" w:rsidP="002107FC">
      <w:pPr>
        <w:pStyle w:val="Paragrafoelenco"/>
        <w:numPr>
          <w:ilvl w:val="0"/>
          <w:numId w:val="12"/>
        </w:numPr>
        <w:ind w:left="284" w:hanging="284"/>
        <w:jc w:val="both"/>
        <w:rPr>
          <w:sz w:val="22"/>
          <w:szCs w:val="22"/>
        </w:rPr>
      </w:pPr>
      <w:r w:rsidRPr="00BB4BF6">
        <w:rPr>
          <w:sz w:val="22"/>
          <w:szCs w:val="22"/>
        </w:rPr>
        <w:t>indicazione degli estremi della polizza assicurativa per la responsabilità civile verso terzi, a copertura dei danni provocati nell’esercizio dell’attività professionale, con indicazione del massimale assicurato;</w:t>
      </w:r>
    </w:p>
    <w:p w:rsidR="002107FC" w:rsidRPr="00DD3DF1" w:rsidRDefault="002107FC" w:rsidP="002107FC">
      <w:pPr>
        <w:pStyle w:val="Paragrafoelenco"/>
        <w:numPr>
          <w:ilvl w:val="0"/>
          <w:numId w:val="12"/>
        </w:numPr>
        <w:ind w:left="284" w:hanging="284"/>
        <w:jc w:val="both"/>
        <w:rPr>
          <w:sz w:val="22"/>
          <w:szCs w:val="22"/>
        </w:rPr>
      </w:pPr>
      <w:r w:rsidRPr="00DD3DF1">
        <w:rPr>
          <w:sz w:val="22"/>
          <w:szCs w:val="22"/>
        </w:rPr>
        <w:t>dichiarazione, sotto la propria responsabilità, di essere in possesso del seguente requisito:</w:t>
      </w:r>
      <w:r>
        <w:rPr>
          <w:sz w:val="22"/>
          <w:szCs w:val="22"/>
        </w:rPr>
        <w:t xml:space="preserve"> iscrizione da almeno </w:t>
      </w:r>
      <w:r w:rsidRPr="00DD3DF1">
        <w:rPr>
          <w:sz w:val="22"/>
          <w:szCs w:val="22"/>
        </w:rPr>
        <w:t>5 anni all’Albo professionale degli avvocati;</w:t>
      </w:r>
    </w:p>
    <w:p w:rsidR="002107FC" w:rsidRDefault="002107FC" w:rsidP="002107FC">
      <w:pPr>
        <w:pStyle w:val="Paragrafoelenco"/>
        <w:numPr>
          <w:ilvl w:val="0"/>
          <w:numId w:val="12"/>
        </w:numPr>
        <w:ind w:left="284" w:hanging="284"/>
        <w:jc w:val="both"/>
        <w:rPr>
          <w:sz w:val="22"/>
          <w:szCs w:val="22"/>
        </w:rPr>
      </w:pPr>
      <w:r>
        <w:rPr>
          <w:sz w:val="22"/>
          <w:szCs w:val="22"/>
        </w:rPr>
        <w:t>dichiarazioni, sotto la propria responsabilità:</w:t>
      </w:r>
    </w:p>
    <w:p w:rsidR="002107FC" w:rsidRDefault="002107FC" w:rsidP="002107FC">
      <w:pPr>
        <w:pStyle w:val="Paragrafoelenco"/>
        <w:numPr>
          <w:ilvl w:val="0"/>
          <w:numId w:val="13"/>
        </w:numPr>
        <w:jc w:val="both"/>
        <w:rPr>
          <w:sz w:val="22"/>
          <w:szCs w:val="22"/>
        </w:rPr>
      </w:pPr>
      <w:r>
        <w:rPr>
          <w:sz w:val="22"/>
          <w:szCs w:val="22"/>
        </w:rPr>
        <w:t>di non avere pendente, nei propri confronti, il procedimento per l’applicazione di una delle misure di prevenzione di cui all’art. 3 della legge 27 dicembre 1965, n. 1423 o di una delle cause ostative previste dall’art. 10 della legge 31 maggio 1965, n. 575;  di non aver riportato sentenze di condanna passate in giudicato o decreti penali di condanna divenuti irrevocabili, oppure sentenze di applicazione della pena su richiesta ai sensi dell’art. 444 del c.p.p., per gravi reati in danno della Pubblica Amministrazione o della Comunità che incidono sulla moralità professionale, requisiti previsti in linea generale anche dall’art. 38 del Codice dei contratti;</w:t>
      </w:r>
    </w:p>
    <w:p w:rsidR="002107FC" w:rsidRDefault="002107FC" w:rsidP="002107FC">
      <w:pPr>
        <w:pStyle w:val="Paragrafoelenco"/>
        <w:numPr>
          <w:ilvl w:val="0"/>
          <w:numId w:val="13"/>
        </w:numPr>
        <w:jc w:val="both"/>
        <w:rPr>
          <w:sz w:val="22"/>
          <w:szCs w:val="22"/>
        </w:rPr>
      </w:pPr>
      <w:r>
        <w:rPr>
          <w:sz w:val="22"/>
          <w:szCs w:val="22"/>
        </w:rPr>
        <w:t>di non aver subito provvedimenti disciplinari da parte del Consiglio dell’Ordine degli Avvocati di appartenenza, né di avere subìto provvedimenti giudiziali relativi ad inadempimenti contrattuali per incarichi assunti con la Pubblica Amministrazione;</w:t>
      </w:r>
    </w:p>
    <w:p w:rsidR="002107FC" w:rsidRDefault="002107FC" w:rsidP="002107FC">
      <w:pPr>
        <w:pStyle w:val="Paragrafoelenco"/>
        <w:numPr>
          <w:ilvl w:val="0"/>
          <w:numId w:val="13"/>
        </w:numPr>
        <w:jc w:val="both"/>
        <w:rPr>
          <w:sz w:val="22"/>
          <w:szCs w:val="22"/>
        </w:rPr>
      </w:pPr>
      <w:r>
        <w:rPr>
          <w:sz w:val="22"/>
          <w:szCs w:val="22"/>
        </w:rPr>
        <w:t>di aver preso completa visione del presente avviso pubblico e di tutte le clausole e condizioni ivi previste e di accettarle;</w:t>
      </w:r>
    </w:p>
    <w:p w:rsidR="002107FC" w:rsidRDefault="002107FC" w:rsidP="002107FC">
      <w:pPr>
        <w:pStyle w:val="Paragrafoelenco"/>
        <w:numPr>
          <w:ilvl w:val="0"/>
          <w:numId w:val="13"/>
        </w:numPr>
        <w:jc w:val="both"/>
        <w:rPr>
          <w:sz w:val="22"/>
          <w:szCs w:val="22"/>
        </w:rPr>
      </w:pPr>
      <w:r>
        <w:rPr>
          <w:sz w:val="22"/>
          <w:szCs w:val="22"/>
        </w:rPr>
        <w:t>di riconoscere che l’inserimento nell’Elenco non comporta alcun diritto ad essere affidatari di incarichi da parte dell’</w:t>
      </w:r>
      <w:r w:rsidR="00113F81">
        <w:rPr>
          <w:sz w:val="22"/>
          <w:szCs w:val="22"/>
        </w:rPr>
        <w:t>ATS della Brianza</w:t>
      </w:r>
      <w:r>
        <w:rPr>
          <w:sz w:val="22"/>
          <w:szCs w:val="22"/>
        </w:rPr>
        <w:t xml:space="preserve"> né tantomento il diritto a ottenere una remunerazione;</w:t>
      </w:r>
    </w:p>
    <w:p w:rsidR="002107FC" w:rsidRPr="00C67170" w:rsidRDefault="002107FC" w:rsidP="002107FC">
      <w:pPr>
        <w:pStyle w:val="Paragrafoelenco"/>
        <w:numPr>
          <w:ilvl w:val="0"/>
          <w:numId w:val="13"/>
        </w:numPr>
        <w:jc w:val="both"/>
        <w:rPr>
          <w:sz w:val="22"/>
          <w:szCs w:val="22"/>
        </w:rPr>
      </w:pPr>
      <w:r w:rsidRPr="00C67170">
        <w:rPr>
          <w:sz w:val="22"/>
          <w:szCs w:val="22"/>
        </w:rPr>
        <w:t>di impegnarsi a comunicare immediatamente ogni atto modificativo delle dichiarazioni rese con la domanda e di essere a conoscenza del fatto che l’</w:t>
      </w:r>
      <w:r w:rsidR="00113F81">
        <w:rPr>
          <w:sz w:val="22"/>
          <w:szCs w:val="22"/>
        </w:rPr>
        <w:t>ATS della Brianza</w:t>
      </w:r>
      <w:r w:rsidRPr="00C67170">
        <w:rPr>
          <w:sz w:val="22"/>
          <w:szCs w:val="22"/>
        </w:rPr>
        <w:t xml:space="preserve"> potrà disporre la cancellazione dall’Elenco, ove tali modifiche comportino tale effetto;</w:t>
      </w:r>
    </w:p>
    <w:p w:rsidR="002107FC" w:rsidRDefault="002107FC" w:rsidP="002107FC">
      <w:pPr>
        <w:pStyle w:val="Paragrafoelenco"/>
        <w:numPr>
          <w:ilvl w:val="0"/>
          <w:numId w:val="13"/>
        </w:numPr>
        <w:jc w:val="both"/>
        <w:rPr>
          <w:sz w:val="22"/>
          <w:szCs w:val="22"/>
        </w:rPr>
      </w:pPr>
      <w:r>
        <w:rPr>
          <w:sz w:val="22"/>
          <w:szCs w:val="22"/>
        </w:rPr>
        <w:t>di impegnarsi, in caso di incarico, ad aggiornare costantemente l’</w:t>
      </w:r>
      <w:r w:rsidR="00113F81">
        <w:rPr>
          <w:sz w:val="22"/>
          <w:szCs w:val="22"/>
        </w:rPr>
        <w:t>ATS della Brianza</w:t>
      </w:r>
      <w:r>
        <w:rPr>
          <w:sz w:val="22"/>
          <w:szCs w:val="22"/>
        </w:rPr>
        <w:t xml:space="preserve"> sulle attività inerenti l’incarico ricevuto, allegando la relativa documentazione, attenendosi e facendo attenere anche i propri collaboratori ai massimi criteri di riservatezza in ordine ad ogni fatto o atto di cui venisse a conoscenza in virtù della prestazione professionale resa;</w:t>
      </w:r>
    </w:p>
    <w:p w:rsidR="002107FC" w:rsidRDefault="002107FC" w:rsidP="002107FC">
      <w:pPr>
        <w:jc w:val="both"/>
        <w:rPr>
          <w:sz w:val="22"/>
          <w:szCs w:val="22"/>
        </w:rPr>
      </w:pPr>
    </w:p>
    <w:p w:rsidR="002107FC" w:rsidRDefault="002107FC" w:rsidP="002107FC">
      <w:pPr>
        <w:jc w:val="both"/>
        <w:rPr>
          <w:sz w:val="22"/>
          <w:szCs w:val="22"/>
        </w:rPr>
      </w:pPr>
      <w:r>
        <w:rPr>
          <w:sz w:val="22"/>
          <w:szCs w:val="22"/>
        </w:rPr>
        <w:t xml:space="preserve">Dovrà altresì essere allegato il curriculum vitae in formato europeo, sintetico, avendo cura di evidenziare il patrocino dinanzi alle magistrature superiori, </w:t>
      </w:r>
      <w:r w:rsidR="00B2661D" w:rsidRPr="00772C9F">
        <w:rPr>
          <w:sz w:val="22"/>
          <w:szCs w:val="22"/>
          <w:u w:val="single"/>
        </w:rPr>
        <w:t>di dettagliare in un elenco gl</w:t>
      </w:r>
      <w:r w:rsidRPr="00772C9F">
        <w:rPr>
          <w:sz w:val="22"/>
          <w:szCs w:val="22"/>
          <w:u w:val="single"/>
        </w:rPr>
        <w:t>i incarichi</w:t>
      </w:r>
      <w:r w:rsidR="00B2661D" w:rsidRPr="00772C9F">
        <w:rPr>
          <w:sz w:val="22"/>
          <w:szCs w:val="22"/>
          <w:u w:val="single"/>
        </w:rPr>
        <w:t xml:space="preserve"> legali </w:t>
      </w:r>
      <w:r w:rsidR="00672D25" w:rsidRPr="00772C9F">
        <w:rPr>
          <w:sz w:val="22"/>
          <w:szCs w:val="22"/>
          <w:u w:val="single"/>
        </w:rPr>
        <w:t xml:space="preserve">già </w:t>
      </w:r>
      <w:r w:rsidR="00B2661D" w:rsidRPr="00772C9F">
        <w:rPr>
          <w:sz w:val="22"/>
          <w:szCs w:val="22"/>
          <w:u w:val="single"/>
        </w:rPr>
        <w:t>espletati</w:t>
      </w:r>
      <w:r w:rsidRPr="00772C9F">
        <w:rPr>
          <w:sz w:val="22"/>
          <w:szCs w:val="22"/>
          <w:u w:val="single"/>
        </w:rPr>
        <w:t xml:space="preserve"> per conto di altre ATS/ASST e</w:t>
      </w:r>
      <w:r w:rsidR="00672D25" w:rsidRPr="00772C9F">
        <w:rPr>
          <w:sz w:val="22"/>
          <w:szCs w:val="22"/>
          <w:u w:val="single"/>
        </w:rPr>
        <w:t>/o</w:t>
      </w:r>
      <w:r w:rsidRPr="00772C9F">
        <w:rPr>
          <w:sz w:val="22"/>
          <w:szCs w:val="22"/>
          <w:u w:val="single"/>
        </w:rPr>
        <w:t xml:space="preserve"> altre Pubbliche Amministrazioni</w:t>
      </w:r>
      <w:r w:rsidR="00672D25" w:rsidRPr="00772C9F">
        <w:rPr>
          <w:sz w:val="22"/>
          <w:szCs w:val="22"/>
          <w:u w:val="single"/>
        </w:rPr>
        <w:t xml:space="preserve"> ovvero precisare di non avere ricevuto alcun mandato da parte di altre Pubbliche Amministrazioni</w:t>
      </w:r>
      <w:r>
        <w:rPr>
          <w:sz w:val="22"/>
          <w:szCs w:val="22"/>
        </w:rPr>
        <w:t>, le specializzazioni possedute e le materie professionali specificatamente curate ed approfondite nel corso del proprio iter professionale tali da consentire una giusta valutazione della particolare vocazione professionale del professionista.</w:t>
      </w:r>
    </w:p>
    <w:p w:rsidR="002107FC" w:rsidRDefault="002107FC" w:rsidP="002107FC">
      <w:pPr>
        <w:jc w:val="both"/>
        <w:rPr>
          <w:sz w:val="22"/>
          <w:szCs w:val="22"/>
        </w:rPr>
      </w:pPr>
    </w:p>
    <w:p w:rsidR="002107FC" w:rsidRDefault="002107FC" w:rsidP="002107FC">
      <w:pPr>
        <w:jc w:val="both"/>
        <w:rPr>
          <w:sz w:val="22"/>
          <w:szCs w:val="22"/>
        </w:rPr>
      </w:pPr>
      <w:r>
        <w:rPr>
          <w:sz w:val="22"/>
          <w:szCs w:val="22"/>
        </w:rPr>
        <w:t>Il professionista deve precisare in quale delle sezioni dell’Elenco (materia civile, giuslavoristica, penale, amministrativa) chiede di essere inserito, tenendo conto della competenza professionale maturata.</w:t>
      </w:r>
    </w:p>
    <w:p w:rsidR="002107FC" w:rsidRDefault="002107FC" w:rsidP="002107FC">
      <w:pPr>
        <w:rPr>
          <w:sz w:val="22"/>
          <w:szCs w:val="22"/>
        </w:rPr>
      </w:pPr>
      <w:r>
        <w:rPr>
          <w:sz w:val="22"/>
          <w:szCs w:val="22"/>
        </w:rPr>
        <w:br w:type="page"/>
      </w:r>
    </w:p>
    <w:p w:rsidR="002107FC" w:rsidRDefault="002107FC" w:rsidP="002107FC">
      <w:pPr>
        <w:jc w:val="both"/>
        <w:rPr>
          <w:sz w:val="22"/>
          <w:szCs w:val="22"/>
        </w:rPr>
      </w:pPr>
    </w:p>
    <w:p w:rsidR="002107FC" w:rsidRDefault="002107FC" w:rsidP="002107FC">
      <w:pPr>
        <w:jc w:val="both"/>
        <w:rPr>
          <w:sz w:val="22"/>
          <w:szCs w:val="22"/>
        </w:rPr>
      </w:pPr>
    </w:p>
    <w:p w:rsidR="002107FC" w:rsidRPr="003F7CDC" w:rsidRDefault="002107FC" w:rsidP="002107FC">
      <w:pPr>
        <w:rPr>
          <w:b/>
          <w:sz w:val="22"/>
          <w:szCs w:val="22"/>
        </w:rPr>
      </w:pPr>
      <w:r w:rsidRPr="003F7CDC">
        <w:rPr>
          <w:b/>
          <w:sz w:val="22"/>
          <w:szCs w:val="22"/>
        </w:rPr>
        <w:t>MODALITA’ DI PRESENTAZIONE DELLA DOMANDA</w:t>
      </w:r>
    </w:p>
    <w:p w:rsidR="002107FC" w:rsidRDefault="002107FC" w:rsidP="002107FC">
      <w:pPr>
        <w:jc w:val="both"/>
        <w:rPr>
          <w:sz w:val="22"/>
          <w:szCs w:val="22"/>
        </w:rPr>
      </w:pPr>
    </w:p>
    <w:p w:rsidR="002107FC" w:rsidRDefault="002107FC" w:rsidP="002107FC">
      <w:pPr>
        <w:jc w:val="both"/>
        <w:rPr>
          <w:sz w:val="22"/>
          <w:szCs w:val="22"/>
        </w:rPr>
      </w:pPr>
      <w:r>
        <w:rPr>
          <w:sz w:val="22"/>
          <w:szCs w:val="22"/>
        </w:rPr>
        <w:t xml:space="preserve">I soggetti interessati devono manifestare la propria disponibilità mediante l’invio dell’istanza di inserimento nell’Elenco, debitamente compilata utilizzando il modello fac simile di domanda allegato al presente avviso, sottoscritta, corredata del curriculum vitae datato e firmato </w:t>
      </w:r>
      <w:r w:rsidR="00A30150" w:rsidRPr="00304EFC">
        <w:rPr>
          <w:sz w:val="22"/>
          <w:szCs w:val="22"/>
        </w:rPr>
        <w:t xml:space="preserve">ove </w:t>
      </w:r>
      <w:r w:rsidR="00A30150" w:rsidRPr="00304EFC">
        <w:rPr>
          <w:b/>
          <w:sz w:val="22"/>
          <w:szCs w:val="22"/>
        </w:rPr>
        <w:t xml:space="preserve">devono essere espressamente elencati </w:t>
      </w:r>
      <w:r w:rsidR="00A30150">
        <w:rPr>
          <w:b/>
          <w:sz w:val="22"/>
          <w:szCs w:val="22"/>
        </w:rPr>
        <w:t xml:space="preserve">i </w:t>
      </w:r>
      <w:r w:rsidR="00A30150" w:rsidRPr="00304EFC">
        <w:rPr>
          <w:b/>
          <w:sz w:val="22"/>
          <w:szCs w:val="22"/>
        </w:rPr>
        <w:t>precedenti conferimenti</w:t>
      </w:r>
      <w:r w:rsidR="00A30150" w:rsidRPr="00304EFC">
        <w:rPr>
          <w:sz w:val="22"/>
          <w:szCs w:val="22"/>
        </w:rPr>
        <w:t xml:space="preserve"> </w:t>
      </w:r>
      <w:r w:rsidR="00A30150" w:rsidRPr="00304EFC">
        <w:rPr>
          <w:b/>
          <w:sz w:val="22"/>
          <w:szCs w:val="22"/>
        </w:rPr>
        <w:t>di incarichi</w:t>
      </w:r>
      <w:r w:rsidR="00A30150" w:rsidRPr="00304EFC">
        <w:rPr>
          <w:sz w:val="22"/>
          <w:szCs w:val="22"/>
        </w:rPr>
        <w:t xml:space="preserve"> per conto di Pubbliche Amministrazioni ed in particolare per Enti o Aziende del Servizio Sanitario Nazionale, le specializzazioni possedute e le materie professionali specificatamente curate ed approfondite nel corso del proprio iter professionale</w:t>
      </w:r>
      <w:r w:rsidR="004828F8">
        <w:rPr>
          <w:sz w:val="22"/>
          <w:szCs w:val="22"/>
        </w:rPr>
        <w:t xml:space="preserve">, </w:t>
      </w:r>
      <w:r>
        <w:rPr>
          <w:sz w:val="22"/>
          <w:szCs w:val="22"/>
        </w:rPr>
        <w:t>nonché della fotocopia di valido documento di riconoscimento del sottoscrittore, firmata per autenticazione.</w:t>
      </w:r>
    </w:p>
    <w:p w:rsidR="002107FC" w:rsidRDefault="002107FC" w:rsidP="002107FC">
      <w:pPr>
        <w:jc w:val="both"/>
        <w:rPr>
          <w:sz w:val="22"/>
          <w:szCs w:val="22"/>
        </w:rPr>
      </w:pPr>
    </w:p>
    <w:p w:rsidR="002107FC" w:rsidRDefault="002107FC" w:rsidP="002107FC">
      <w:pPr>
        <w:jc w:val="both"/>
        <w:rPr>
          <w:sz w:val="22"/>
          <w:szCs w:val="22"/>
        </w:rPr>
      </w:pPr>
      <w:r w:rsidRPr="00DD3DF1">
        <w:rPr>
          <w:sz w:val="22"/>
          <w:szCs w:val="22"/>
        </w:rPr>
        <w:t xml:space="preserve">Del presente avviso e del fac-simile di </w:t>
      </w:r>
      <w:r>
        <w:rPr>
          <w:sz w:val="22"/>
          <w:szCs w:val="22"/>
        </w:rPr>
        <w:t>domanda</w:t>
      </w:r>
      <w:r w:rsidRPr="00DD3DF1">
        <w:rPr>
          <w:sz w:val="22"/>
          <w:szCs w:val="22"/>
        </w:rPr>
        <w:t xml:space="preserve"> verrà data diffusione e pubblicità mediante pubblicazione presso il sito internet </w:t>
      </w:r>
      <w:r w:rsidR="00113F81">
        <w:rPr>
          <w:sz w:val="22"/>
          <w:szCs w:val="22"/>
        </w:rPr>
        <w:t>Agenzia</w:t>
      </w:r>
      <w:r w:rsidRPr="00DD3DF1">
        <w:rPr>
          <w:sz w:val="22"/>
          <w:szCs w:val="22"/>
        </w:rPr>
        <w:t xml:space="preserve">le:  </w:t>
      </w:r>
      <w:r w:rsidRPr="005F440C">
        <w:rPr>
          <w:sz w:val="22"/>
          <w:szCs w:val="22"/>
        </w:rPr>
        <w:t>www.ats-brianza.it</w:t>
      </w:r>
      <w:r>
        <w:rPr>
          <w:sz w:val="22"/>
          <w:szCs w:val="22"/>
        </w:rPr>
        <w:t xml:space="preserve"> </w:t>
      </w:r>
    </w:p>
    <w:p w:rsidR="002107FC" w:rsidRDefault="002107FC" w:rsidP="002107FC">
      <w:pPr>
        <w:jc w:val="both"/>
        <w:rPr>
          <w:sz w:val="22"/>
          <w:szCs w:val="22"/>
        </w:rPr>
      </w:pPr>
    </w:p>
    <w:p w:rsidR="002107FC" w:rsidRPr="00C7626A" w:rsidRDefault="002107FC" w:rsidP="002107FC">
      <w:pPr>
        <w:jc w:val="center"/>
        <w:rPr>
          <w:sz w:val="32"/>
          <w:szCs w:val="32"/>
        </w:rPr>
      </w:pPr>
      <w:r w:rsidRPr="00035952">
        <w:rPr>
          <w:sz w:val="32"/>
          <w:szCs w:val="32"/>
        </w:rPr>
        <w:t xml:space="preserve">Le domande di iscrizione nell’Elenco devono pervenire, a pena di esclusione, </w:t>
      </w:r>
      <w:r w:rsidR="008C3B32">
        <w:rPr>
          <w:sz w:val="32"/>
          <w:szCs w:val="32"/>
          <w:u w:val="single"/>
        </w:rPr>
        <w:t xml:space="preserve">entro le ore 12:00 del </w:t>
      </w:r>
      <w:r w:rsidR="00733115">
        <w:rPr>
          <w:sz w:val="32"/>
          <w:szCs w:val="32"/>
          <w:u w:val="single"/>
        </w:rPr>
        <w:t>29</w:t>
      </w:r>
      <w:r w:rsidR="008C3B32">
        <w:rPr>
          <w:sz w:val="32"/>
          <w:szCs w:val="32"/>
          <w:u w:val="single"/>
        </w:rPr>
        <w:t xml:space="preserve"> DICEMBRE </w:t>
      </w:r>
      <w:r w:rsidR="00BF196C">
        <w:rPr>
          <w:sz w:val="32"/>
          <w:szCs w:val="32"/>
          <w:u w:val="single"/>
        </w:rPr>
        <w:t>201</w:t>
      </w:r>
      <w:r w:rsidR="00CF6740">
        <w:rPr>
          <w:sz w:val="32"/>
          <w:szCs w:val="32"/>
          <w:u w:val="single"/>
        </w:rPr>
        <w:t>7</w:t>
      </w:r>
    </w:p>
    <w:p w:rsidR="002107FC" w:rsidRDefault="002107FC" w:rsidP="002107FC">
      <w:pPr>
        <w:jc w:val="both"/>
        <w:rPr>
          <w:sz w:val="22"/>
          <w:szCs w:val="22"/>
        </w:rPr>
      </w:pPr>
    </w:p>
    <w:p w:rsidR="002107FC" w:rsidRDefault="002107FC" w:rsidP="002107FC">
      <w:pPr>
        <w:jc w:val="both"/>
        <w:rPr>
          <w:sz w:val="22"/>
          <w:szCs w:val="22"/>
        </w:rPr>
      </w:pPr>
      <w:r>
        <w:rPr>
          <w:sz w:val="22"/>
          <w:szCs w:val="22"/>
        </w:rPr>
        <w:t>L’istanza sottoscritta dal singolo professionista, o dal legale rappresentante in caso di studio legale associato, deve indicare come oggetto:</w:t>
      </w:r>
    </w:p>
    <w:p w:rsidR="002107FC" w:rsidRDefault="002107FC" w:rsidP="002107FC">
      <w:pPr>
        <w:jc w:val="both"/>
        <w:rPr>
          <w:sz w:val="22"/>
          <w:szCs w:val="22"/>
        </w:rPr>
      </w:pPr>
    </w:p>
    <w:p w:rsidR="002107FC" w:rsidRDefault="002107FC" w:rsidP="002107FC">
      <w:pPr>
        <w:jc w:val="both"/>
        <w:rPr>
          <w:sz w:val="22"/>
          <w:szCs w:val="22"/>
        </w:rPr>
      </w:pPr>
      <w:r w:rsidRPr="00D14417">
        <w:rPr>
          <w:sz w:val="22"/>
          <w:szCs w:val="22"/>
        </w:rPr>
        <w:t>“</w:t>
      </w:r>
      <w:r w:rsidRPr="00D14417">
        <w:rPr>
          <w:b/>
          <w:sz w:val="22"/>
          <w:szCs w:val="22"/>
        </w:rPr>
        <w:t xml:space="preserve">AVVISO PUBBLICO per la costituzione di un Elenco di professionisti avvocati da utilizzare per il patrocinio e la difesa in </w:t>
      </w:r>
      <w:r>
        <w:rPr>
          <w:b/>
          <w:sz w:val="22"/>
          <w:szCs w:val="22"/>
        </w:rPr>
        <w:t xml:space="preserve">giudizio dell’ATS della Brianza </w:t>
      </w:r>
      <w:r w:rsidRPr="00D14417">
        <w:rPr>
          <w:b/>
          <w:sz w:val="22"/>
          <w:szCs w:val="22"/>
        </w:rPr>
        <w:t>nonché per la tutela legale dei suoi dipendenti (ex CCNL Sanità – Comparto e Dirigenza)”,</w:t>
      </w:r>
      <w:r>
        <w:rPr>
          <w:sz w:val="22"/>
          <w:szCs w:val="22"/>
        </w:rPr>
        <w:t xml:space="preserve">  </w:t>
      </w:r>
    </w:p>
    <w:p w:rsidR="002107FC" w:rsidRDefault="002107FC" w:rsidP="002107FC">
      <w:pPr>
        <w:rPr>
          <w:sz w:val="22"/>
          <w:szCs w:val="22"/>
        </w:rPr>
      </w:pPr>
    </w:p>
    <w:p w:rsidR="002107FC" w:rsidRPr="00A93A01" w:rsidRDefault="002107FC" w:rsidP="002107FC">
      <w:pPr>
        <w:rPr>
          <w:sz w:val="22"/>
          <w:szCs w:val="22"/>
        </w:rPr>
      </w:pPr>
      <w:r w:rsidRPr="00D14417">
        <w:rPr>
          <w:sz w:val="22"/>
          <w:szCs w:val="22"/>
        </w:rPr>
        <w:t xml:space="preserve">  e </w:t>
      </w:r>
      <w:r w:rsidRPr="00D14417">
        <w:rPr>
          <w:sz w:val="22"/>
          <w:szCs w:val="22"/>
          <w:u w:val="single"/>
        </w:rPr>
        <w:t>deve pervenire</w:t>
      </w:r>
      <w:r w:rsidRPr="00DD432C">
        <w:rPr>
          <w:b/>
          <w:sz w:val="22"/>
          <w:szCs w:val="22"/>
          <w:u w:val="single"/>
        </w:rPr>
        <w:t xml:space="preserve"> esclusivamente tramite PEC</w:t>
      </w:r>
      <w:r>
        <w:rPr>
          <w:sz w:val="22"/>
          <w:szCs w:val="22"/>
        </w:rPr>
        <w:t xml:space="preserve"> all’indirizzo: </w:t>
      </w:r>
      <w:r w:rsidR="00417980" w:rsidRPr="00417980">
        <w:rPr>
          <w:color w:val="1F497D" w:themeColor="text2"/>
          <w:sz w:val="22"/>
          <w:szCs w:val="22"/>
        </w:rPr>
        <w:t>protocollo@pec.ats-brianza</w:t>
      </w:r>
      <w:r w:rsidRPr="00417980">
        <w:rPr>
          <w:color w:val="1F497D" w:themeColor="text2"/>
          <w:sz w:val="22"/>
          <w:szCs w:val="22"/>
        </w:rPr>
        <w:t xml:space="preserve">.it </w:t>
      </w:r>
      <w:r>
        <w:rPr>
          <w:sz w:val="22"/>
          <w:szCs w:val="22"/>
        </w:rPr>
        <w:t>(la domanda e gli allegati inviati tramite PEC devono essere prodotti in formato PDF non modificabile).</w:t>
      </w:r>
    </w:p>
    <w:p w:rsidR="002107FC" w:rsidRDefault="002107FC" w:rsidP="002107FC">
      <w:pPr>
        <w:jc w:val="both"/>
        <w:rPr>
          <w:sz w:val="22"/>
          <w:szCs w:val="22"/>
        </w:rPr>
      </w:pPr>
    </w:p>
    <w:p w:rsidR="002107FC" w:rsidRDefault="002107FC" w:rsidP="002107FC">
      <w:pPr>
        <w:jc w:val="both"/>
        <w:rPr>
          <w:sz w:val="22"/>
          <w:szCs w:val="22"/>
        </w:rPr>
      </w:pPr>
    </w:p>
    <w:p w:rsidR="002107FC" w:rsidRPr="00C7626A" w:rsidRDefault="002107FC" w:rsidP="002107FC">
      <w:pPr>
        <w:jc w:val="both"/>
        <w:rPr>
          <w:b/>
          <w:sz w:val="22"/>
          <w:szCs w:val="22"/>
        </w:rPr>
      </w:pPr>
      <w:r>
        <w:rPr>
          <w:b/>
          <w:sz w:val="22"/>
          <w:szCs w:val="22"/>
        </w:rPr>
        <w:t>ISCRIZIONE E VALIDITA’ DELL’ELENCO</w:t>
      </w:r>
    </w:p>
    <w:p w:rsidR="002107FC" w:rsidRDefault="002107FC" w:rsidP="002107FC">
      <w:pPr>
        <w:jc w:val="both"/>
        <w:rPr>
          <w:sz w:val="22"/>
          <w:szCs w:val="22"/>
        </w:rPr>
      </w:pPr>
    </w:p>
    <w:p w:rsidR="002107FC" w:rsidRDefault="002107FC" w:rsidP="002107FC">
      <w:pPr>
        <w:jc w:val="both"/>
        <w:rPr>
          <w:sz w:val="22"/>
          <w:szCs w:val="22"/>
        </w:rPr>
      </w:pPr>
      <w:r w:rsidRPr="00FB3350">
        <w:rPr>
          <w:sz w:val="22"/>
          <w:szCs w:val="22"/>
        </w:rPr>
        <w:t xml:space="preserve">L’iscrizione nell’Elenco avverrà, secondo l’ordine alfabetico, </w:t>
      </w:r>
      <w:r>
        <w:rPr>
          <w:sz w:val="22"/>
          <w:szCs w:val="22"/>
        </w:rPr>
        <w:t>solo per coloro che avranno dichiarato il possesso dei requisiti richiesti per l’ammissione (verranno effettuate verifiche a campione).</w:t>
      </w:r>
    </w:p>
    <w:p w:rsidR="002107FC" w:rsidRPr="00FB3350" w:rsidRDefault="002107FC" w:rsidP="002107FC">
      <w:pPr>
        <w:jc w:val="both"/>
        <w:rPr>
          <w:sz w:val="22"/>
          <w:szCs w:val="22"/>
        </w:rPr>
      </w:pPr>
    </w:p>
    <w:p w:rsidR="002107FC" w:rsidRDefault="002107FC" w:rsidP="002107FC">
      <w:pPr>
        <w:jc w:val="both"/>
        <w:rPr>
          <w:sz w:val="22"/>
          <w:szCs w:val="22"/>
        </w:rPr>
      </w:pPr>
      <w:r w:rsidRPr="00FB3350">
        <w:rPr>
          <w:sz w:val="22"/>
          <w:szCs w:val="22"/>
        </w:rPr>
        <w:t>L’approvazione dell’Elenco sarà oggetto di provvedimento deliberativo da parte del Dirett</w:t>
      </w:r>
      <w:r>
        <w:rPr>
          <w:sz w:val="22"/>
          <w:szCs w:val="22"/>
        </w:rPr>
        <w:t>ore Generale dell’ATS della Brianza.</w:t>
      </w:r>
    </w:p>
    <w:p w:rsidR="002107FC" w:rsidRPr="00FB3350" w:rsidRDefault="002107FC" w:rsidP="002107FC">
      <w:pPr>
        <w:jc w:val="both"/>
        <w:rPr>
          <w:sz w:val="22"/>
          <w:szCs w:val="22"/>
        </w:rPr>
      </w:pPr>
    </w:p>
    <w:p w:rsidR="002107FC" w:rsidRDefault="002107FC" w:rsidP="002107FC">
      <w:pPr>
        <w:jc w:val="both"/>
        <w:rPr>
          <w:sz w:val="22"/>
          <w:szCs w:val="22"/>
        </w:rPr>
      </w:pPr>
      <w:r w:rsidRPr="00C1740C">
        <w:rPr>
          <w:sz w:val="22"/>
          <w:szCs w:val="22"/>
        </w:rPr>
        <w:t>L’Elenco ha validità di 1 anno a far data dalla delibera di approvazione e verrà pubblicato sul sito istituzionale</w:t>
      </w:r>
      <w:r w:rsidR="00417980">
        <w:rPr>
          <w:sz w:val="22"/>
          <w:szCs w:val="22"/>
        </w:rPr>
        <w:t>:</w:t>
      </w:r>
      <w:r w:rsidRPr="00C1740C">
        <w:rPr>
          <w:sz w:val="22"/>
          <w:szCs w:val="22"/>
        </w:rPr>
        <w:t xml:space="preserve"> </w:t>
      </w:r>
      <w:hyperlink r:id="rId9" w:history="1">
        <w:r w:rsidR="00113F81" w:rsidRPr="005C1D77">
          <w:rPr>
            <w:rStyle w:val="Collegamentoipertestuale"/>
            <w:sz w:val="22"/>
            <w:szCs w:val="22"/>
          </w:rPr>
          <w:t>www.ats-brianza.it</w:t>
        </w:r>
      </w:hyperlink>
      <w:r>
        <w:rPr>
          <w:sz w:val="22"/>
          <w:szCs w:val="22"/>
        </w:rPr>
        <w:t>.</w:t>
      </w:r>
      <w:r w:rsidR="00113F81">
        <w:rPr>
          <w:sz w:val="22"/>
          <w:szCs w:val="22"/>
        </w:rPr>
        <w:t>, l’Agenzia si riserva di aggiornare l’elenco in corso d’anno.</w:t>
      </w:r>
    </w:p>
    <w:p w:rsidR="002107FC" w:rsidRDefault="002107FC" w:rsidP="002107FC">
      <w:pPr>
        <w:jc w:val="both"/>
        <w:rPr>
          <w:sz w:val="22"/>
          <w:szCs w:val="22"/>
        </w:rPr>
      </w:pPr>
    </w:p>
    <w:p w:rsidR="002107FC" w:rsidRDefault="002107FC" w:rsidP="002107FC">
      <w:pPr>
        <w:jc w:val="both"/>
        <w:rPr>
          <w:sz w:val="22"/>
          <w:szCs w:val="22"/>
        </w:rPr>
      </w:pPr>
    </w:p>
    <w:p w:rsidR="002107FC" w:rsidRPr="00646710" w:rsidRDefault="002107FC" w:rsidP="002107FC">
      <w:pPr>
        <w:rPr>
          <w:b/>
          <w:sz w:val="22"/>
          <w:szCs w:val="22"/>
        </w:rPr>
      </w:pPr>
      <w:r w:rsidRPr="00646710">
        <w:rPr>
          <w:b/>
          <w:sz w:val="22"/>
          <w:szCs w:val="22"/>
        </w:rPr>
        <w:t>MODALITA’ DI CONFERIMENTO</w:t>
      </w:r>
      <w:r>
        <w:rPr>
          <w:b/>
          <w:sz w:val="22"/>
          <w:szCs w:val="22"/>
        </w:rPr>
        <w:t xml:space="preserve"> </w:t>
      </w:r>
    </w:p>
    <w:p w:rsidR="002107FC" w:rsidRDefault="002107FC" w:rsidP="002107FC">
      <w:pPr>
        <w:rPr>
          <w:sz w:val="22"/>
          <w:szCs w:val="22"/>
        </w:rPr>
      </w:pPr>
    </w:p>
    <w:p w:rsidR="002107FC" w:rsidRDefault="002107FC" w:rsidP="002107FC">
      <w:pPr>
        <w:jc w:val="both"/>
        <w:rPr>
          <w:sz w:val="22"/>
          <w:szCs w:val="22"/>
        </w:rPr>
      </w:pPr>
      <w:r w:rsidRPr="009C2355">
        <w:rPr>
          <w:sz w:val="22"/>
          <w:szCs w:val="22"/>
        </w:rPr>
        <w:t xml:space="preserve">Gli incarichi saranno conferiti con deliberazione del Direttore Generale </w:t>
      </w:r>
      <w:r>
        <w:rPr>
          <w:sz w:val="22"/>
          <w:szCs w:val="22"/>
        </w:rPr>
        <w:t>dell’ATS della Brianza.</w:t>
      </w:r>
    </w:p>
    <w:p w:rsidR="002107FC" w:rsidRPr="009C2355" w:rsidRDefault="002107FC" w:rsidP="002107FC">
      <w:pPr>
        <w:jc w:val="both"/>
        <w:rPr>
          <w:sz w:val="22"/>
          <w:szCs w:val="22"/>
        </w:rPr>
      </w:pPr>
    </w:p>
    <w:p w:rsidR="002107FC" w:rsidRPr="009C2355" w:rsidRDefault="002107FC" w:rsidP="002107FC">
      <w:pPr>
        <w:jc w:val="both"/>
        <w:rPr>
          <w:sz w:val="22"/>
          <w:szCs w:val="22"/>
        </w:rPr>
      </w:pPr>
      <w:r w:rsidRPr="009C2355">
        <w:rPr>
          <w:sz w:val="22"/>
          <w:szCs w:val="22"/>
        </w:rPr>
        <w:t>Nel conferimento degli incarichi, fermo restando il carattere fiduciario dell’incarico, si attingerà dall’elenco tenendo conto dei seguenti criteri di massima non sindacabili ma opportunamente enunciati nella delibera di incarico:</w:t>
      </w:r>
    </w:p>
    <w:p w:rsidR="002107FC" w:rsidRPr="009C2355" w:rsidRDefault="002107FC" w:rsidP="002107FC">
      <w:pPr>
        <w:pStyle w:val="Paragrafoelenco"/>
        <w:numPr>
          <w:ilvl w:val="0"/>
          <w:numId w:val="15"/>
        </w:numPr>
        <w:jc w:val="both"/>
        <w:rPr>
          <w:sz w:val="22"/>
          <w:szCs w:val="22"/>
        </w:rPr>
      </w:pPr>
      <w:r w:rsidRPr="009C2355">
        <w:rPr>
          <w:sz w:val="22"/>
          <w:szCs w:val="22"/>
        </w:rPr>
        <w:t>della specificità e della rilevanza della controversia da trattare</w:t>
      </w:r>
      <w:r>
        <w:rPr>
          <w:sz w:val="22"/>
          <w:szCs w:val="22"/>
        </w:rPr>
        <w:t>;</w:t>
      </w:r>
    </w:p>
    <w:p w:rsidR="002107FC" w:rsidRPr="009C2355" w:rsidRDefault="002107FC" w:rsidP="002107FC">
      <w:pPr>
        <w:pStyle w:val="Paragrafoelenco"/>
        <w:numPr>
          <w:ilvl w:val="0"/>
          <w:numId w:val="15"/>
        </w:numPr>
        <w:jc w:val="both"/>
        <w:rPr>
          <w:sz w:val="22"/>
          <w:szCs w:val="22"/>
        </w:rPr>
      </w:pPr>
      <w:r w:rsidRPr="009C2355">
        <w:rPr>
          <w:sz w:val="22"/>
          <w:szCs w:val="22"/>
        </w:rPr>
        <w:t>dell’esperienza professionale maturata dal professionista in relazione all’oggetto ed all’incarico da affidare, così come deducibile dal curriculum allegato all’istanza;</w:t>
      </w:r>
    </w:p>
    <w:p w:rsidR="002107FC" w:rsidRDefault="002107FC" w:rsidP="002107FC">
      <w:pPr>
        <w:pStyle w:val="Paragrafoelenco"/>
        <w:numPr>
          <w:ilvl w:val="0"/>
          <w:numId w:val="15"/>
        </w:numPr>
        <w:jc w:val="both"/>
        <w:rPr>
          <w:sz w:val="22"/>
          <w:szCs w:val="22"/>
        </w:rPr>
      </w:pPr>
      <w:r w:rsidRPr="009C2355">
        <w:rPr>
          <w:sz w:val="22"/>
          <w:szCs w:val="22"/>
        </w:rPr>
        <w:lastRenderedPageBreak/>
        <w:t>dell’analogia dei giudizi da affidare con gli incarichi già assegnati</w:t>
      </w:r>
      <w:r>
        <w:rPr>
          <w:sz w:val="22"/>
          <w:szCs w:val="22"/>
        </w:rPr>
        <w:t>.</w:t>
      </w:r>
    </w:p>
    <w:p w:rsidR="002107FC" w:rsidRDefault="002107FC" w:rsidP="002107FC">
      <w:pPr>
        <w:jc w:val="both"/>
        <w:rPr>
          <w:sz w:val="22"/>
          <w:szCs w:val="22"/>
        </w:rPr>
      </w:pPr>
    </w:p>
    <w:p w:rsidR="002107FC" w:rsidRDefault="002107FC" w:rsidP="002107FC">
      <w:pPr>
        <w:jc w:val="both"/>
        <w:rPr>
          <w:sz w:val="22"/>
          <w:szCs w:val="22"/>
        </w:rPr>
      </w:pPr>
      <w:r>
        <w:rPr>
          <w:sz w:val="22"/>
          <w:szCs w:val="22"/>
        </w:rPr>
        <w:t>L’</w:t>
      </w:r>
      <w:r w:rsidR="00113F81">
        <w:rPr>
          <w:sz w:val="22"/>
          <w:szCs w:val="22"/>
        </w:rPr>
        <w:t>Agenzia</w:t>
      </w:r>
      <w:r>
        <w:rPr>
          <w:sz w:val="22"/>
          <w:szCs w:val="22"/>
        </w:rPr>
        <w:t xml:space="preserve"> si riserva, comunque la facoltà di affidare incarichi anche a professionisti non compresi nell’Elenco in presenza di contenziosi ritenuti, con valutazione insindacabile, di tale particolare complessità specialistica da richiedere l’affidamento a figure professionali altamente qualificate nel settore di appartenenza, ovvero, nel caso in cui la scelta del professionista sia effettuata da Compagnie di assicurazione dell’</w:t>
      </w:r>
      <w:r w:rsidR="00113F81">
        <w:rPr>
          <w:sz w:val="22"/>
          <w:szCs w:val="22"/>
        </w:rPr>
        <w:t>Agenzia</w:t>
      </w:r>
      <w:r>
        <w:rPr>
          <w:sz w:val="22"/>
          <w:szCs w:val="22"/>
        </w:rPr>
        <w:t xml:space="preserve"> con oneri a loro carico.</w:t>
      </w:r>
    </w:p>
    <w:p w:rsidR="002107FC" w:rsidRDefault="002107FC" w:rsidP="002107FC">
      <w:pPr>
        <w:jc w:val="both"/>
        <w:rPr>
          <w:sz w:val="22"/>
          <w:szCs w:val="22"/>
        </w:rPr>
      </w:pPr>
    </w:p>
    <w:p w:rsidR="002107FC" w:rsidRDefault="002107FC" w:rsidP="002107FC">
      <w:pPr>
        <w:jc w:val="both"/>
        <w:rPr>
          <w:sz w:val="22"/>
          <w:szCs w:val="22"/>
        </w:rPr>
      </w:pPr>
      <w:r>
        <w:rPr>
          <w:sz w:val="22"/>
          <w:szCs w:val="22"/>
        </w:rPr>
        <w:t>All’Elenco così formato potranno altresì attingere i dipendenti medesimi dell’ATS della Brianza che siano coinvolti in procedimenti penali per atti compiuti nell’esercizio delle funzioni, inviando al Servizio Affari Generali e Legali istanza di ammissione al patrocinio legale con oneri a carico del datore di lavoro ex art. 25 CCNL dell’08.06.2000 per l’area della dirigenza e art. 26 CCNL del 20.09.2001 per l’area del comparto.</w:t>
      </w:r>
    </w:p>
    <w:p w:rsidR="002107FC" w:rsidRDefault="002107FC" w:rsidP="002107FC">
      <w:pPr>
        <w:jc w:val="both"/>
        <w:rPr>
          <w:sz w:val="22"/>
          <w:szCs w:val="22"/>
        </w:rPr>
      </w:pPr>
    </w:p>
    <w:p w:rsidR="002107FC" w:rsidRDefault="002107FC" w:rsidP="002107FC">
      <w:pPr>
        <w:jc w:val="both"/>
        <w:rPr>
          <w:sz w:val="22"/>
          <w:szCs w:val="22"/>
        </w:rPr>
      </w:pPr>
      <w:r>
        <w:rPr>
          <w:sz w:val="22"/>
          <w:szCs w:val="22"/>
        </w:rPr>
        <w:t>Il professionista in caso di assunzione dell’incarico, all’inizio della propria attività dovrà:</w:t>
      </w:r>
    </w:p>
    <w:p w:rsidR="002107FC" w:rsidRPr="00E108AB" w:rsidRDefault="002107FC" w:rsidP="002107FC">
      <w:pPr>
        <w:pStyle w:val="Paragrafoelenco"/>
        <w:numPr>
          <w:ilvl w:val="0"/>
          <w:numId w:val="18"/>
        </w:numPr>
        <w:jc w:val="both"/>
        <w:rPr>
          <w:sz w:val="22"/>
          <w:szCs w:val="22"/>
        </w:rPr>
      </w:pPr>
      <w:r w:rsidRPr="00E108AB">
        <w:rPr>
          <w:sz w:val="22"/>
          <w:szCs w:val="22"/>
        </w:rPr>
        <w:t>trasmettere all’</w:t>
      </w:r>
      <w:r w:rsidR="00113F81">
        <w:rPr>
          <w:sz w:val="22"/>
          <w:szCs w:val="22"/>
        </w:rPr>
        <w:t>Agenzia</w:t>
      </w:r>
      <w:r w:rsidRPr="00E108AB">
        <w:rPr>
          <w:sz w:val="22"/>
          <w:szCs w:val="22"/>
        </w:rPr>
        <w:t xml:space="preserve"> un preventivo di parcella che tenga conto dell’attività prevedibilmente necessaria in relazione alla durata e complessità dell’incarico, comprensivo degli oneri accessori di legge;</w:t>
      </w:r>
    </w:p>
    <w:p w:rsidR="002107FC" w:rsidRPr="00E108AB" w:rsidRDefault="002107FC" w:rsidP="002107FC">
      <w:pPr>
        <w:pStyle w:val="Paragrafoelenco"/>
        <w:numPr>
          <w:ilvl w:val="0"/>
          <w:numId w:val="18"/>
        </w:numPr>
        <w:jc w:val="both"/>
        <w:rPr>
          <w:sz w:val="22"/>
          <w:szCs w:val="22"/>
        </w:rPr>
      </w:pPr>
      <w:r w:rsidRPr="00E108AB">
        <w:rPr>
          <w:sz w:val="22"/>
          <w:szCs w:val="22"/>
        </w:rPr>
        <w:t>rilasciare apposita dichiarazione sull’inesistenza di conflitto di interessi in ordine all’incarico affidatogli, in relazione a quanto disposto dall’art. 37 del Codice deontologico forense.</w:t>
      </w:r>
    </w:p>
    <w:p w:rsidR="002107FC" w:rsidRDefault="002107FC" w:rsidP="002107FC">
      <w:pPr>
        <w:jc w:val="both"/>
        <w:rPr>
          <w:sz w:val="22"/>
          <w:szCs w:val="22"/>
        </w:rPr>
      </w:pPr>
    </w:p>
    <w:p w:rsidR="002107FC" w:rsidRDefault="002107FC" w:rsidP="002107FC">
      <w:pPr>
        <w:jc w:val="both"/>
        <w:rPr>
          <w:sz w:val="22"/>
          <w:szCs w:val="22"/>
        </w:rPr>
      </w:pPr>
      <w:r>
        <w:rPr>
          <w:sz w:val="22"/>
          <w:szCs w:val="22"/>
        </w:rPr>
        <w:t>Previo concordamento della proposta di parcella, l’</w:t>
      </w:r>
      <w:r w:rsidR="00113F81">
        <w:rPr>
          <w:sz w:val="22"/>
          <w:szCs w:val="22"/>
        </w:rPr>
        <w:t>Agenzia</w:t>
      </w:r>
      <w:r>
        <w:rPr>
          <w:sz w:val="22"/>
          <w:szCs w:val="22"/>
        </w:rPr>
        <w:t xml:space="preserve"> provvederà a predisporre apposita delibera di conferimento dell’incarico di patrocinio legale, con contestuale assunzione degli oneri di spesa.</w:t>
      </w:r>
    </w:p>
    <w:p w:rsidR="002107FC" w:rsidRDefault="002107FC" w:rsidP="002107FC">
      <w:pPr>
        <w:jc w:val="both"/>
        <w:rPr>
          <w:sz w:val="22"/>
          <w:szCs w:val="22"/>
        </w:rPr>
      </w:pPr>
    </w:p>
    <w:p w:rsidR="002107FC" w:rsidRDefault="002107FC" w:rsidP="002107FC">
      <w:pPr>
        <w:jc w:val="both"/>
        <w:rPr>
          <w:sz w:val="22"/>
          <w:szCs w:val="22"/>
        </w:rPr>
      </w:pPr>
    </w:p>
    <w:p w:rsidR="002107FC" w:rsidRDefault="002107FC" w:rsidP="002107FC">
      <w:pPr>
        <w:jc w:val="both"/>
        <w:rPr>
          <w:b/>
          <w:sz w:val="22"/>
          <w:szCs w:val="22"/>
        </w:rPr>
      </w:pPr>
      <w:r w:rsidRPr="005B3D44">
        <w:rPr>
          <w:b/>
          <w:sz w:val="22"/>
          <w:szCs w:val="22"/>
        </w:rPr>
        <w:t>PUBBLICITA’</w:t>
      </w:r>
    </w:p>
    <w:p w:rsidR="002107FC" w:rsidRPr="005B3D44" w:rsidRDefault="002107FC" w:rsidP="002107FC">
      <w:pPr>
        <w:jc w:val="both"/>
        <w:rPr>
          <w:b/>
          <w:sz w:val="22"/>
          <w:szCs w:val="22"/>
        </w:rPr>
      </w:pPr>
    </w:p>
    <w:p w:rsidR="002107FC" w:rsidRDefault="002107FC" w:rsidP="002107FC">
      <w:pPr>
        <w:jc w:val="both"/>
        <w:rPr>
          <w:sz w:val="22"/>
          <w:szCs w:val="22"/>
        </w:rPr>
      </w:pPr>
      <w:r>
        <w:rPr>
          <w:sz w:val="22"/>
          <w:szCs w:val="22"/>
        </w:rPr>
        <w:t xml:space="preserve">Il presente avviso è pubblicato sul sito web istituzionale dell’ATS della Brianza:  </w:t>
      </w:r>
      <w:r w:rsidRPr="00064740">
        <w:rPr>
          <w:color w:val="17365D" w:themeColor="text2" w:themeShade="BF"/>
          <w:sz w:val="22"/>
          <w:szCs w:val="22"/>
        </w:rPr>
        <w:t>www.ats-brianza.it</w:t>
      </w:r>
      <w:r>
        <w:rPr>
          <w:sz w:val="22"/>
          <w:szCs w:val="22"/>
        </w:rPr>
        <w:t>.</w:t>
      </w:r>
    </w:p>
    <w:p w:rsidR="002107FC" w:rsidRDefault="002107FC" w:rsidP="002107FC">
      <w:pPr>
        <w:jc w:val="both"/>
        <w:rPr>
          <w:sz w:val="22"/>
          <w:szCs w:val="22"/>
        </w:rPr>
      </w:pPr>
    </w:p>
    <w:p w:rsidR="002107FC" w:rsidRDefault="002107FC" w:rsidP="002107FC">
      <w:pPr>
        <w:jc w:val="both"/>
        <w:rPr>
          <w:sz w:val="22"/>
          <w:szCs w:val="22"/>
        </w:rPr>
      </w:pPr>
    </w:p>
    <w:p w:rsidR="002107FC" w:rsidRPr="00201D53" w:rsidRDefault="002107FC" w:rsidP="002107FC">
      <w:pPr>
        <w:jc w:val="both"/>
        <w:rPr>
          <w:b/>
          <w:sz w:val="22"/>
          <w:szCs w:val="22"/>
        </w:rPr>
      </w:pPr>
      <w:r w:rsidRPr="00201D53">
        <w:rPr>
          <w:b/>
          <w:sz w:val="22"/>
          <w:szCs w:val="22"/>
        </w:rPr>
        <w:t>ONORARI</w:t>
      </w:r>
    </w:p>
    <w:p w:rsidR="002107FC" w:rsidRDefault="002107FC" w:rsidP="002107FC">
      <w:pPr>
        <w:jc w:val="both"/>
        <w:rPr>
          <w:sz w:val="22"/>
          <w:szCs w:val="22"/>
        </w:rPr>
      </w:pPr>
    </w:p>
    <w:p w:rsidR="002107FC" w:rsidRDefault="002107FC" w:rsidP="002107FC">
      <w:pPr>
        <w:jc w:val="both"/>
        <w:rPr>
          <w:sz w:val="22"/>
          <w:szCs w:val="22"/>
        </w:rPr>
      </w:pPr>
      <w:r>
        <w:rPr>
          <w:sz w:val="22"/>
          <w:szCs w:val="22"/>
        </w:rPr>
        <w:t>Il corrispettivo per le prestazioni professionali di cui al presente avviso dovrà essere ispirato a criteri di maggiore convenienza per</w:t>
      </w:r>
      <w:r w:rsidRPr="00086238">
        <w:rPr>
          <w:sz w:val="22"/>
          <w:szCs w:val="22"/>
        </w:rPr>
        <w:t xml:space="preserve"> l’ATS della Brianza </w:t>
      </w:r>
      <w:r>
        <w:rPr>
          <w:sz w:val="22"/>
          <w:szCs w:val="22"/>
        </w:rPr>
        <w:t>in termini di rapporto tra qualità del servizio professionale offerto e onere economico posto a carico dell’</w:t>
      </w:r>
      <w:r w:rsidR="00113F81">
        <w:rPr>
          <w:sz w:val="22"/>
          <w:szCs w:val="22"/>
        </w:rPr>
        <w:t>Agenzia</w:t>
      </w:r>
      <w:r>
        <w:rPr>
          <w:sz w:val="22"/>
          <w:szCs w:val="22"/>
        </w:rPr>
        <w:t>.</w:t>
      </w:r>
    </w:p>
    <w:p w:rsidR="002107FC" w:rsidRDefault="002107FC" w:rsidP="002107FC">
      <w:pPr>
        <w:jc w:val="both"/>
        <w:rPr>
          <w:sz w:val="22"/>
          <w:szCs w:val="22"/>
        </w:rPr>
      </w:pPr>
      <w:r>
        <w:rPr>
          <w:sz w:val="22"/>
          <w:szCs w:val="22"/>
        </w:rPr>
        <w:t>La determinazione degli onorari e dei diritti al professionista saranno concordati al momento del conferimento dell’incarico tendenzialmente tenendo conto dei parametri di cui al D.M. 10 marzo 2014 n. 55.</w:t>
      </w:r>
    </w:p>
    <w:p w:rsidR="002107FC" w:rsidRDefault="002107FC" w:rsidP="002107FC">
      <w:pPr>
        <w:jc w:val="both"/>
        <w:rPr>
          <w:sz w:val="22"/>
          <w:szCs w:val="22"/>
        </w:rPr>
      </w:pPr>
    </w:p>
    <w:p w:rsidR="002107FC" w:rsidRDefault="002107FC" w:rsidP="002107FC">
      <w:pPr>
        <w:jc w:val="both"/>
        <w:rPr>
          <w:sz w:val="22"/>
          <w:szCs w:val="22"/>
        </w:rPr>
      </w:pPr>
    </w:p>
    <w:p w:rsidR="002107FC" w:rsidRPr="005B3D44" w:rsidRDefault="002107FC" w:rsidP="002107FC">
      <w:pPr>
        <w:jc w:val="both"/>
        <w:rPr>
          <w:b/>
          <w:sz w:val="22"/>
          <w:szCs w:val="22"/>
        </w:rPr>
      </w:pPr>
      <w:r w:rsidRPr="005B3D44">
        <w:rPr>
          <w:b/>
          <w:sz w:val="22"/>
          <w:szCs w:val="22"/>
        </w:rPr>
        <w:t>TRATTAMENTO DATI PERSONALI</w:t>
      </w:r>
    </w:p>
    <w:p w:rsidR="002107FC" w:rsidRDefault="002107FC" w:rsidP="002107FC">
      <w:pPr>
        <w:jc w:val="both"/>
        <w:rPr>
          <w:sz w:val="22"/>
          <w:szCs w:val="22"/>
        </w:rPr>
      </w:pPr>
    </w:p>
    <w:p w:rsidR="002107FC" w:rsidRDefault="002107FC" w:rsidP="002107FC">
      <w:pPr>
        <w:jc w:val="both"/>
        <w:rPr>
          <w:sz w:val="22"/>
          <w:szCs w:val="22"/>
        </w:rPr>
      </w:pPr>
      <w:r>
        <w:rPr>
          <w:sz w:val="22"/>
          <w:szCs w:val="22"/>
        </w:rPr>
        <w:t>I dati raccolti nelle domande pervenute saranno trattati ai sensi dell D.Lgs. n. 196/2003 e successive modifiche per l’esclusivo svolgimento delle funzioni istituzionali e nel rispetto delle finalità di rilevante interesse pubblico, garantendo la sicurezza e la riservatezza degli stessi.</w:t>
      </w:r>
    </w:p>
    <w:p w:rsidR="002107FC" w:rsidRDefault="002107FC" w:rsidP="002107FC">
      <w:pPr>
        <w:jc w:val="both"/>
        <w:rPr>
          <w:sz w:val="22"/>
          <w:szCs w:val="22"/>
        </w:rPr>
      </w:pPr>
    </w:p>
    <w:p w:rsidR="002107FC" w:rsidRDefault="002107FC" w:rsidP="002107FC">
      <w:pPr>
        <w:jc w:val="both"/>
        <w:rPr>
          <w:sz w:val="22"/>
          <w:szCs w:val="22"/>
        </w:rPr>
      </w:pPr>
    </w:p>
    <w:p w:rsidR="002107FC" w:rsidRDefault="002107FC" w:rsidP="002107FC">
      <w:pPr>
        <w:jc w:val="both"/>
        <w:rPr>
          <w:sz w:val="22"/>
          <w:szCs w:val="22"/>
        </w:rPr>
      </w:pPr>
      <w:r>
        <w:rPr>
          <w:sz w:val="22"/>
          <w:szCs w:val="22"/>
        </w:rPr>
        <w:t>I dati saranno trattati con le seguenti modalità:</w:t>
      </w:r>
    </w:p>
    <w:p w:rsidR="002107FC" w:rsidRPr="00CC104A" w:rsidRDefault="002107FC" w:rsidP="002107FC">
      <w:pPr>
        <w:pStyle w:val="Paragrafoelenco"/>
        <w:numPr>
          <w:ilvl w:val="0"/>
          <w:numId w:val="17"/>
        </w:numPr>
        <w:jc w:val="both"/>
        <w:rPr>
          <w:sz w:val="22"/>
          <w:szCs w:val="22"/>
        </w:rPr>
      </w:pPr>
      <w:r w:rsidRPr="00CC104A">
        <w:rPr>
          <w:sz w:val="22"/>
          <w:szCs w:val="22"/>
        </w:rPr>
        <w:t>trattamento elettronico</w:t>
      </w:r>
    </w:p>
    <w:p w:rsidR="002107FC" w:rsidRPr="00CC104A" w:rsidRDefault="002107FC" w:rsidP="002107FC">
      <w:pPr>
        <w:pStyle w:val="Paragrafoelenco"/>
        <w:numPr>
          <w:ilvl w:val="0"/>
          <w:numId w:val="17"/>
        </w:numPr>
        <w:jc w:val="both"/>
        <w:rPr>
          <w:sz w:val="22"/>
          <w:szCs w:val="22"/>
        </w:rPr>
      </w:pPr>
      <w:r w:rsidRPr="00CC104A">
        <w:rPr>
          <w:sz w:val="22"/>
          <w:szCs w:val="22"/>
        </w:rPr>
        <w:t>trattamento manuale</w:t>
      </w:r>
    </w:p>
    <w:p w:rsidR="002107FC" w:rsidRDefault="002107FC" w:rsidP="002107FC">
      <w:pPr>
        <w:jc w:val="both"/>
        <w:rPr>
          <w:sz w:val="22"/>
          <w:szCs w:val="22"/>
        </w:rPr>
      </w:pPr>
    </w:p>
    <w:p w:rsidR="002107FC" w:rsidRDefault="002107FC" w:rsidP="002107FC">
      <w:pPr>
        <w:jc w:val="both"/>
        <w:rPr>
          <w:sz w:val="22"/>
          <w:szCs w:val="22"/>
        </w:rPr>
      </w:pPr>
      <w:r>
        <w:rPr>
          <w:sz w:val="22"/>
          <w:szCs w:val="22"/>
        </w:rPr>
        <w:t>I dati hanno natura obbligatoria, in caso di mancato conferimento degli stessi l’interessato non potrà godere del servizio richiesto.</w:t>
      </w:r>
    </w:p>
    <w:p w:rsidR="002107FC" w:rsidRDefault="002107FC" w:rsidP="002107FC">
      <w:pPr>
        <w:jc w:val="both"/>
        <w:rPr>
          <w:sz w:val="22"/>
          <w:szCs w:val="22"/>
        </w:rPr>
      </w:pPr>
      <w:r>
        <w:rPr>
          <w:sz w:val="22"/>
          <w:szCs w:val="22"/>
        </w:rPr>
        <w:lastRenderedPageBreak/>
        <w:t>Il titolare del trattamento è la Direzione Generale del</w:t>
      </w:r>
      <w:r w:rsidRPr="00086238">
        <w:rPr>
          <w:sz w:val="22"/>
          <w:szCs w:val="22"/>
        </w:rPr>
        <w:t xml:space="preserve">l’ATS della Brianza </w:t>
      </w:r>
      <w:r>
        <w:rPr>
          <w:sz w:val="22"/>
          <w:szCs w:val="22"/>
        </w:rPr>
        <w:t>nella persona del Direttore Generale con sede in Monza, V.le Elvezia n. 2.</w:t>
      </w:r>
    </w:p>
    <w:p w:rsidR="002107FC" w:rsidRDefault="002107FC" w:rsidP="002107FC">
      <w:pPr>
        <w:jc w:val="both"/>
        <w:rPr>
          <w:sz w:val="22"/>
          <w:szCs w:val="22"/>
        </w:rPr>
      </w:pPr>
      <w:r>
        <w:rPr>
          <w:sz w:val="22"/>
          <w:szCs w:val="22"/>
        </w:rPr>
        <w:t>Il responsabile del trattamento è il responsabile del Servizio Affari Generali e Legali dell’</w:t>
      </w:r>
      <w:r w:rsidR="00113F81">
        <w:rPr>
          <w:sz w:val="22"/>
          <w:szCs w:val="22"/>
        </w:rPr>
        <w:t>Agenzia</w:t>
      </w:r>
      <w:r>
        <w:rPr>
          <w:sz w:val="22"/>
          <w:szCs w:val="22"/>
        </w:rPr>
        <w:t>.</w:t>
      </w:r>
    </w:p>
    <w:p w:rsidR="00CF69BB" w:rsidRDefault="00CF69BB" w:rsidP="002107FC">
      <w:pPr>
        <w:jc w:val="both"/>
        <w:rPr>
          <w:sz w:val="22"/>
          <w:szCs w:val="22"/>
        </w:rPr>
      </w:pPr>
    </w:p>
    <w:p w:rsidR="002107FC" w:rsidRDefault="002107FC" w:rsidP="002107FC">
      <w:pPr>
        <w:jc w:val="both"/>
        <w:rPr>
          <w:sz w:val="22"/>
          <w:szCs w:val="22"/>
        </w:rPr>
      </w:pPr>
      <w:r>
        <w:rPr>
          <w:sz w:val="22"/>
          <w:szCs w:val="22"/>
        </w:rPr>
        <w:t>In relazione al presente trattamente, il soggetto potrà far pervenire i diritti di cui agli artt. 7 e 8 del D.Lgs. 196/2003.</w:t>
      </w:r>
    </w:p>
    <w:p w:rsidR="002107FC" w:rsidRDefault="002107FC" w:rsidP="002107FC">
      <w:pPr>
        <w:jc w:val="both"/>
        <w:rPr>
          <w:sz w:val="22"/>
          <w:szCs w:val="22"/>
        </w:rPr>
      </w:pPr>
    </w:p>
    <w:p w:rsidR="002107FC" w:rsidRDefault="002107FC" w:rsidP="002107FC">
      <w:pPr>
        <w:jc w:val="both"/>
        <w:rPr>
          <w:sz w:val="22"/>
          <w:szCs w:val="22"/>
        </w:rPr>
      </w:pPr>
    </w:p>
    <w:p w:rsidR="002107FC" w:rsidRDefault="002107FC" w:rsidP="002107FC">
      <w:pPr>
        <w:jc w:val="both"/>
        <w:rPr>
          <w:b/>
          <w:sz w:val="22"/>
          <w:szCs w:val="22"/>
        </w:rPr>
      </w:pPr>
      <w:r w:rsidRPr="005B3D44">
        <w:rPr>
          <w:b/>
          <w:sz w:val="22"/>
          <w:szCs w:val="22"/>
        </w:rPr>
        <w:t>ASSUNZIONE DELL’INCARICO, RECESSO E CANCELLAZIONE DALL’ELENCO</w:t>
      </w:r>
    </w:p>
    <w:p w:rsidR="002107FC" w:rsidRPr="005B3D44" w:rsidRDefault="002107FC" w:rsidP="002107FC">
      <w:pPr>
        <w:jc w:val="both"/>
        <w:rPr>
          <w:b/>
          <w:sz w:val="22"/>
          <w:szCs w:val="22"/>
        </w:rPr>
      </w:pPr>
    </w:p>
    <w:p w:rsidR="002107FC" w:rsidRDefault="002107FC" w:rsidP="002107FC">
      <w:pPr>
        <w:jc w:val="both"/>
        <w:rPr>
          <w:sz w:val="22"/>
          <w:szCs w:val="22"/>
        </w:rPr>
      </w:pPr>
      <w:r>
        <w:rPr>
          <w:sz w:val="22"/>
          <w:szCs w:val="22"/>
        </w:rPr>
        <w:t>Il professionista individuato per il conferimento ha piena libertà di accettare o meno ogni incarico.</w:t>
      </w:r>
    </w:p>
    <w:p w:rsidR="002107FC" w:rsidRDefault="002107FC" w:rsidP="002107FC">
      <w:pPr>
        <w:jc w:val="both"/>
        <w:rPr>
          <w:sz w:val="22"/>
          <w:szCs w:val="22"/>
        </w:rPr>
      </w:pPr>
      <w:r>
        <w:rPr>
          <w:sz w:val="22"/>
          <w:szCs w:val="22"/>
        </w:rPr>
        <w:t>Il mandato professionale si perfeziona con la delibera di conferimento incarico.</w:t>
      </w:r>
    </w:p>
    <w:p w:rsidR="002107FC" w:rsidRDefault="002107FC" w:rsidP="002107FC">
      <w:pPr>
        <w:jc w:val="both"/>
        <w:rPr>
          <w:sz w:val="22"/>
          <w:szCs w:val="22"/>
        </w:rPr>
      </w:pPr>
      <w:r>
        <w:rPr>
          <w:sz w:val="22"/>
          <w:szCs w:val="22"/>
        </w:rPr>
        <w:t>Con l’accettazione dell’incarico l’avvocato assume ogni responsabiltià riferibile alla relativa attività professionale.</w:t>
      </w:r>
    </w:p>
    <w:p w:rsidR="002107FC" w:rsidRDefault="002107FC" w:rsidP="002107FC">
      <w:pPr>
        <w:jc w:val="both"/>
        <w:rPr>
          <w:sz w:val="22"/>
          <w:szCs w:val="22"/>
        </w:rPr>
      </w:pPr>
      <w:r>
        <w:rPr>
          <w:sz w:val="22"/>
          <w:szCs w:val="22"/>
        </w:rPr>
        <w:t>Il professionista che non fosse più interessato a permanere nell’Elenco potrà in ogni momento chiederne la cancellazione.</w:t>
      </w:r>
    </w:p>
    <w:p w:rsidR="002107FC" w:rsidRDefault="002107FC" w:rsidP="002107FC">
      <w:pPr>
        <w:jc w:val="both"/>
        <w:rPr>
          <w:sz w:val="22"/>
          <w:szCs w:val="22"/>
        </w:rPr>
      </w:pPr>
      <w:r>
        <w:rPr>
          <w:sz w:val="22"/>
          <w:szCs w:val="22"/>
        </w:rPr>
        <w:t>Sarà comunque disposta la cancellazione dall’Elenco dei professionisti che:</w:t>
      </w:r>
    </w:p>
    <w:p w:rsidR="002107FC" w:rsidRPr="005B3D44" w:rsidRDefault="002107FC" w:rsidP="002107FC">
      <w:pPr>
        <w:pStyle w:val="Paragrafoelenco"/>
        <w:numPr>
          <w:ilvl w:val="0"/>
          <w:numId w:val="16"/>
        </w:numPr>
        <w:jc w:val="both"/>
        <w:rPr>
          <w:sz w:val="22"/>
          <w:szCs w:val="22"/>
        </w:rPr>
      </w:pPr>
      <w:r w:rsidRPr="005B3D44">
        <w:rPr>
          <w:sz w:val="22"/>
          <w:szCs w:val="22"/>
        </w:rPr>
        <w:t xml:space="preserve">non abbiano assolto con puntualità e diligenza gli incarichi affidati o, comunque, si siano resi responsabili di gravi inadempienze, tali da incrinare il rapporto di fiducia con </w:t>
      </w:r>
      <w:r w:rsidRPr="00086238">
        <w:rPr>
          <w:sz w:val="22"/>
          <w:szCs w:val="22"/>
        </w:rPr>
        <w:t>l’ATS della Brianza</w:t>
      </w:r>
      <w:r w:rsidRPr="005B3D44">
        <w:rPr>
          <w:sz w:val="22"/>
          <w:szCs w:val="22"/>
        </w:rPr>
        <w:t>;</w:t>
      </w:r>
    </w:p>
    <w:p w:rsidR="002107FC" w:rsidRPr="005B3D44" w:rsidRDefault="002107FC" w:rsidP="002107FC">
      <w:pPr>
        <w:pStyle w:val="Paragrafoelenco"/>
        <w:numPr>
          <w:ilvl w:val="0"/>
          <w:numId w:val="16"/>
        </w:numPr>
        <w:jc w:val="both"/>
        <w:rPr>
          <w:sz w:val="22"/>
          <w:szCs w:val="22"/>
        </w:rPr>
      </w:pPr>
      <w:r w:rsidRPr="005B3D44">
        <w:rPr>
          <w:sz w:val="22"/>
          <w:szCs w:val="22"/>
        </w:rPr>
        <w:t>abbiano reso false o mendaci dichiarazioni nella domanda di iscrizione, anche accertate in momento successivo all’affidamento dell’incarico;</w:t>
      </w:r>
    </w:p>
    <w:p w:rsidR="002107FC" w:rsidRPr="005B3D44" w:rsidRDefault="002107FC" w:rsidP="002107FC">
      <w:pPr>
        <w:pStyle w:val="Paragrafoelenco"/>
        <w:numPr>
          <w:ilvl w:val="0"/>
          <w:numId w:val="16"/>
        </w:numPr>
        <w:jc w:val="both"/>
        <w:rPr>
          <w:sz w:val="22"/>
          <w:szCs w:val="22"/>
        </w:rPr>
      </w:pPr>
      <w:r w:rsidRPr="005B3D44">
        <w:rPr>
          <w:sz w:val="22"/>
          <w:szCs w:val="22"/>
        </w:rPr>
        <w:t>abbiano rinunciato all’incarico senza giustificato motivo in fase successiva all’affidamento;</w:t>
      </w:r>
    </w:p>
    <w:p w:rsidR="002107FC" w:rsidRPr="005B3D44" w:rsidRDefault="002107FC" w:rsidP="00113F81">
      <w:pPr>
        <w:pStyle w:val="Paragrafoelenco"/>
        <w:jc w:val="both"/>
        <w:rPr>
          <w:sz w:val="22"/>
          <w:szCs w:val="22"/>
        </w:rPr>
      </w:pPr>
    </w:p>
    <w:p w:rsidR="002107FC" w:rsidRDefault="002107FC" w:rsidP="002107FC">
      <w:pPr>
        <w:jc w:val="both"/>
        <w:rPr>
          <w:sz w:val="22"/>
          <w:szCs w:val="22"/>
        </w:rPr>
      </w:pPr>
    </w:p>
    <w:p w:rsidR="002107FC" w:rsidRDefault="002107FC" w:rsidP="002107FC">
      <w:pPr>
        <w:jc w:val="both"/>
        <w:rPr>
          <w:sz w:val="22"/>
          <w:szCs w:val="22"/>
        </w:rPr>
      </w:pPr>
      <w:r>
        <w:rPr>
          <w:sz w:val="22"/>
          <w:szCs w:val="22"/>
        </w:rPr>
        <w:t>Alla cancellazione dall’Elenco si provvede con atto deliberativo del Direttore Generale su proposta del responsabile del Servizio Affari Generali e Legali.</w:t>
      </w:r>
    </w:p>
    <w:p w:rsidR="002107FC" w:rsidRDefault="002107FC" w:rsidP="002107FC">
      <w:pPr>
        <w:jc w:val="both"/>
        <w:rPr>
          <w:sz w:val="22"/>
          <w:szCs w:val="22"/>
        </w:rPr>
      </w:pPr>
    </w:p>
    <w:p w:rsidR="002107FC" w:rsidRPr="00CC104A" w:rsidRDefault="002107FC" w:rsidP="002107FC">
      <w:pPr>
        <w:jc w:val="both"/>
        <w:rPr>
          <w:b/>
          <w:sz w:val="22"/>
          <w:szCs w:val="22"/>
        </w:rPr>
      </w:pPr>
      <w:r w:rsidRPr="00CC104A">
        <w:rPr>
          <w:b/>
          <w:sz w:val="22"/>
          <w:szCs w:val="22"/>
        </w:rPr>
        <w:t>INFORMAZIONI</w:t>
      </w:r>
    </w:p>
    <w:p w:rsidR="002107FC" w:rsidRDefault="002107FC" w:rsidP="002107FC">
      <w:pPr>
        <w:jc w:val="both"/>
        <w:rPr>
          <w:sz w:val="22"/>
          <w:szCs w:val="22"/>
        </w:rPr>
      </w:pPr>
    </w:p>
    <w:p w:rsidR="002107FC" w:rsidRDefault="002107FC" w:rsidP="002107FC">
      <w:pPr>
        <w:jc w:val="both"/>
        <w:rPr>
          <w:sz w:val="22"/>
          <w:szCs w:val="22"/>
        </w:rPr>
      </w:pPr>
      <w:r>
        <w:rPr>
          <w:sz w:val="22"/>
          <w:szCs w:val="22"/>
        </w:rPr>
        <w:t xml:space="preserve">Per ogni informazione inerente il presente avviso gli interessati possono rivolgersi al Servizio Affari Generali e Legali ai seguenti recapiti telefonici: 039.2384220/4212 ed al seguente indirizzo di posta elettronica:  </w:t>
      </w:r>
      <w:r w:rsidRPr="00086238">
        <w:rPr>
          <w:sz w:val="22"/>
          <w:szCs w:val="22"/>
        </w:rPr>
        <w:t>affari.generali@ats-</w:t>
      </w:r>
      <w:r>
        <w:rPr>
          <w:sz w:val="22"/>
          <w:szCs w:val="22"/>
        </w:rPr>
        <w:t>brianza.it</w:t>
      </w:r>
      <w:r>
        <w:t xml:space="preserve"> </w:t>
      </w:r>
    </w:p>
    <w:p w:rsidR="002107FC" w:rsidRDefault="002107FC" w:rsidP="002107FC">
      <w:pPr>
        <w:jc w:val="both"/>
        <w:rPr>
          <w:sz w:val="22"/>
          <w:szCs w:val="22"/>
        </w:rPr>
      </w:pPr>
    </w:p>
    <w:p w:rsidR="002107FC" w:rsidRDefault="002107FC" w:rsidP="002107FC">
      <w:pPr>
        <w:jc w:val="both"/>
        <w:rPr>
          <w:sz w:val="22"/>
          <w:szCs w:val="22"/>
        </w:rPr>
      </w:pPr>
    </w:p>
    <w:p w:rsidR="002107FC" w:rsidRDefault="002107FC" w:rsidP="002107FC">
      <w:pPr>
        <w:jc w:val="center"/>
        <w:rPr>
          <w:sz w:val="22"/>
          <w:szCs w:val="22"/>
        </w:rPr>
      </w:pPr>
      <w:r>
        <w:rPr>
          <w:sz w:val="22"/>
          <w:szCs w:val="22"/>
        </w:rPr>
        <w:t>IL DIRETTORE GENERALE</w:t>
      </w:r>
    </w:p>
    <w:p w:rsidR="002107FC" w:rsidRDefault="002107FC" w:rsidP="002107FC">
      <w:pPr>
        <w:jc w:val="center"/>
        <w:rPr>
          <w:sz w:val="22"/>
          <w:szCs w:val="22"/>
        </w:rPr>
      </w:pPr>
      <w:r>
        <w:rPr>
          <w:sz w:val="22"/>
          <w:szCs w:val="22"/>
        </w:rPr>
        <w:t>(Dott. Massimo Giupponi)</w:t>
      </w:r>
    </w:p>
    <w:p w:rsidR="002107FC" w:rsidRDefault="002107FC" w:rsidP="002107FC">
      <w:pPr>
        <w:jc w:val="center"/>
        <w:rPr>
          <w:sz w:val="22"/>
          <w:szCs w:val="22"/>
        </w:rPr>
      </w:pPr>
      <w:r>
        <w:rPr>
          <w:sz w:val="22"/>
          <w:szCs w:val="22"/>
        </w:rPr>
        <w:t>F.to</w:t>
      </w:r>
    </w:p>
    <w:p w:rsidR="002107FC" w:rsidRDefault="002107FC" w:rsidP="002107FC">
      <w:pPr>
        <w:jc w:val="both"/>
        <w:rPr>
          <w:sz w:val="22"/>
          <w:szCs w:val="22"/>
        </w:rPr>
      </w:pPr>
    </w:p>
    <w:p w:rsidR="002107FC" w:rsidRPr="00D14417" w:rsidRDefault="002107FC" w:rsidP="002107FC">
      <w:pPr>
        <w:jc w:val="both"/>
        <w:rPr>
          <w:i/>
          <w:sz w:val="22"/>
          <w:szCs w:val="22"/>
        </w:rPr>
      </w:pPr>
    </w:p>
    <w:p w:rsidR="002107FC" w:rsidRDefault="002107FC" w:rsidP="002107FC">
      <w:pPr>
        <w:jc w:val="both"/>
        <w:rPr>
          <w:sz w:val="22"/>
          <w:szCs w:val="22"/>
        </w:rPr>
      </w:pPr>
    </w:p>
    <w:p w:rsidR="002107FC" w:rsidRDefault="002107FC" w:rsidP="002107FC">
      <w:pPr>
        <w:jc w:val="both"/>
        <w:rPr>
          <w:sz w:val="22"/>
          <w:szCs w:val="22"/>
        </w:rPr>
      </w:pPr>
    </w:p>
    <w:p w:rsidR="002107FC" w:rsidRDefault="002107FC" w:rsidP="002107FC">
      <w:pPr>
        <w:rPr>
          <w:sz w:val="22"/>
          <w:szCs w:val="22"/>
        </w:rPr>
      </w:pPr>
      <w:r>
        <w:rPr>
          <w:sz w:val="22"/>
          <w:szCs w:val="22"/>
        </w:rPr>
        <w:br w:type="page"/>
      </w:r>
    </w:p>
    <w:p w:rsidR="002107FC" w:rsidRDefault="002107FC" w:rsidP="002107FC">
      <w:pPr>
        <w:jc w:val="both"/>
        <w:rPr>
          <w:sz w:val="22"/>
          <w:szCs w:val="22"/>
        </w:rPr>
      </w:pPr>
    </w:p>
    <w:p w:rsidR="002107FC" w:rsidRDefault="002107FC" w:rsidP="002107FC">
      <w:pPr>
        <w:rPr>
          <w:sz w:val="22"/>
          <w:szCs w:val="22"/>
        </w:rPr>
      </w:pPr>
    </w:p>
    <w:p w:rsidR="002107FC" w:rsidRDefault="002107FC" w:rsidP="002107FC">
      <w:pPr>
        <w:jc w:val="both"/>
        <w:rPr>
          <w:sz w:val="22"/>
          <w:szCs w:val="22"/>
        </w:rPr>
      </w:pPr>
    </w:p>
    <w:p w:rsidR="002107FC" w:rsidRDefault="002107FC" w:rsidP="002107FC">
      <w:pPr>
        <w:jc w:val="both"/>
        <w:rPr>
          <w:sz w:val="22"/>
          <w:szCs w:val="22"/>
        </w:rPr>
      </w:pPr>
      <w:r>
        <w:rPr>
          <w:sz w:val="22"/>
          <w:szCs w:val="22"/>
        </w:rPr>
        <w:t>Spett.le ATS della Brianza</w:t>
      </w:r>
    </w:p>
    <w:p w:rsidR="002107FC" w:rsidRDefault="002107FC" w:rsidP="002107FC">
      <w:pPr>
        <w:jc w:val="both"/>
        <w:rPr>
          <w:sz w:val="22"/>
          <w:szCs w:val="22"/>
        </w:rPr>
      </w:pPr>
    </w:p>
    <w:p w:rsidR="002107FC" w:rsidRPr="00CA11AC" w:rsidRDefault="002107FC" w:rsidP="002107FC">
      <w:pPr>
        <w:jc w:val="both"/>
        <w:rPr>
          <w:b/>
          <w:sz w:val="22"/>
          <w:szCs w:val="22"/>
        </w:rPr>
      </w:pPr>
      <w:r w:rsidRPr="00CA11AC">
        <w:rPr>
          <w:b/>
          <w:sz w:val="22"/>
          <w:szCs w:val="22"/>
        </w:rPr>
        <w:t>Oggetto: AVVISO PUBBLICO per la costituzione di un Elenco di professionisti avvocati da utilizzare per il patrocinio e la difesa in giudizio dell’ATS della Brianza nonché per la tutela legale dei suoi dipendenti (ex CCNL Sanità – Comparto e Dirigenza)</w:t>
      </w:r>
    </w:p>
    <w:p w:rsidR="002107FC" w:rsidRPr="00CA11AC" w:rsidRDefault="002107FC" w:rsidP="002107FC">
      <w:pPr>
        <w:jc w:val="center"/>
        <w:rPr>
          <w:sz w:val="22"/>
          <w:szCs w:val="22"/>
        </w:rPr>
      </w:pPr>
    </w:p>
    <w:p w:rsidR="002107FC" w:rsidRDefault="002107FC" w:rsidP="002107FC">
      <w:pPr>
        <w:jc w:val="center"/>
        <w:rPr>
          <w:b/>
          <w:sz w:val="22"/>
          <w:szCs w:val="22"/>
        </w:rPr>
      </w:pPr>
    </w:p>
    <w:p w:rsidR="002107FC" w:rsidRPr="00F978FF" w:rsidRDefault="002107FC" w:rsidP="002107FC">
      <w:pPr>
        <w:jc w:val="both"/>
        <w:rPr>
          <w:sz w:val="24"/>
          <w:szCs w:val="24"/>
        </w:rPr>
      </w:pPr>
      <w:r w:rsidRPr="00F978FF">
        <w:rPr>
          <w:sz w:val="24"/>
          <w:szCs w:val="24"/>
        </w:rPr>
        <w:t>Il/La sottoscritto/a ___________________________________</w:t>
      </w:r>
      <w:r>
        <w:rPr>
          <w:sz w:val="24"/>
          <w:szCs w:val="24"/>
        </w:rPr>
        <w:t xml:space="preserve">______________________________ </w:t>
      </w:r>
    </w:p>
    <w:p w:rsidR="002107FC" w:rsidRPr="00F978FF" w:rsidRDefault="002107FC" w:rsidP="002107FC">
      <w:pPr>
        <w:jc w:val="both"/>
        <w:rPr>
          <w:sz w:val="24"/>
          <w:szCs w:val="24"/>
        </w:rPr>
      </w:pPr>
    </w:p>
    <w:p w:rsidR="002107FC" w:rsidRPr="00F978FF" w:rsidRDefault="002107FC" w:rsidP="002107FC">
      <w:pPr>
        <w:jc w:val="both"/>
        <w:rPr>
          <w:sz w:val="24"/>
          <w:szCs w:val="24"/>
        </w:rPr>
      </w:pPr>
      <w:r w:rsidRPr="00F978FF">
        <w:rPr>
          <w:sz w:val="24"/>
          <w:szCs w:val="24"/>
        </w:rPr>
        <w:t xml:space="preserve">Nato a </w:t>
      </w:r>
      <w:r>
        <w:rPr>
          <w:sz w:val="24"/>
          <w:szCs w:val="24"/>
        </w:rPr>
        <w:t>__</w:t>
      </w:r>
      <w:r w:rsidRPr="00F978FF">
        <w:rPr>
          <w:sz w:val="24"/>
          <w:szCs w:val="24"/>
        </w:rPr>
        <w:t>______________________________ Prov. __________</w:t>
      </w:r>
      <w:r>
        <w:rPr>
          <w:sz w:val="24"/>
          <w:szCs w:val="24"/>
        </w:rPr>
        <w:t xml:space="preserve">____ il _____________________ </w:t>
      </w:r>
    </w:p>
    <w:p w:rsidR="002107FC" w:rsidRPr="00F978FF" w:rsidRDefault="002107FC" w:rsidP="002107FC">
      <w:pPr>
        <w:jc w:val="both"/>
        <w:rPr>
          <w:sz w:val="24"/>
          <w:szCs w:val="24"/>
        </w:rPr>
      </w:pPr>
    </w:p>
    <w:p w:rsidR="002107FC" w:rsidRDefault="002107FC" w:rsidP="002107FC">
      <w:pPr>
        <w:jc w:val="both"/>
        <w:rPr>
          <w:sz w:val="24"/>
          <w:szCs w:val="24"/>
        </w:rPr>
      </w:pPr>
      <w:r>
        <w:rPr>
          <w:sz w:val="24"/>
          <w:szCs w:val="24"/>
        </w:rPr>
        <w:t xml:space="preserve">Residente in Via _______________________________________________________ n. 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CAP _____________ Città ____________________________________________ Prov. ________ </w:t>
      </w:r>
    </w:p>
    <w:p w:rsidR="002107FC" w:rsidRDefault="002107FC" w:rsidP="002107FC">
      <w:pPr>
        <w:jc w:val="both"/>
        <w:rPr>
          <w:sz w:val="24"/>
          <w:szCs w:val="24"/>
        </w:rPr>
      </w:pPr>
    </w:p>
    <w:p w:rsidR="002107FC" w:rsidRDefault="002107FC" w:rsidP="002107FC">
      <w:pPr>
        <w:jc w:val="both"/>
        <w:rPr>
          <w:sz w:val="24"/>
          <w:szCs w:val="24"/>
        </w:rPr>
      </w:pPr>
      <w:r w:rsidRPr="00F978FF">
        <w:rPr>
          <w:sz w:val="24"/>
          <w:szCs w:val="24"/>
        </w:rPr>
        <w:t xml:space="preserve">Iscritto/a al Consiglio dell’Ordine degli Avvocati </w:t>
      </w:r>
      <w:r>
        <w:rPr>
          <w:sz w:val="24"/>
          <w:szCs w:val="24"/>
        </w:rPr>
        <w:t xml:space="preserve">dal _____________________________ presso il </w:t>
      </w:r>
    </w:p>
    <w:p w:rsidR="002107FC" w:rsidRDefault="002107FC" w:rsidP="002107FC">
      <w:pPr>
        <w:jc w:val="both"/>
        <w:rPr>
          <w:sz w:val="24"/>
          <w:szCs w:val="24"/>
        </w:rPr>
      </w:pPr>
    </w:p>
    <w:p w:rsidR="002107FC" w:rsidRDefault="002107FC" w:rsidP="002107FC">
      <w:pPr>
        <w:jc w:val="both"/>
        <w:rPr>
          <w:sz w:val="24"/>
          <w:szCs w:val="24"/>
        </w:rPr>
      </w:pPr>
      <w:r w:rsidRPr="00F978FF">
        <w:rPr>
          <w:sz w:val="24"/>
          <w:szCs w:val="24"/>
        </w:rPr>
        <w:t>Tribunale</w:t>
      </w:r>
      <w:r>
        <w:rPr>
          <w:sz w:val="24"/>
          <w:szCs w:val="24"/>
        </w:rPr>
        <w:t xml:space="preserve"> di _____________________________________________________________________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Iscritto/a </w:t>
      </w:r>
      <w:r w:rsidRPr="00F978FF">
        <w:rPr>
          <w:sz w:val="24"/>
          <w:szCs w:val="24"/>
        </w:rPr>
        <w:t>all’Albo speciale degli</w:t>
      </w:r>
      <w:r>
        <w:rPr>
          <w:sz w:val="24"/>
          <w:szCs w:val="24"/>
        </w:rPr>
        <w:t xml:space="preserve"> </w:t>
      </w:r>
      <w:r w:rsidRPr="00F978FF">
        <w:rPr>
          <w:sz w:val="24"/>
          <w:szCs w:val="24"/>
        </w:rPr>
        <w:t>avvocati abilitati al</w:t>
      </w:r>
      <w:r>
        <w:rPr>
          <w:sz w:val="24"/>
          <w:szCs w:val="24"/>
        </w:rPr>
        <w:t xml:space="preserve"> </w:t>
      </w:r>
      <w:r w:rsidRPr="00F978FF">
        <w:rPr>
          <w:sz w:val="24"/>
          <w:szCs w:val="24"/>
        </w:rPr>
        <w:t xml:space="preserve">patrocinio dinanzi </w:t>
      </w:r>
      <w:r>
        <w:rPr>
          <w:sz w:val="24"/>
          <w:szCs w:val="24"/>
        </w:rPr>
        <w:t xml:space="preserve">alle magistrature superiori a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far data dal </w:t>
      </w:r>
      <w:r w:rsidRPr="00F978FF">
        <w:rPr>
          <w:sz w:val="24"/>
          <w:szCs w:val="24"/>
        </w:rPr>
        <w:t>_</w:t>
      </w:r>
      <w:r>
        <w:rPr>
          <w:sz w:val="24"/>
          <w:szCs w:val="24"/>
        </w:rPr>
        <w:t>__</w:t>
      </w:r>
      <w:r w:rsidRPr="00F978FF">
        <w:rPr>
          <w:sz w:val="24"/>
          <w:szCs w:val="24"/>
        </w:rPr>
        <w:t>_____</w:t>
      </w:r>
      <w:r>
        <w:rPr>
          <w:sz w:val="24"/>
          <w:szCs w:val="24"/>
        </w:rPr>
        <w:t xml:space="preserve">______________________________________________________________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Studio professionale _______________________________________________________________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sito in Via  ____________________________________________________________ n. 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CAP _____________ Città ____________________________________________ Prov. 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Tel. __________________________  Fax ____________________ cell. _____________________ </w:t>
      </w:r>
    </w:p>
    <w:p w:rsidR="002107FC" w:rsidRDefault="002107FC" w:rsidP="002107FC">
      <w:pPr>
        <w:jc w:val="both"/>
        <w:rPr>
          <w:sz w:val="24"/>
          <w:szCs w:val="24"/>
        </w:rPr>
      </w:pPr>
    </w:p>
    <w:p w:rsidR="002107FC" w:rsidRDefault="002107FC" w:rsidP="002107FC">
      <w:pPr>
        <w:jc w:val="both"/>
        <w:rPr>
          <w:sz w:val="24"/>
          <w:szCs w:val="24"/>
        </w:rPr>
      </w:pPr>
      <w:r>
        <w:rPr>
          <w:sz w:val="24"/>
          <w:szCs w:val="24"/>
        </w:rPr>
        <w:t xml:space="preserve">e-mail _____________________________________ PEC _________________________________ </w:t>
      </w:r>
    </w:p>
    <w:p w:rsidR="002107FC" w:rsidRPr="00CA11AC" w:rsidRDefault="002107FC" w:rsidP="002107FC">
      <w:pPr>
        <w:jc w:val="both"/>
        <w:rPr>
          <w:sz w:val="22"/>
          <w:szCs w:val="22"/>
        </w:rPr>
      </w:pPr>
    </w:p>
    <w:p w:rsidR="002107FC" w:rsidRPr="00CA11AC" w:rsidRDefault="002107FC" w:rsidP="002107FC">
      <w:pPr>
        <w:jc w:val="center"/>
        <w:rPr>
          <w:sz w:val="22"/>
          <w:szCs w:val="22"/>
        </w:rPr>
      </w:pPr>
      <w:r w:rsidRPr="00CA11AC">
        <w:rPr>
          <w:sz w:val="22"/>
          <w:szCs w:val="22"/>
        </w:rPr>
        <w:t>CHIEDE</w:t>
      </w:r>
    </w:p>
    <w:p w:rsidR="002107FC" w:rsidRDefault="002107FC" w:rsidP="002107FC">
      <w:pPr>
        <w:jc w:val="both"/>
        <w:rPr>
          <w:sz w:val="24"/>
          <w:szCs w:val="24"/>
        </w:rPr>
      </w:pPr>
    </w:p>
    <w:p w:rsidR="002107FC" w:rsidRPr="00CA11AC" w:rsidRDefault="002107FC" w:rsidP="002107FC">
      <w:pPr>
        <w:jc w:val="both"/>
        <w:rPr>
          <w:sz w:val="22"/>
          <w:szCs w:val="22"/>
        </w:rPr>
      </w:pPr>
      <w:r w:rsidRPr="00CA11AC">
        <w:rPr>
          <w:sz w:val="22"/>
          <w:szCs w:val="22"/>
        </w:rPr>
        <w:t>Di essere inserito/a nell’Elenco di avvocati esterni, singoli e/o associati, cui l’ATS della Brianza ed i suoi dipendenti nell’ambito della tutela legale ex CCNL Sanità – Comparto e Dirigenza – potranno attingere al fine di conferire singoli incarichi di patrocinio legale innanzi a tutte le giurisdizioni, anche superiori, per prestazioni occasionali di rappresentanza e difesa in giudizio in controversie nelle quali l’ATS della Brianza è parte, da sola o congiuntamente ai suoi dipendenti, nell’ambito del diritto civile(malpractice medica, responsabilità medico/sanitaria, etc.), diritto del lavoro, diritto penale (responsabilità medico/professionale, responsabilità civile e costituzione di parte civile) e diritto amministrativo (contratti pubblici, gare ed appalti).</w:t>
      </w:r>
    </w:p>
    <w:p w:rsidR="002107FC" w:rsidRDefault="002107FC" w:rsidP="002107FC">
      <w:pPr>
        <w:jc w:val="both"/>
        <w:rPr>
          <w:sz w:val="24"/>
          <w:szCs w:val="24"/>
        </w:rPr>
      </w:pPr>
    </w:p>
    <w:p w:rsidR="002107FC" w:rsidRPr="00CA11AC" w:rsidRDefault="002107FC" w:rsidP="002107FC">
      <w:pPr>
        <w:jc w:val="both"/>
        <w:rPr>
          <w:sz w:val="22"/>
          <w:szCs w:val="22"/>
        </w:rPr>
      </w:pPr>
      <w:r w:rsidRPr="00CA11AC">
        <w:rPr>
          <w:sz w:val="22"/>
          <w:szCs w:val="22"/>
        </w:rPr>
        <w:lastRenderedPageBreak/>
        <w:t>A tal fine, il/la sottoscritto/a consapevole che, ai sensi dell’art. 76 del D.P.R. 28 dicembre 2000 n. 445, le dichiarazioni mendaci, le falsità in atti e l’uso di atti falsi sono puniti secondo le previsioni contenute nel codice penale e nelle leggi speciali,</w:t>
      </w:r>
    </w:p>
    <w:p w:rsidR="002107FC" w:rsidRPr="00CA11AC" w:rsidRDefault="002107FC" w:rsidP="002107FC">
      <w:pPr>
        <w:jc w:val="both"/>
        <w:rPr>
          <w:sz w:val="22"/>
          <w:szCs w:val="22"/>
        </w:rPr>
      </w:pPr>
    </w:p>
    <w:p w:rsidR="002107FC" w:rsidRPr="00CA11AC" w:rsidRDefault="002107FC" w:rsidP="002107FC">
      <w:pPr>
        <w:jc w:val="center"/>
        <w:rPr>
          <w:sz w:val="22"/>
          <w:szCs w:val="22"/>
        </w:rPr>
      </w:pPr>
      <w:r w:rsidRPr="00CA11AC">
        <w:rPr>
          <w:sz w:val="22"/>
          <w:szCs w:val="22"/>
        </w:rPr>
        <w:t>DICHIARA</w:t>
      </w:r>
    </w:p>
    <w:p w:rsidR="002107FC" w:rsidRPr="00CA11AC" w:rsidRDefault="002107FC" w:rsidP="002107FC">
      <w:pPr>
        <w:jc w:val="both"/>
        <w:rPr>
          <w:sz w:val="22"/>
          <w:szCs w:val="22"/>
        </w:rPr>
      </w:pPr>
    </w:p>
    <w:p w:rsidR="002107FC" w:rsidRPr="00CA11AC" w:rsidRDefault="002107FC" w:rsidP="002107FC">
      <w:pPr>
        <w:jc w:val="both"/>
        <w:rPr>
          <w:sz w:val="22"/>
          <w:szCs w:val="22"/>
        </w:rPr>
      </w:pPr>
      <w:r w:rsidRPr="00CA11AC">
        <w:rPr>
          <w:sz w:val="22"/>
          <w:szCs w:val="22"/>
        </w:rPr>
        <w:t>Ai sensi dell’art. 46 del D.P.R. 28 dicembre 2000 n. 445:</w:t>
      </w:r>
    </w:p>
    <w:p w:rsidR="002107FC" w:rsidRDefault="002107FC" w:rsidP="002107FC">
      <w:pPr>
        <w:jc w:val="both"/>
        <w:rPr>
          <w:sz w:val="24"/>
          <w:szCs w:val="24"/>
        </w:rPr>
      </w:pPr>
    </w:p>
    <w:p w:rsidR="002107FC" w:rsidRPr="007F4E8D" w:rsidRDefault="002107FC" w:rsidP="002107FC">
      <w:pPr>
        <w:pStyle w:val="Paragrafoelenco"/>
        <w:numPr>
          <w:ilvl w:val="0"/>
          <w:numId w:val="19"/>
        </w:numPr>
        <w:jc w:val="both"/>
        <w:rPr>
          <w:sz w:val="22"/>
          <w:szCs w:val="22"/>
        </w:rPr>
      </w:pPr>
      <w:r w:rsidRPr="007F4E8D">
        <w:rPr>
          <w:sz w:val="22"/>
          <w:szCs w:val="22"/>
        </w:rPr>
        <w:t>di essere in possesso della cittadinanza italiana o di uno degli Stati membri dell’Unione Europea;</w:t>
      </w:r>
    </w:p>
    <w:p w:rsidR="002107FC" w:rsidRPr="007F4E8D" w:rsidRDefault="002107FC" w:rsidP="002107FC">
      <w:pPr>
        <w:pStyle w:val="Paragrafoelenco"/>
        <w:numPr>
          <w:ilvl w:val="0"/>
          <w:numId w:val="19"/>
        </w:numPr>
        <w:jc w:val="both"/>
        <w:rPr>
          <w:sz w:val="22"/>
          <w:szCs w:val="22"/>
        </w:rPr>
      </w:pPr>
      <w:r w:rsidRPr="007F4E8D">
        <w:rPr>
          <w:sz w:val="22"/>
          <w:szCs w:val="22"/>
        </w:rPr>
        <w:t>di avere il godimento dei diritti civili e politici;</w:t>
      </w:r>
    </w:p>
    <w:p w:rsidR="002107FC" w:rsidRPr="007F4E8D" w:rsidRDefault="002107FC" w:rsidP="002107FC">
      <w:pPr>
        <w:pStyle w:val="Paragrafoelenco"/>
        <w:numPr>
          <w:ilvl w:val="0"/>
          <w:numId w:val="19"/>
        </w:numPr>
        <w:jc w:val="both"/>
        <w:rPr>
          <w:sz w:val="22"/>
          <w:szCs w:val="22"/>
        </w:rPr>
      </w:pPr>
      <w:r w:rsidRPr="007F4E8D">
        <w:rPr>
          <w:sz w:val="22"/>
          <w:szCs w:val="22"/>
        </w:rPr>
        <w:t>di essere in possesso del seguente requisito:</w:t>
      </w:r>
    </w:p>
    <w:p w:rsidR="002107FC" w:rsidRPr="007F4E8D" w:rsidRDefault="002107FC" w:rsidP="002107FC">
      <w:pPr>
        <w:pStyle w:val="Paragrafoelenco"/>
        <w:numPr>
          <w:ilvl w:val="1"/>
          <w:numId w:val="21"/>
        </w:numPr>
        <w:ind w:left="1276" w:hanging="425"/>
        <w:jc w:val="both"/>
        <w:rPr>
          <w:sz w:val="22"/>
          <w:szCs w:val="22"/>
        </w:rPr>
      </w:pPr>
      <w:r w:rsidRPr="007F4E8D">
        <w:rPr>
          <w:sz w:val="22"/>
          <w:szCs w:val="22"/>
        </w:rPr>
        <w:t xml:space="preserve">iscrizione da almeno 5 anni all’Albo professionale degli avvocati </w:t>
      </w:r>
    </w:p>
    <w:p w:rsidR="002107FC" w:rsidRPr="007F4E8D" w:rsidRDefault="002107FC" w:rsidP="002107FC">
      <w:pPr>
        <w:pStyle w:val="Paragrafoelenco"/>
        <w:numPr>
          <w:ilvl w:val="0"/>
          <w:numId w:val="19"/>
        </w:numPr>
        <w:jc w:val="both"/>
        <w:rPr>
          <w:sz w:val="22"/>
          <w:szCs w:val="22"/>
        </w:rPr>
      </w:pPr>
      <w:r w:rsidRPr="007F4E8D">
        <w:rPr>
          <w:sz w:val="22"/>
          <w:szCs w:val="22"/>
        </w:rPr>
        <w:t>chiede l’iscrizione nella seguente sezione dell’Elenco relativa all’ambito professionale di propria competenza</w:t>
      </w:r>
      <w:r>
        <w:rPr>
          <w:sz w:val="22"/>
          <w:szCs w:val="22"/>
        </w:rPr>
        <w:t xml:space="preserve"> (</w:t>
      </w:r>
      <w:r w:rsidRPr="00937221">
        <w:rPr>
          <w:i/>
          <w:sz w:val="22"/>
          <w:szCs w:val="22"/>
        </w:rPr>
        <w:t>barrare la/le caselle relative</w:t>
      </w:r>
      <w:r>
        <w:rPr>
          <w:sz w:val="22"/>
          <w:szCs w:val="22"/>
        </w:rPr>
        <w:t>):</w:t>
      </w:r>
    </w:p>
    <w:p w:rsidR="002107FC" w:rsidRPr="00AA3E4D" w:rsidRDefault="002107FC" w:rsidP="002107FC">
      <w:pPr>
        <w:pStyle w:val="Paragrafoelenco"/>
        <w:numPr>
          <w:ilvl w:val="0"/>
          <w:numId w:val="20"/>
        </w:numPr>
        <w:ind w:left="1276" w:hanging="425"/>
        <w:rPr>
          <w:sz w:val="22"/>
          <w:szCs w:val="22"/>
        </w:rPr>
      </w:pPr>
      <w:r w:rsidRPr="00AA3E4D">
        <w:rPr>
          <w:sz w:val="22"/>
          <w:szCs w:val="22"/>
        </w:rPr>
        <w:t>materia civile</w:t>
      </w:r>
    </w:p>
    <w:p w:rsidR="002107FC" w:rsidRPr="00AA3E4D" w:rsidRDefault="002107FC" w:rsidP="002107FC">
      <w:pPr>
        <w:pStyle w:val="Paragrafoelenco"/>
        <w:numPr>
          <w:ilvl w:val="0"/>
          <w:numId w:val="20"/>
        </w:numPr>
        <w:ind w:left="1276" w:hanging="425"/>
        <w:rPr>
          <w:sz w:val="22"/>
          <w:szCs w:val="22"/>
        </w:rPr>
      </w:pPr>
      <w:r w:rsidRPr="00AA3E4D">
        <w:rPr>
          <w:sz w:val="22"/>
          <w:szCs w:val="22"/>
        </w:rPr>
        <w:t>materia giuslavoristica</w:t>
      </w:r>
    </w:p>
    <w:p w:rsidR="002107FC" w:rsidRPr="00AA3E4D" w:rsidRDefault="002107FC" w:rsidP="002107FC">
      <w:pPr>
        <w:pStyle w:val="Paragrafoelenco"/>
        <w:numPr>
          <w:ilvl w:val="0"/>
          <w:numId w:val="20"/>
        </w:numPr>
        <w:ind w:left="1276" w:hanging="425"/>
        <w:rPr>
          <w:sz w:val="22"/>
          <w:szCs w:val="22"/>
        </w:rPr>
      </w:pPr>
      <w:r w:rsidRPr="00AA3E4D">
        <w:rPr>
          <w:sz w:val="22"/>
          <w:szCs w:val="22"/>
        </w:rPr>
        <w:t>materia penale</w:t>
      </w:r>
    </w:p>
    <w:p w:rsidR="002107FC" w:rsidRPr="00AA3E4D" w:rsidRDefault="002107FC" w:rsidP="002107FC">
      <w:pPr>
        <w:pStyle w:val="Paragrafoelenco"/>
        <w:numPr>
          <w:ilvl w:val="0"/>
          <w:numId w:val="20"/>
        </w:numPr>
        <w:ind w:left="1276" w:hanging="425"/>
        <w:rPr>
          <w:sz w:val="22"/>
          <w:szCs w:val="22"/>
        </w:rPr>
      </w:pPr>
      <w:r w:rsidRPr="00AA3E4D">
        <w:rPr>
          <w:sz w:val="22"/>
          <w:szCs w:val="22"/>
        </w:rPr>
        <w:t>materia amministrativa</w:t>
      </w:r>
    </w:p>
    <w:p w:rsidR="002107FC" w:rsidRPr="00473CF9" w:rsidRDefault="002107FC" w:rsidP="002107FC">
      <w:pPr>
        <w:jc w:val="both"/>
        <w:rPr>
          <w:sz w:val="22"/>
          <w:szCs w:val="22"/>
        </w:rPr>
      </w:pPr>
    </w:p>
    <w:p w:rsidR="002107FC" w:rsidRPr="007F4E8D" w:rsidRDefault="002107FC" w:rsidP="002107FC">
      <w:pPr>
        <w:pStyle w:val="Paragrafoelenco"/>
        <w:numPr>
          <w:ilvl w:val="0"/>
          <w:numId w:val="19"/>
        </w:numPr>
        <w:jc w:val="both"/>
        <w:rPr>
          <w:sz w:val="22"/>
          <w:szCs w:val="22"/>
        </w:rPr>
      </w:pPr>
      <w:r w:rsidRPr="007F4E8D">
        <w:rPr>
          <w:sz w:val="22"/>
          <w:szCs w:val="22"/>
        </w:rPr>
        <w:t>di non avere pendente, nei propri confronti, il procedimento per l’applicazione di una delle misure di prevenzione di cui all’art. 3 della legge 27 dicembre 1965, n. 1423 o di una delle cause ostative previste dall’art. 10 della legge 31 maggio 1965, n. 575;  di non aver riportato sentenze di condanna passate in giudicato o decreti penali di condanna divenuti irrevocabili, oppure sentenze di applicazione della pena su richiesta ai sensi dell’art. 444 del c.p.p., per gravi reati in danno della Pubblica Amministrazione o della Comunità che incidono sulla moralità professionale, requisiti previsti in linea generale anche dall’art. 38 del Codice dei contratti;</w:t>
      </w:r>
    </w:p>
    <w:p w:rsidR="002107FC" w:rsidRPr="007F4E8D" w:rsidRDefault="002107FC" w:rsidP="002107FC">
      <w:pPr>
        <w:pStyle w:val="Paragrafoelenco"/>
        <w:numPr>
          <w:ilvl w:val="0"/>
          <w:numId w:val="19"/>
        </w:numPr>
        <w:jc w:val="both"/>
        <w:rPr>
          <w:sz w:val="22"/>
          <w:szCs w:val="22"/>
        </w:rPr>
      </w:pPr>
      <w:r w:rsidRPr="007F4E8D">
        <w:rPr>
          <w:sz w:val="22"/>
          <w:szCs w:val="22"/>
        </w:rPr>
        <w:t>di non aver subito provvedimenti disciplinari da parte del Consiglio dell’Ordine degli Avvocati di appartenenza, né di avere subìto provvedimenti giudiziali relativi ad inadempimenti contrattuali per incarichi assunti con la Pubblica Amministrazione;</w:t>
      </w:r>
    </w:p>
    <w:p w:rsidR="002107FC" w:rsidRPr="007F4E8D" w:rsidRDefault="002107FC" w:rsidP="002107FC">
      <w:pPr>
        <w:pStyle w:val="Paragrafoelenco"/>
        <w:numPr>
          <w:ilvl w:val="0"/>
          <w:numId w:val="19"/>
        </w:numPr>
        <w:jc w:val="both"/>
        <w:rPr>
          <w:sz w:val="22"/>
          <w:szCs w:val="22"/>
        </w:rPr>
      </w:pPr>
      <w:r w:rsidRPr="007F4E8D">
        <w:rPr>
          <w:sz w:val="22"/>
          <w:szCs w:val="22"/>
        </w:rPr>
        <w:t xml:space="preserve">di aver stipulato con la Compagnia Assicurativa _________________________________________ in data ____________________ Polizza assicurativa n. ___________________________ per la responsabilità civile verso terzi, a copertura dei danni provocati nell’esercizio dell’attività professionale, avente un massimale pari ad € ________________________________________ </w:t>
      </w:r>
    </w:p>
    <w:p w:rsidR="002107FC" w:rsidRDefault="002107FC" w:rsidP="002107FC">
      <w:pPr>
        <w:pStyle w:val="Paragrafoelenco"/>
        <w:numPr>
          <w:ilvl w:val="0"/>
          <w:numId w:val="19"/>
        </w:numPr>
        <w:jc w:val="both"/>
        <w:rPr>
          <w:sz w:val="22"/>
          <w:szCs w:val="22"/>
        </w:rPr>
      </w:pPr>
      <w:r>
        <w:rPr>
          <w:sz w:val="22"/>
          <w:szCs w:val="22"/>
        </w:rPr>
        <w:t>di riconoscere che l’inserimento nell’elenco non comporta alcun diritto ad essere affidatari di incarichi da parte del</w:t>
      </w:r>
      <w:r w:rsidRPr="00CA11AC">
        <w:rPr>
          <w:sz w:val="22"/>
          <w:szCs w:val="22"/>
        </w:rPr>
        <w:t>l’ATS della Brianza</w:t>
      </w:r>
      <w:r>
        <w:rPr>
          <w:sz w:val="22"/>
          <w:szCs w:val="22"/>
        </w:rPr>
        <w:t>, né, tantomeno, il diritto ad ottenere  una remunerazione;</w:t>
      </w:r>
    </w:p>
    <w:p w:rsidR="002107FC" w:rsidRDefault="002107FC" w:rsidP="002107FC">
      <w:pPr>
        <w:pStyle w:val="Paragrafoelenco"/>
        <w:numPr>
          <w:ilvl w:val="0"/>
          <w:numId w:val="19"/>
        </w:numPr>
        <w:jc w:val="both"/>
        <w:rPr>
          <w:sz w:val="22"/>
          <w:szCs w:val="22"/>
        </w:rPr>
      </w:pPr>
      <w:r>
        <w:rPr>
          <w:sz w:val="22"/>
          <w:szCs w:val="22"/>
        </w:rPr>
        <w:t xml:space="preserve">di impegnarsi a comunicare immediatamente ogni atto modificativo delle dichiarazioni rese con la domanda e di essere a conoscenza del fatto che </w:t>
      </w:r>
      <w:r w:rsidRPr="00CA11AC">
        <w:rPr>
          <w:sz w:val="22"/>
          <w:szCs w:val="22"/>
        </w:rPr>
        <w:t xml:space="preserve">l’ATS della Brianza </w:t>
      </w:r>
      <w:r>
        <w:rPr>
          <w:sz w:val="22"/>
          <w:szCs w:val="22"/>
        </w:rPr>
        <w:t>potrà disporre la cancellazione dall’Elenco, ove tali modifiche comportino tale effetto;</w:t>
      </w:r>
    </w:p>
    <w:p w:rsidR="002107FC" w:rsidRDefault="002107FC" w:rsidP="002107FC">
      <w:pPr>
        <w:pStyle w:val="Paragrafoelenco"/>
        <w:numPr>
          <w:ilvl w:val="0"/>
          <w:numId w:val="19"/>
        </w:numPr>
        <w:jc w:val="both"/>
        <w:rPr>
          <w:sz w:val="22"/>
          <w:szCs w:val="22"/>
        </w:rPr>
      </w:pPr>
      <w:r>
        <w:rPr>
          <w:sz w:val="22"/>
          <w:szCs w:val="22"/>
        </w:rPr>
        <w:t xml:space="preserve">di impegnarsi, in caso di incarico, ad aggiornare costantemente </w:t>
      </w:r>
      <w:r w:rsidRPr="00CA11AC">
        <w:rPr>
          <w:sz w:val="22"/>
          <w:szCs w:val="22"/>
        </w:rPr>
        <w:t>l’ATS della Brianza</w:t>
      </w:r>
      <w:r>
        <w:rPr>
          <w:sz w:val="24"/>
          <w:szCs w:val="24"/>
        </w:rPr>
        <w:t xml:space="preserve"> </w:t>
      </w:r>
      <w:r>
        <w:rPr>
          <w:sz w:val="22"/>
          <w:szCs w:val="22"/>
        </w:rPr>
        <w:t>sulle attività inerenti l’incarico ricevuto, allegando la relativa documentazione, attenendosi e facendo attenere anche i propri collaboratori ai massimi criteri di riservatezza in ordine ad ogni fatto o atto di cui venisse a conoscenza in virtù della prestazione professionale resa;</w:t>
      </w:r>
    </w:p>
    <w:p w:rsidR="002107FC" w:rsidRDefault="002107FC" w:rsidP="002107FC">
      <w:pPr>
        <w:pStyle w:val="Paragrafoelenco"/>
        <w:numPr>
          <w:ilvl w:val="0"/>
          <w:numId w:val="19"/>
        </w:numPr>
        <w:jc w:val="both"/>
        <w:rPr>
          <w:sz w:val="22"/>
          <w:szCs w:val="22"/>
        </w:rPr>
      </w:pPr>
      <w:r>
        <w:rPr>
          <w:sz w:val="22"/>
          <w:szCs w:val="22"/>
        </w:rPr>
        <w:t>di essere consapevole e di accettare che l’inserimento nell’Elenco di cui in epigrafe verrà a cessare anticipatamente in qualsiasi momento a seguito di espressa rinuncia del dichiarante o nei casi di cancellazione previsti.</w:t>
      </w:r>
    </w:p>
    <w:p w:rsidR="002107FC" w:rsidRDefault="002107FC" w:rsidP="002107FC">
      <w:pPr>
        <w:jc w:val="both"/>
        <w:rPr>
          <w:sz w:val="22"/>
          <w:szCs w:val="22"/>
        </w:rPr>
      </w:pPr>
    </w:p>
    <w:p w:rsidR="002107FC" w:rsidRDefault="002107FC" w:rsidP="002107FC">
      <w:pPr>
        <w:jc w:val="both"/>
        <w:rPr>
          <w:sz w:val="22"/>
          <w:szCs w:val="22"/>
        </w:rPr>
      </w:pPr>
      <w:r>
        <w:rPr>
          <w:sz w:val="22"/>
          <w:szCs w:val="22"/>
        </w:rPr>
        <w:t>Allega il proprio curriculum vitae in formato europeo, sintentico, che attesti la propria es</w:t>
      </w:r>
      <w:r w:rsidR="004828F8">
        <w:rPr>
          <w:sz w:val="22"/>
          <w:szCs w:val="22"/>
        </w:rPr>
        <w:t>perienza professionale maturata</w:t>
      </w:r>
      <w:r w:rsidR="004828F8" w:rsidRPr="004828F8">
        <w:rPr>
          <w:b/>
          <w:sz w:val="22"/>
          <w:szCs w:val="22"/>
        </w:rPr>
        <w:t xml:space="preserve"> </w:t>
      </w:r>
      <w:r w:rsidR="00772C9F" w:rsidRPr="00772C9F">
        <w:rPr>
          <w:sz w:val="22"/>
          <w:szCs w:val="22"/>
        </w:rPr>
        <w:t>e l’</w:t>
      </w:r>
      <w:r w:rsidR="004828F8" w:rsidRPr="00772C9F">
        <w:rPr>
          <w:sz w:val="22"/>
          <w:szCs w:val="22"/>
        </w:rPr>
        <w:t>elenco dei precedenti conferimenti di incarichi per conto di Pubbliche Amministrazioni ed in particolare per Enti o Aziende del Servizio Sanitario Nazionale</w:t>
      </w:r>
      <w:r w:rsidR="004828F8">
        <w:rPr>
          <w:sz w:val="22"/>
          <w:szCs w:val="22"/>
        </w:rPr>
        <w:t>.</w:t>
      </w:r>
    </w:p>
    <w:p w:rsidR="002107FC" w:rsidRDefault="002107FC" w:rsidP="002107FC">
      <w:pPr>
        <w:jc w:val="both"/>
        <w:rPr>
          <w:sz w:val="22"/>
          <w:szCs w:val="22"/>
        </w:rPr>
      </w:pPr>
    </w:p>
    <w:p w:rsidR="002107FC" w:rsidRDefault="002107FC" w:rsidP="002107FC">
      <w:pPr>
        <w:jc w:val="both"/>
        <w:rPr>
          <w:sz w:val="22"/>
          <w:szCs w:val="22"/>
        </w:rPr>
      </w:pPr>
      <w:r>
        <w:rPr>
          <w:sz w:val="22"/>
          <w:szCs w:val="22"/>
        </w:rPr>
        <w:lastRenderedPageBreak/>
        <w:t xml:space="preserve">Il sottoscritto dichiara altresì di essere a conoscenza che, ai sensi del D.Lgs. 30.06.2003, n. 196, i dati forniti saranno trattati, in forma cartacea e/o elettronica, per le sole finalità di espletamento della presente procedura ed a tal fine autorizza espressamente la </w:t>
      </w:r>
      <w:r w:rsidR="00113F81">
        <w:rPr>
          <w:sz w:val="22"/>
          <w:szCs w:val="22"/>
        </w:rPr>
        <w:t>ATS della Brianza</w:t>
      </w:r>
      <w:r>
        <w:rPr>
          <w:sz w:val="22"/>
          <w:szCs w:val="22"/>
        </w:rPr>
        <w:t xml:space="preserve"> al trattamento dei dati personali.</w:t>
      </w:r>
    </w:p>
    <w:p w:rsidR="002107FC" w:rsidRDefault="002107FC" w:rsidP="002107FC">
      <w:pPr>
        <w:jc w:val="both"/>
        <w:rPr>
          <w:sz w:val="22"/>
          <w:szCs w:val="22"/>
        </w:rPr>
      </w:pPr>
    </w:p>
    <w:p w:rsidR="002107FC" w:rsidRDefault="002107FC" w:rsidP="002107FC">
      <w:pPr>
        <w:jc w:val="both"/>
        <w:rPr>
          <w:sz w:val="22"/>
          <w:szCs w:val="22"/>
        </w:rPr>
      </w:pPr>
      <w:r>
        <w:rPr>
          <w:sz w:val="22"/>
          <w:szCs w:val="22"/>
        </w:rPr>
        <w:t>Data, _______________________</w:t>
      </w:r>
    </w:p>
    <w:p w:rsidR="002107FC" w:rsidRDefault="002107FC" w:rsidP="002107FC">
      <w:pPr>
        <w:jc w:val="both"/>
        <w:rPr>
          <w:sz w:val="22"/>
          <w:szCs w:val="22"/>
        </w:rPr>
      </w:pPr>
    </w:p>
    <w:p w:rsidR="002107FC" w:rsidRDefault="002107FC" w:rsidP="002107FC">
      <w:pPr>
        <w:jc w:val="both"/>
        <w:rPr>
          <w:sz w:val="22"/>
          <w:szCs w:val="22"/>
        </w:rPr>
      </w:pPr>
    </w:p>
    <w:p w:rsidR="002107FC" w:rsidRDefault="002107FC" w:rsidP="002107FC">
      <w:pPr>
        <w:jc w:val="both"/>
        <w:rPr>
          <w:sz w:val="22"/>
          <w:szCs w:val="22"/>
        </w:rPr>
      </w:pPr>
      <w:r>
        <w:rPr>
          <w:sz w:val="22"/>
          <w:szCs w:val="22"/>
        </w:rPr>
        <w:t>Firma_______________________</w:t>
      </w:r>
    </w:p>
    <w:p w:rsidR="00F63F4E" w:rsidRPr="00026EC7" w:rsidRDefault="00F63F4E" w:rsidP="00F63F4E">
      <w:pPr>
        <w:jc w:val="both"/>
        <w:rPr>
          <w:rFonts w:ascii="Arial" w:hAnsi="Arial" w:cs="Arial"/>
          <w:sz w:val="16"/>
          <w:szCs w:val="16"/>
        </w:rPr>
      </w:pPr>
    </w:p>
    <w:sectPr w:rsidR="00F63F4E" w:rsidRPr="00026EC7" w:rsidSect="00F0260A">
      <w:headerReference w:type="default" r:id="rId10"/>
      <w:footerReference w:type="even" r:id="rId11"/>
      <w:footerReference w:type="default" r:id="rId12"/>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50" w:rsidRDefault="00201050">
      <w:r>
        <w:separator/>
      </w:r>
    </w:p>
  </w:endnote>
  <w:endnote w:type="continuationSeparator" w:id="0">
    <w:p w:rsidR="00201050" w:rsidRDefault="002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Old Republic">
    <w:altName w:val="Courier New"/>
    <w:panose1 w:val="00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1D" w:rsidRDefault="00B2661D" w:rsidP="00BE02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2661D" w:rsidRDefault="00B2661D"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1D" w:rsidRDefault="00B2661D" w:rsidP="00770359">
    <w:pPr>
      <w:pStyle w:val="Pidipagina"/>
      <w:ind w:right="360"/>
      <w:jc w:val="center"/>
      <w:rPr>
        <w:rFonts w:ascii="Arial" w:hAnsi="Arial"/>
        <w:color w:val="666699"/>
      </w:rPr>
    </w:pPr>
  </w:p>
  <w:p w:rsidR="00B2661D" w:rsidRPr="00545614" w:rsidRDefault="00B2661D">
    <w:pPr>
      <w:pStyle w:val="Pidipagina"/>
      <w:jc w:val="center"/>
      <w:rPr>
        <w:rFonts w:ascii="SF Old Republic" w:hAnsi="SF Old Republic"/>
      </w:rPr>
    </w:pPr>
  </w:p>
  <w:p w:rsidR="00B2661D" w:rsidRPr="00A35EBF" w:rsidRDefault="00B2661D"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B2661D" w:rsidRDefault="00B2661D"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 Viale Elvezia 2 – 20900 Monza - C.F. e Partita IVA 09314190969</w:t>
    </w:r>
  </w:p>
  <w:p w:rsidR="00B2661D" w:rsidRPr="00A35EBF" w:rsidRDefault="00B2661D"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B2661D" w:rsidRPr="00A35EBF" w:rsidRDefault="00B2661D"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50" w:rsidRDefault="00201050">
      <w:r>
        <w:separator/>
      </w:r>
    </w:p>
  </w:footnote>
  <w:footnote w:type="continuationSeparator" w:id="0">
    <w:p w:rsidR="00201050" w:rsidRDefault="002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1D" w:rsidRDefault="00B2661D"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14:anchorId="53062DB8" wp14:editId="2F14DC3D">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B2661D" w:rsidRDefault="00B2661D" w:rsidP="00B64CB8">
    <w:pPr>
      <w:pStyle w:val="Intestazione"/>
      <w:tabs>
        <w:tab w:val="left" w:pos="2835"/>
      </w:tabs>
      <w:jc w:val="center"/>
      <w:rPr>
        <w:rFonts w:ascii="Arial" w:hAnsi="Arial" w:cs="Arial"/>
      </w:rPr>
    </w:pPr>
  </w:p>
  <w:p w:rsidR="00B2661D" w:rsidRDefault="00B2661D" w:rsidP="00B64CB8">
    <w:pPr>
      <w:pStyle w:val="Intestazione"/>
      <w:tabs>
        <w:tab w:val="left" w:pos="2835"/>
      </w:tabs>
      <w:jc w:val="center"/>
      <w:rPr>
        <w:rFonts w:ascii="Arial" w:hAnsi="Arial" w:cs="Arial"/>
      </w:rPr>
    </w:pPr>
  </w:p>
  <w:p w:rsidR="00B2661D" w:rsidRDefault="00B2661D" w:rsidP="00B64CB8">
    <w:pPr>
      <w:pStyle w:val="Intestazione"/>
      <w:tabs>
        <w:tab w:val="left" w:pos="2835"/>
      </w:tabs>
      <w:jc w:val="center"/>
      <w:rPr>
        <w:rFonts w:ascii="Arial" w:hAnsi="Arial" w:cs="Arial"/>
      </w:rPr>
    </w:pPr>
  </w:p>
  <w:p w:rsidR="00B2661D" w:rsidRPr="003F5137" w:rsidRDefault="00201050" w:rsidP="00B64CB8">
    <w:pPr>
      <w:pStyle w:val="Intestazione"/>
      <w:tabs>
        <w:tab w:val="left" w:pos="2835"/>
      </w:tabs>
      <w:jc w:val="center"/>
      <w:rPr>
        <w:rFonts w:asciiTheme="minorHAnsi" w:hAnsiTheme="minorHAnsi" w:cs="Arial"/>
        <w:color w:val="000000" w:themeColor="text1"/>
        <w:lang w:val="fr-FR"/>
      </w:rPr>
    </w:pPr>
    <w:hyperlink r:id="rId2" w:history="1">
      <w:r w:rsidR="00B2661D" w:rsidRPr="00E5163D">
        <w:rPr>
          <w:rStyle w:val="Collegamentoipertestuale"/>
          <w:rFonts w:asciiTheme="minorHAnsi" w:hAnsiTheme="minorHAnsi" w:cs="Arial"/>
          <w:lang w:val="fr-FR"/>
        </w:rPr>
        <w:t xml:space="preserve">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3BA"/>
    <w:multiLevelType w:val="hybridMultilevel"/>
    <w:tmpl w:val="2A78C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D229AD"/>
    <w:multiLevelType w:val="hybridMultilevel"/>
    <w:tmpl w:val="115C67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2E3078"/>
    <w:multiLevelType w:val="hybridMultilevel"/>
    <w:tmpl w:val="7E6454B6"/>
    <w:lvl w:ilvl="0" w:tplc="63FC5586">
      <w:start w:val="1"/>
      <w:numFmt w:val="decimal"/>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095CB0"/>
    <w:multiLevelType w:val="hybridMultilevel"/>
    <w:tmpl w:val="0B3A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7507A5"/>
    <w:multiLevelType w:val="hybridMultilevel"/>
    <w:tmpl w:val="D5E6891A"/>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77693C"/>
    <w:multiLevelType w:val="hybridMultilevel"/>
    <w:tmpl w:val="DFD20B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8">
    <w:nsid w:val="34F258B3"/>
    <w:multiLevelType w:val="hybridMultilevel"/>
    <w:tmpl w:val="2D045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41163C15"/>
    <w:multiLevelType w:val="hybridMultilevel"/>
    <w:tmpl w:val="6A00E1E8"/>
    <w:lvl w:ilvl="0" w:tplc="299E14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2C3341"/>
    <w:multiLevelType w:val="hybridMultilevel"/>
    <w:tmpl w:val="11D68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6B4A61"/>
    <w:multiLevelType w:val="hybridMultilevel"/>
    <w:tmpl w:val="54B069FA"/>
    <w:lvl w:ilvl="0" w:tplc="299E14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4">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6">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68ED16DB"/>
    <w:multiLevelType w:val="hybridMultilevel"/>
    <w:tmpl w:val="EE48FA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1FF18D1"/>
    <w:multiLevelType w:val="hybridMultilevel"/>
    <w:tmpl w:val="67B4E032"/>
    <w:lvl w:ilvl="0" w:tplc="4C70BE5C">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787E3BDE"/>
    <w:multiLevelType w:val="hybridMultilevel"/>
    <w:tmpl w:val="94343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6E0042"/>
    <w:multiLevelType w:val="hybridMultilevel"/>
    <w:tmpl w:val="156C1A90"/>
    <w:lvl w:ilvl="0" w:tplc="63FC5586">
      <w:start w:val="1"/>
      <w:numFmt w:val="decimal"/>
      <w:lvlText w:val="%1."/>
      <w:lvlJc w:val="left"/>
      <w:pPr>
        <w:ind w:left="644"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3"/>
  </w:num>
  <w:num w:numId="6">
    <w:abstractNumId w:val="7"/>
  </w:num>
  <w:num w:numId="7">
    <w:abstractNumId w:val="15"/>
  </w:num>
  <w:num w:numId="8">
    <w:abstractNumId w:val="19"/>
  </w:num>
  <w:num w:numId="9">
    <w:abstractNumId w:val="0"/>
  </w:num>
  <w:num w:numId="10">
    <w:abstractNumId w:val="11"/>
  </w:num>
  <w:num w:numId="11">
    <w:abstractNumId w:val="8"/>
  </w:num>
  <w:num w:numId="12">
    <w:abstractNumId w:val="17"/>
  </w:num>
  <w:num w:numId="13">
    <w:abstractNumId w:val="10"/>
  </w:num>
  <w:num w:numId="14">
    <w:abstractNumId w:val="5"/>
  </w:num>
  <w:num w:numId="15">
    <w:abstractNumId w:val="12"/>
  </w:num>
  <w:num w:numId="16">
    <w:abstractNumId w:val="1"/>
  </w:num>
  <w:num w:numId="17">
    <w:abstractNumId w:val="4"/>
  </w:num>
  <w:num w:numId="18">
    <w:abstractNumId w:val="6"/>
  </w:num>
  <w:num w:numId="19">
    <w:abstractNumId w:val="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0172A"/>
    <w:rsid w:val="0001065A"/>
    <w:rsid w:val="00023FF0"/>
    <w:rsid w:val="00026EC7"/>
    <w:rsid w:val="00031560"/>
    <w:rsid w:val="00031A2B"/>
    <w:rsid w:val="0003348F"/>
    <w:rsid w:val="00035952"/>
    <w:rsid w:val="00060BC4"/>
    <w:rsid w:val="000612B9"/>
    <w:rsid w:val="000631D0"/>
    <w:rsid w:val="00070678"/>
    <w:rsid w:val="00081929"/>
    <w:rsid w:val="00085C48"/>
    <w:rsid w:val="00093F2B"/>
    <w:rsid w:val="00095322"/>
    <w:rsid w:val="000B3349"/>
    <w:rsid w:val="000C1DC6"/>
    <w:rsid w:val="000D152E"/>
    <w:rsid w:val="000D17DC"/>
    <w:rsid w:val="000D52B6"/>
    <w:rsid w:val="00107743"/>
    <w:rsid w:val="00107C9C"/>
    <w:rsid w:val="00111435"/>
    <w:rsid w:val="00113F81"/>
    <w:rsid w:val="0012037F"/>
    <w:rsid w:val="00122221"/>
    <w:rsid w:val="001319DE"/>
    <w:rsid w:val="0014060C"/>
    <w:rsid w:val="00144BB5"/>
    <w:rsid w:val="00152551"/>
    <w:rsid w:val="001549EC"/>
    <w:rsid w:val="0015691F"/>
    <w:rsid w:val="00162985"/>
    <w:rsid w:val="00171E5E"/>
    <w:rsid w:val="001A25A0"/>
    <w:rsid w:val="001A676F"/>
    <w:rsid w:val="001C5C27"/>
    <w:rsid w:val="001D46EC"/>
    <w:rsid w:val="001F2746"/>
    <w:rsid w:val="00201050"/>
    <w:rsid w:val="00202B1E"/>
    <w:rsid w:val="00203107"/>
    <w:rsid w:val="002107FC"/>
    <w:rsid w:val="0021221B"/>
    <w:rsid w:val="00215A66"/>
    <w:rsid w:val="00230E3D"/>
    <w:rsid w:val="00242BC0"/>
    <w:rsid w:val="0025328B"/>
    <w:rsid w:val="00253306"/>
    <w:rsid w:val="0025561D"/>
    <w:rsid w:val="00256FCC"/>
    <w:rsid w:val="0026375A"/>
    <w:rsid w:val="002716CC"/>
    <w:rsid w:val="00280DEA"/>
    <w:rsid w:val="00280F72"/>
    <w:rsid w:val="0028632C"/>
    <w:rsid w:val="002878B7"/>
    <w:rsid w:val="00294928"/>
    <w:rsid w:val="00297BDA"/>
    <w:rsid w:val="002A3341"/>
    <w:rsid w:val="002B19CD"/>
    <w:rsid w:val="002B43D4"/>
    <w:rsid w:val="002B5A2F"/>
    <w:rsid w:val="002B7536"/>
    <w:rsid w:val="002D3EE1"/>
    <w:rsid w:val="002D462F"/>
    <w:rsid w:val="002E2E1D"/>
    <w:rsid w:val="002F4AE7"/>
    <w:rsid w:val="003226E2"/>
    <w:rsid w:val="00325A4F"/>
    <w:rsid w:val="00332B80"/>
    <w:rsid w:val="0033377D"/>
    <w:rsid w:val="00334E2F"/>
    <w:rsid w:val="0034308E"/>
    <w:rsid w:val="00347369"/>
    <w:rsid w:val="0035570C"/>
    <w:rsid w:val="003668A6"/>
    <w:rsid w:val="003722D1"/>
    <w:rsid w:val="0037296B"/>
    <w:rsid w:val="003735FF"/>
    <w:rsid w:val="003A26AE"/>
    <w:rsid w:val="003A298B"/>
    <w:rsid w:val="003A53B7"/>
    <w:rsid w:val="003A7205"/>
    <w:rsid w:val="003C4F3D"/>
    <w:rsid w:val="003D20CC"/>
    <w:rsid w:val="003E2200"/>
    <w:rsid w:val="003E488D"/>
    <w:rsid w:val="003F3A98"/>
    <w:rsid w:val="003F5137"/>
    <w:rsid w:val="0040172A"/>
    <w:rsid w:val="00402080"/>
    <w:rsid w:val="00411C97"/>
    <w:rsid w:val="004146EA"/>
    <w:rsid w:val="00417980"/>
    <w:rsid w:val="00417C92"/>
    <w:rsid w:val="00425AA1"/>
    <w:rsid w:val="00430516"/>
    <w:rsid w:val="00475DBB"/>
    <w:rsid w:val="004828F8"/>
    <w:rsid w:val="0048310C"/>
    <w:rsid w:val="004A3D22"/>
    <w:rsid w:val="004B436E"/>
    <w:rsid w:val="004C5770"/>
    <w:rsid w:val="004E2D0A"/>
    <w:rsid w:val="004E5BB5"/>
    <w:rsid w:val="004F3076"/>
    <w:rsid w:val="004F754A"/>
    <w:rsid w:val="00514C52"/>
    <w:rsid w:val="0052039B"/>
    <w:rsid w:val="0052405F"/>
    <w:rsid w:val="00525A7D"/>
    <w:rsid w:val="00532588"/>
    <w:rsid w:val="005363E2"/>
    <w:rsid w:val="00542D35"/>
    <w:rsid w:val="005453CF"/>
    <w:rsid w:val="00545614"/>
    <w:rsid w:val="005463E5"/>
    <w:rsid w:val="00553763"/>
    <w:rsid w:val="00554AFA"/>
    <w:rsid w:val="005632A4"/>
    <w:rsid w:val="00586A62"/>
    <w:rsid w:val="005905A2"/>
    <w:rsid w:val="005A04F0"/>
    <w:rsid w:val="005B1B39"/>
    <w:rsid w:val="005B1DE8"/>
    <w:rsid w:val="005B231B"/>
    <w:rsid w:val="005C7ECA"/>
    <w:rsid w:val="005E0123"/>
    <w:rsid w:val="005E551A"/>
    <w:rsid w:val="005F1C99"/>
    <w:rsid w:val="005F3311"/>
    <w:rsid w:val="0060103F"/>
    <w:rsid w:val="006075AB"/>
    <w:rsid w:val="00642FF3"/>
    <w:rsid w:val="0064750E"/>
    <w:rsid w:val="00650521"/>
    <w:rsid w:val="006541AC"/>
    <w:rsid w:val="00665368"/>
    <w:rsid w:val="00665BC7"/>
    <w:rsid w:val="00672D25"/>
    <w:rsid w:val="0068397E"/>
    <w:rsid w:val="00685B2F"/>
    <w:rsid w:val="0068737C"/>
    <w:rsid w:val="006A24C7"/>
    <w:rsid w:val="006A6DC5"/>
    <w:rsid w:val="006A71D7"/>
    <w:rsid w:val="006B6658"/>
    <w:rsid w:val="006C1528"/>
    <w:rsid w:val="006C178B"/>
    <w:rsid w:val="006C6D7D"/>
    <w:rsid w:val="006D1097"/>
    <w:rsid w:val="006F444B"/>
    <w:rsid w:val="00700889"/>
    <w:rsid w:val="00715DD5"/>
    <w:rsid w:val="00720498"/>
    <w:rsid w:val="007264F2"/>
    <w:rsid w:val="00733115"/>
    <w:rsid w:val="00751605"/>
    <w:rsid w:val="00751EA7"/>
    <w:rsid w:val="0075366E"/>
    <w:rsid w:val="007630C4"/>
    <w:rsid w:val="0076414F"/>
    <w:rsid w:val="00764CA7"/>
    <w:rsid w:val="00765DE8"/>
    <w:rsid w:val="0076616F"/>
    <w:rsid w:val="00770359"/>
    <w:rsid w:val="00772C9F"/>
    <w:rsid w:val="0077637B"/>
    <w:rsid w:val="00780132"/>
    <w:rsid w:val="00787BCA"/>
    <w:rsid w:val="007A2E1C"/>
    <w:rsid w:val="007A4A68"/>
    <w:rsid w:val="007B4B95"/>
    <w:rsid w:val="007B6A2F"/>
    <w:rsid w:val="007C1013"/>
    <w:rsid w:val="007C7A5A"/>
    <w:rsid w:val="007D21B5"/>
    <w:rsid w:val="007E239B"/>
    <w:rsid w:val="007E3B6B"/>
    <w:rsid w:val="007E5F45"/>
    <w:rsid w:val="007E633A"/>
    <w:rsid w:val="007E6A68"/>
    <w:rsid w:val="007F2330"/>
    <w:rsid w:val="007F3FA2"/>
    <w:rsid w:val="008005F6"/>
    <w:rsid w:val="00800F69"/>
    <w:rsid w:val="00802B96"/>
    <w:rsid w:val="00811B07"/>
    <w:rsid w:val="008126BF"/>
    <w:rsid w:val="00826605"/>
    <w:rsid w:val="00835BA0"/>
    <w:rsid w:val="008404C1"/>
    <w:rsid w:val="00857313"/>
    <w:rsid w:val="00864426"/>
    <w:rsid w:val="008700BE"/>
    <w:rsid w:val="0087294B"/>
    <w:rsid w:val="00875AA4"/>
    <w:rsid w:val="00880B5E"/>
    <w:rsid w:val="00882B70"/>
    <w:rsid w:val="008A37B0"/>
    <w:rsid w:val="008A7191"/>
    <w:rsid w:val="008A77A4"/>
    <w:rsid w:val="008B0CDA"/>
    <w:rsid w:val="008B7223"/>
    <w:rsid w:val="008C152E"/>
    <w:rsid w:val="008C2A14"/>
    <w:rsid w:val="008C3B32"/>
    <w:rsid w:val="008D30E9"/>
    <w:rsid w:val="008E30DB"/>
    <w:rsid w:val="008E45D3"/>
    <w:rsid w:val="008E6138"/>
    <w:rsid w:val="00911BBC"/>
    <w:rsid w:val="0091360D"/>
    <w:rsid w:val="009158B7"/>
    <w:rsid w:val="00921CA2"/>
    <w:rsid w:val="0092691E"/>
    <w:rsid w:val="00943A60"/>
    <w:rsid w:val="00951228"/>
    <w:rsid w:val="009562A4"/>
    <w:rsid w:val="00990826"/>
    <w:rsid w:val="009A5909"/>
    <w:rsid w:val="009A6773"/>
    <w:rsid w:val="009B334B"/>
    <w:rsid w:val="009C3F5B"/>
    <w:rsid w:val="009C4D89"/>
    <w:rsid w:val="009E218F"/>
    <w:rsid w:val="009F68F4"/>
    <w:rsid w:val="009F693D"/>
    <w:rsid w:val="009F7FAD"/>
    <w:rsid w:val="00A0254C"/>
    <w:rsid w:val="00A0790B"/>
    <w:rsid w:val="00A20306"/>
    <w:rsid w:val="00A27459"/>
    <w:rsid w:val="00A30150"/>
    <w:rsid w:val="00A324A8"/>
    <w:rsid w:val="00A35EBF"/>
    <w:rsid w:val="00A36341"/>
    <w:rsid w:val="00A44A30"/>
    <w:rsid w:val="00A451C7"/>
    <w:rsid w:val="00A565FE"/>
    <w:rsid w:val="00A619AC"/>
    <w:rsid w:val="00A63555"/>
    <w:rsid w:val="00A65BF2"/>
    <w:rsid w:val="00A66589"/>
    <w:rsid w:val="00A7256C"/>
    <w:rsid w:val="00A73BB9"/>
    <w:rsid w:val="00A7486D"/>
    <w:rsid w:val="00A81A6C"/>
    <w:rsid w:val="00A82DFC"/>
    <w:rsid w:val="00A84E38"/>
    <w:rsid w:val="00A9485D"/>
    <w:rsid w:val="00A968AE"/>
    <w:rsid w:val="00AA0B8B"/>
    <w:rsid w:val="00AA400F"/>
    <w:rsid w:val="00AC386E"/>
    <w:rsid w:val="00AD1397"/>
    <w:rsid w:val="00AD388F"/>
    <w:rsid w:val="00AD5854"/>
    <w:rsid w:val="00AD7773"/>
    <w:rsid w:val="00AF012E"/>
    <w:rsid w:val="00AF3459"/>
    <w:rsid w:val="00AF5338"/>
    <w:rsid w:val="00AF56F2"/>
    <w:rsid w:val="00B00D55"/>
    <w:rsid w:val="00B07029"/>
    <w:rsid w:val="00B25155"/>
    <w:rsid w:val="00B2661D"/>
    <w:rsid w:val="00B478B0"/>
    <w:rsid w:val="00B64CB8"/>
    <w:rsid w:val="00B6646A"/>
    <w:rsid w:val="00B82B64"/>
    <w:rsid w:val="00B837D9"/>
    <w:rsid w:val="00B94515"/>
    <w:rsid w:val="00B951E0"/>
    <w:rsid w:val="00B97E38"/>
    <w:rsid w:val="00BA6C77"/>
    <w:rsid w:val="00BC2228"/>
    <w:rsid w:val="00BC4459"/>
    <w:rsid w:val="00BD2F46"/>
    <w:rsid w:val="00BD4169"/>
    <w:rsid w:val="00BD5592"/>
    <w:rsid w:val="00BE0213"/>
    <w:rsid w:val="00BE0E59"/>
    <w:rsid w:val="00BE4A60"/>
    <w:rsid w:val="00BF196C"/>
    <w:rsid w:val="00BF2067"/>
    <w:rsid w:val="00BF5849"/>
    <w:rsid w:val="00C057C7"/>
    <w:rsid w:val="00C17653"/>
    <w:rsid w:val="00C21C26"/>
    <w:rsid w:val="00C241C0"/>
    <w:rsid w:val="00C336B0"/>
    <w:rsid w:val="00C52096"/>
    <w:rsid w:val="00C6167E"/>
    <w:rsid w:val="00C92EDD"/>
    <w:rsid w:val="00CA0ABC"/>
    <w:rsid w:val="00CA0D8C"/>
    <w:rsid w:val="00CA11AC"/>
    <w:rsid w:val="00CA509C"/>
    <w:rsid w:val="00CB298B"/>
    <w:rsid w:val="00CC1654"/>
    <w:rsid w:val="00CD5F91"/>
    <w:rsid w:val="00CE1E89"/>
    <w:rsid w:val="00CE58AA"/>
    <w:rsid w:val="00CE60F9"/>
    <w:rsid w:val="00CE71D1"/>
    <w:rsid w:val="00CE7B2C"/>
    <w:rsid w:val="00CF1114"/>
    <w:rsid w:val="00CF1C7E"/>
    <w:rsid w:val="00CF2648"/>
    <w:rsid w:val="00CF28CD"/>
    <w:rsid w:val="00CF438E"/>
    <w:rsid w:val="00CF6740"/>
    <w:rsid w:val="00CF69BB"/>
    <w:rsid w:val="00D01D65"/>
    <w:rsid w:val="00D07C1A"/>
    <w:rsid w:val="00D1432D"/>
    <w:rsid w:val="00D20DB1"/>
    <w:rsid w:val="00D21ABC"/>
    <w:rsid w:val="00D23757"/>
    <w:rsid w:val="00D24055"/>
    <w:rsid w:val="00D262FD"/>
    <w:rsid w:val="00D278CF"/>
    <w:rsid w:val="00D31C8F"/>
    <w:rsid w:val="00D44A4F"/>
    <w:rsid w:val="00D55F5D"/>
    <w:rsid w:val="00D5683B"/>
    <w:rsid w:val="00D71DBE"/>
    <w:rsid w:val="00D7238A"/>
    <w:rsid w:val="00D7448E"/>
    <w:rsid w:val="00DA02E9"/>
    <w:rsid w:val="00DA20F5"/>
    <w:rsid w:val="00DA63CE"/>
    <w:rsid w:val="00DB2977"/>
    <w:rsid w:val="00DB3EC4"/>
    <w:rsid w:val="00DD1AFC"/>
    <w:rsid w:val="00DD2B52"/>
    <w:rsid w:val="00DD771E"/>
    <w:rsid w:val="00DE589F"/>
    <w:rsid w:val="00DE641F"/>
    <w:rsid w:val="00DE7BDC"/>
    <w:rsid w:val="00DF294D"/>
    <w:rsid w:val="00DF2A4D"/>
    <w:rsid w:val="00DF6D2B"/>
    <w:rsid w:val="00E024C5"/>
    <w:rsid w:val="00E0261D"/>
    <w:rsid w:val="00E056EF"/>
    <w:rsid w:val="00E44A02"/>
    <w:rsid w:val="00E4512D"/>
    <w:rsid w:val="00E57C7A"/>
    <w:rsid w:val="00E60798"/>
    <w:rsid w:val="00E622DB"/>
    <w:rsid w:val="00E64074"/>
    <w:rsid w:val="00E72FEF"/>
    <w:rsid w:val="00E928B5"/>
    <w:rsid w:val="00E966F5"/>
    <w:rsid w:val="00EA5F95"/>
    <w:rsid w:val="00EB646B"/>
    <w:rsid w:val="00ED3034"/>
    <w:rsid w:val="00ED630F"/>
    <w:rsid w:val="00EF3043"/>
    <w:rsid w:val="00F0260A"/>
    <w:rsid w:val="00F07F4A"/>
    <w:rsid w:val="00F10CAC"/>
    <w:rsid w:val="00F13A6A"/>
    <w:rsid w:val="00F13D30"/>
    <w:rsid w:val="00F300F7"/>
    <w:rsid w:val="00F5523F"/>
    <w:rsid w:val="00F638AD"/>
    <w:rsid w:val="00F63F4E"/>
    <w:rsid w:val="00F7047C"/>
    <w:rsid w:val="00F75B2E"/>
    <w:rsid w:val="00FA1988"/>
    <w:rsid w:val="00FB197D"/>
    <w:rsid w:val="00FB5B64"/>
    <w:rsid w:val="00FC2864"/>
    <w:rsid w:val="00FC2E28"/>
    <w:rsid w:val="00FC3B78"/>
    <w:rsid w:val="00FD1A1B"/>
    <w:rsid w:val="00FE20CE"/>
    <w:rsid w:val="00FE6D50"/>
    <w:rsid w:val="00FE7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styleId="Testonotadichiusura">
    <w:name w:val="endnote text"/>
    <w:basedOn w:val="Normale"/>
    <w:link w:val="TestonotadichiusuraCarattere"/>
    <w:rsid w:val="003F5137"/>
    <w:rPr>
      <w:noProof w:val="0"/>
      <w:sz w:val="24"/>
    </w:rPr>
  </w:style>
  <w:style w:type="character" w:customStyle="1" w:styleId="TestonotadichiusuraCarattere">
    <w:name w:val="Testo nota di chiusura Carattere"/>
    <w:basedOn w:val="Carpredefinitoparagrafo"/>
    <w:link w:val="Testonotadichiusura"/>
    <w:rsid w:val="003F5137"/>
    <w:rPr>
      <w:sz w:val="24"/>
    </w:rPr>
  </w:style>
  <w:style w:type="paragraph" w:styleId="Paragrafoelenco">
    <w:name w:val="List Paragraph"/>
    <w:basedOn w:val="Normale"/>
    <w:uiPriority w:val="34"/>
    <w:qFormat/>
    <w:rsid w:val="00EB646B"/>
    <w:pPr>
      <w:ind w:left="720"/>
      <w:contextualSpacing/>
    </w:pPr>
  </w:style>
  <w:style w:type="character" w:customStyle="1" w:styleId="IntestazioneCarattere">
    <w:name w:val="Intestazione Carattere"/>
    <w:basedOn w:val="Carpredefinitoparagrafo"/>
    <w:link w:val="Intestazione"/>
    <w:rsid w:val="00162985"/>
    <w:rPr>
      <w:noProof/>
    </w:rPr>
  </w:style>
  <w:style w:type="paragraph" w:customStyle="1" w:styleId="bold">
    <w:name w:val="bold"/>
    <w:basedOn w:val="Normale"/>
    <w:rsid w:val="0060103F"/>
    <w:pPr>
      <w:spacing w:before="100" w:beforeAutospacing="1" w:after="100" w:afterAutospacing="1"/>
    </w:pPr>
    <w:rPr>
      <w:noProof w:val="0"/>
      <w:sz w:val="24"/>
      <w:szCs w:val="24"/>
    </w:rPr>
  </w:style>
  <w:style w:type="paragraph" w:styleId="NormaleWeb">
    <w:name w:val="Normal (Web)"/>
    <w:basedOn w:val="Normale"/>
    <w:uiPriority w:val="99"/>
    <w:unhideWhenUsed/>
    <w:rsid w:val="0060103F"/>
    <w:pPr>
      <w:spacing w:before="100" w:beforeAutospacing="1" w:after="100" w:afterAutospacing="1"/>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styleId="Testonotadichiusura">
    <w:name w:val="endnote text"/>
    <w:basedOn w:val="Normale"/>
    <w:link w:val="TestonotadichiusuraCarattere"/>
    <w:rsid w:val="003F5137"/>
    <w:rPr>
      <w:noProof w:val="0"/>
      <w:sz w:val="24"/>
    </w:rPr>
  </w:style>
  <w:style w:type="character" w:customStyle="1" w:styleId="TestonotadichiusuraCarattere">
    <w:name w:val="Testo nota di chiusura Carattere"/>
    <w:basedOn w:val="Carpredefinitoparagrafo"/>
    <w:link w:val="Testonotadichiusura"/>
    <w:rsid w:val="003F5137"/>
    <w:rPr>
      <w:sz w:val="24"/>
    </w:rPr>
  </w:style>
  <w:style w:type="paragraph" w:styleId="Paragrafoelenco">
    <w:name w:val="List Paragraph"/>
    <w:basedOn w:val="Normale"/>
    <w:uiPriority w:val="34"/>
    <w:qFormat/>
    <w:rsid w:val="00EB646B"/>
    <w:pPr>
      <w:ind w:left="720"/>
      <w:contextualSpacing/>
    </w:pPr>
  </w:style>
  <w:style w:type="character" w:customStyle="1" w:styleId="IntestazioneCarattere">
    <w:name w:val="Intestazione Carattere"/>
    <w:basedOn w:val="Carpredefinitoparagrafo"/>
    <w:link w:val="Intestazione"/>
    <w:rsid w:val="00162985"/>
    <w:rPr>
      <w:noProof/>
    </w:rPr>
  </w:style>
  <w:style w:type="paragraph" w:customStyle="1" w:styleId="bold">
    <w:name w:val="bold"/>
    <w:basedOn w:val="Normale"/>
    <w:rsid w:val="0060103F"/>
    <w:pPr>
      <w:spacing w:before="100" w:beforeAutospacing="1" w:after="100" w:afterAutospacing="1"/>
    </w:pPr>
    <w:rPr>
      <w:noProof w:val="0"/>
      <w:sz w:val="24"/>
      <w:szCs w:val="24"/>
    </w:rPr>
  </w:style>
  <w:style w:type="paragraph" w:styleId="NormaleWeb">
    <w:name w:val="Normal (Web)"/>
    <w:basedOn w:val="Normale"/>
    <w:uiPriority w:val="99"/>
    <w:unhideWhenUsed/>
    <w:rsid w:val="0060103F"/>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060984000">
      <w:bodyDiv w:val="1"/>
      <w:marLeft w:val="0"/>
      <w:marRight w:val="0"/>
      <w:marTop w:val="0"/>
      <w:marBottom w:val="0"/>
      <w:divBdr>
        <w:top w:val="none" w:sz="0" w:space="0" w:color="auto"/>
        <w:left w:val="none" w:sz="0" w:space="0" w:color="auto"/>
        <w:bottom w:val="none" w:sz="0" w:space="0" w:color="auto"/>
        <w:right w:val="none" w:sz="0" w:space="0" w:color="auto"/>
      </w:divBdr>
    </w:div>
    <w:div w:id="1274827106">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487699907">
      <w:bodyDiv w:val="1"/>
      <w:marLeft w:val="0"/>
      <w:marRight w:val="0"/>
      <w:marTop w:val="0"/>
      <w:marBottom w:val="0"/>
      <w:divBdr>
        <w:top w:val="none" w:sz="0" w:space="0" w:color="auto"/>
        <w:left w:val="none" w:sz="0" w:space="0" w:color="auto"/>
        <w:bottom w:val="none" w:sz="0" w:space="0" w:color="auto"/>
        <w:right w:val="none" w:sz="0" w:space="0" w:color="auto"/>
      </w:divBdr>
    </w:div>
    <w:div w:id="1537889805">
      <w:bodyDiv w:val="1"/>
      <w:marLeft w:val="0"/>
      <w:marRight w:val="0"/>
      <w:marTop w:val="0"/>
      <w:marBottom w:val="0"/>
      <w:divBdr>
        <w:top w:val="none" w:sz="0" w:space="0" w:color="auto"/>
        <w:left w:val="none" w:sz="0" w:space="0" w:color="auto"/>
        <w:bottom w:val="none" w:sz="0" w:space="0" w:color="auto"/>
        <w:right w:val="none" w:sz="0" w:space="0" w:color="auto"/>
      </w:divBdr>
    </w:div>
    <w:div w:id="1671106394">
      <w:bodyDiv w:val="1"/>
      <w:marLeft w:val="0"/>
      <w:marRight w:val="0"/>
      <w:marTop w:val="0"/>
      <w:marBottom w:val="0"/>
      <w:divBdr>
        <w:top w:val="none" w:sz="0" w:space="0" w:color="auto"/>
        <w:left w:val="none" w:sz="0" w:space="0" w:color="auto"/>
        <w:bottom w:val="none" w:sz="0" w:space="0" w:color="auto"/>
        <w:right w:val="none" w:sz="0" w:space="0" w:color="auto"/>
      </w:divBdr>
    </w:div>
    <w:div w:id="1713453555">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65041258">
      <w:bodyDiv w:val="1"/>
      <w:marLeft w:val="0"/>
      <w:marRight w:val="0"/>
      <w:marTop w:val="0"/>
      <w:marBottom w:val="0"/>
      <w:divBdr>
        <w:top w:val="none" w:sz="0" w:space="0" w:color="auto"/>
        <w:left w:val="none" w:sz="0" w:space="0" w:color="auto"/>
        <w:bottom w:val="none" w:sz="0" w:space="0" w:color="auto"/>
        <w:right w:val="none" w:sz="0" w:space="0" w:color="auto"/>
      </w:divBdr>
    </w:div>
    <w:div w:id="2065248150">
      <w:bodyDiv w:val="1"/>
      <w:marLeft w:val="0"/>
      <w:marRight w:val="0"/>
      <w:marTop w:val="0"/>
      <w:marBottom w:val="0"/>
      <w:divBdr>
        <w:top w:val="none" w:sz="0" w:space="0" w:color="auto"/>
        <w:left w:val="none" w:sz="0" w:space="0" w:color="auto"/>
        <w:bottom w:val="none" w:sz="0" w:space="0" w:color="auto"/>
        <w:right w:val="none" w:sz="0" w:space="0" w:color="auto"/>
      </w:divBdr>
    </w:div>
    <w:div w:id="21425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ts-brianz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20protocollo@pec.ats-mb.it%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2331-1358-4A4A-8C54-46DB7A58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0</TotalTime>
  <Pages>8</Pages>
  <Words>3004</Words>
  <Characters>17123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20087</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boffetti</cp:lastModifiedBy>
  <cp:revision>2</cp:revision>
  <cp:lastPrinted>2017-12-04T09:20:00Z</cp:lastPrinted>
  <dcterms:created xsi:type="dcterms:W3CDTF">2017-12-11T07:32:00Z</dcterms:created>
  <dcterms:modified xsi:type="dcterms:W3CDTF">2017-12-11T07:32:00Z</dcterms:modified>
</cp:coreProperties>
</file>