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C1" w:rsidRPr="003B6031" w:rsidRDefault="006042C1" w:rsidP="00E7683E">
      <w:bookmarkStart w:id="0" w:name="_GoBack"/>
      <w:bookmarkEnd w:id="0"/>
    </w:p>
    <w:p w:rsidR="00031F08" w:rsidRPr="008A1474" w:rsidRDefault="008007CB" w:rsidP="00031F08">
      <w:pPr>
        <w:jc w:val="center"/>
        <w:rPr>
          <w:rFonts w:ascii="Calibri" w:hAnsi="Calibri" w:cs="Verdana"/>
          <w:b/>
        </w:rPr>
      </w:pPr>
      <w:r w:rsidRPr="008A1474">
        <w:rPr>
          <w:rFonts w:ascii="Calibri" w:hAnsi="Calibri" w:cs="Verdana"/>
          <w:b/>
        </w:rPr>
        <w:t>DICHIARAZIONE SOSTITUTIVA DI ATTO DI NOTORIETA’</w:t>
      </w:r>
    </w:p>
    <w:p w:rsidR="00031F08" w:rsidRPr="00DA12F6" w:rsidRDefault="008007CB" w:rsidP="00031F08">
      <w:pPr>
        <w:jc w:val="center"/>
        <w:rPr>
          <w:rFonts w:ascii="Calibri" w:hAnsi="Calibri"/>
        </w:rPr>
      </w:pPr>
      <w:r w:rsidRPr="00DA12F6">
        <w:rPr>
          <w:rFonts w:ascii="Calibri" w:hAnsi="Calibri"/>
        </w:rPr>
        <w:t>(ai sensi dell’art. 47 D.P.R. 28 Dicembre 2000 n. 445 e ss.mm.ii.)</w:t>
      </w:r>
    </w:p>
    <w:p w:rsidR="00031F08" w:rsidRDefault="00031F08" w:rsidP="00031F08">
      <w:pPr>
        <w:rPr>
          <w:rFonts w:ascii="Calibri" w:hAnsi="Calibri"/>
        </w:rPr>
      </w:pPr>
    </w:p>
    <w:p w:rsidR="009425DE" w:rsidRPr="00DA12F6" w:rsidRDefault="009425DE" w:rsidP="00031F08">
      <w:pPr>
        <w:rPr>
          <w:rFonts w:ascii="Calibri" w:hAnsi="Calibri"/>
        </w:rPr>
      </w:pPr>
    </w:p>
    <w:p w:rsidR="00031F08" w:rsidRPr="00DA12F6" w:rsidRDefault="008007CB" w:rsidP="00031F08">
      <w:pPr>
        <w:rPr>
          <w:rFonts w:ascii="Calibri" w:eastAsia="Calibri" w:hAnsi="Calibri"/>
          <w:color w:val="231F20"/>
        </w:rPr>
      </w:pPr>
      <w:r w:rsidRPr="00DA12F6">
        <w:rPr>
          <w:rFonts w:ascii="Calibri" w:hAnsi="Calibri"/>
        </w:rPr>
        <w:t>I</w:t>
      </w:r>
      <w:r w:rsidRPr="00DA12F6">
        <w:rPr>
          <w:rFonts w:ascii="Calibri" w:eastAsia="Calibri" w:hAnsi="Calibri"/>
          <w:color w:val="231F20"/>
        </w:rPr>
        <w:t>I/la sottoscritto/a (cognome e nome)</w:t>
      </w:r>
      <w:r w:rsidRPr="00DA12F6">
        <w:rPr>
          <w:rFonts w:ascii="Calibri" w:eastAsia="Calibri" w:hAnsi="Calibri"/>
          <w:b/>
          <w:color w:val="231F20"/>
        </w:rPr>
        <w:t>__________________________________________________</w:t>
      </w:r>
    </w:p>
    <w:p w:rsidR="00031F08" w:rsidRPr="00DA12F6" w:rsidRDefault="00031F08" w:rsidP="00031F08">
      <w:pPr>
        <w:rPr>
          <w:rFonts w:ascii="Calibri" w:eastAsia="Calibri" w:hAnsi="Calibri"/>
          <w:color w:val="231F20"/>
        </w:rPr>
      </w:pPr>
    </w:p>
    <w:p w:rsidR="00031F08" w:rsidRPr="00DA12F6" w:rsidRDefault="008007CB" w:rsidP="00031F08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 xml:space="preserve">Nato a _________________________________ (prov. </w:t>
      </w:r>
      <w:r w:rsidRPr="00DA12F6">
        <w:rPr>
          <w:rFonts w:ascii="Calibri" w:eastAsia="Calibri" w:hAnsi="Calibri"/>
          <w:color w:val="231F20"/>
        </w:rPr>
        <w:t>o stato ___________ ) il _______________</w:t>
      </w:r>
      <w:r>
        <w:rPr>
          <w:rFonts w:ascii="Calibri" w:eastAsia="Calibri" w:hAnsi="Calibri"/>
          <w:color w:val="231F20"/>
        </w:rPr>
        <w:t>___</w:t>
      </w:r>
    </w:p>
    <w:p w:rsidR="00031F08" w:rsidRPr="00DA12F6" w:rsidRDefault="00031F08" w:rsidP="00031F08">
      <w:pPr>
        <w:rPr>
          <w:rFonts w:ascii="Calibri" w:eastAsia="Calibri" w:hAnsi="Calibri"/>
          <w:color w:val="231F20"/>
        </w:rPr>
      </w:pPr>
    </w:p>
    <w:p w:rsidR="00031F08" w:rsidRPr="00DA12F6" w:rsidRDefault="008007CB" w:rsidP="00031F08">
      <w:pPr>
        <w:rPr>
          <w:rFonts w:ascii="Calibri" w:eastAsia="Calibri" w:hAnsi="Calibri"/>
          <w:color w:val="231F20"/>
        </w:rPr>
      </w:pPr>
      <w:r w:rsidRPr="00DA12F6">
        <w:rPr>
          <w:rFonts w:ascii="Calibri" w:eastAsia="Calibri" w:hAnsi="Calibri"/>
          <w:color w:val="231F20"/>
        </w:rPr>
        <w:t>Residente a __________________________ (prov. ___ ) Via __________________________ n. __</w:t>
      </w:r>
      <w:r>
        <w:rPr>
          <w:rFonts w:ascii="Calibri" w:eastAsia="Calibri" w:hAnsi="Calibri"/>
          <w:color w:val="231F20"/>
        </w:rPr>
        <w:t>__</w:t>
      </w:r>
    </w:p>
    <w:p w:rsidR="009425DE" w:rsidRDefault="009425DE" w:rsidP="00031F08">
      <w:pPr>
        <w:rPr>
          <w:rFonts w:ascii="Calibri" w:eastAsia="Calibri" w:hAnsi="Calibri"/>
          <w:color w:val="231F20"/>
        </w:rPr>
      </w:pPr>
    </w:p>
    <w:p w:rsidR="00031F08" w:rsidRDefault="008007CB" w:rsidP="00031F08">
      <w:pPr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color w:val="231F20"/>
        </w:rPr>
        <w:t>-</w:t>
      </w:r>
      <w:r w:rsidR="00307078">
        <w:rPr>
          <w:rFonts w:ascii="Calibri" w:eastAsia="Calibri" w:hAnsi="Calibri"/>
          <w:color w:val="231F20"/>
        </w:rPr>
        <w:t>in qualità di socio della società________________________________________________________</w:t>
      </w:r>
    </w:p>
    <w:p w:rsidR="00307078" w:rsidRPr="00DA12F6" w:rsidRDefault="00307078" w:rsidP="00031F08">
      <w:pPr>
        <w:rPr>
          <w:rFonts w:ascii="Calibri" w:eastAsia="Calibri" w:hAnsi="Calibri"/>
          <w:color w:val="231F20"/>
        </w:rPr>
      </w:pPr>
    </w:p>
    <w:p w:rsidR="00031F08" w:rsidRPr="00DA12F6" w:rsidRDefault="008007CB" w:rsidP="00031F08">
      <w:pPr>
        <w:rPr>
          <w:rFonts w:ascii="Calibri" w:hAnsi="Calibri"/>
        </w:rPr>
      </w:pPr>
      <w:r w:rsidRPr="00DA12F6">
        <w:rPr>
          <w:rFonts w:ascii="Calibri" w:hAnsi="Calibri"/>
        </w:rPr>
        <w:t>ai sensi dell’art. 47 del D</w:t>
      </w:r>
      <w:r w:rsidRPr="00DA12F6">
        <w:rPr>
          <w:rFonts w:ascii="Calibri" w:hAnsi="Calibri"/>
        </w:rPr>
        <w:t>.P.R. 28 dicembre 2000 n.</w:t>
      </w:r>
      <w:r>
        <w:rPr>
          <w:rFonts w:ascii="Calibri" w:hAnsi="Calibri"/>
        </w:rPr>
        <w:t xml:space="preserve"> </w:t>
      </w:r>
      <w:r w:rsidRPr="00DA12F6">
        <w:rPr>
          <w:rFonts w:ascii="Calibri" w:hAnsi="Calibri"/>
        </w:rPr>
        <w:t>445, consapevole della decadenza dei benefici eventualmente emanati sulla base di dichiarazioni non veritiere di cui all’art.75 del medesimo D.P.R. e delle conseguenze penali previste dall’art.76 del medesimo D.P.R. per le ipotesi</w:t>
      </w:r>
      <w:r w:rsidRPr="00DA12F6">
        <w:rPr>
          <w:rFonts w:ascii="Calibri" w:hAnsi="Calibri"/>
        </w:rPr>
        <w:t xml:space="preserve"> di falsità in atti e dichiarazioni mendaci,</w:t>
      </w:r>
    </w:p>
    <w:p w:rsidR="00031F08" w:rsidRPr="00DA12F6" w:rsidRDefault="00031F08" w:rsidP="00031F08">
      <w:pPr>
        <w:rPr>
          <w:rFonts w:ascii="Calibri" w:hAnsi="Calibri"/>
        </w:rPr>
      </w:pPr>
    </w:p>
    <w:p w:rsidR="00031F08" w:rsidRPr="00DA12F6" w:rsidRDefault="008007CB" w:rsidP="00031F08">
      <w:pPr>
        <w:jc w:val="center"/>
        <w:rPr>
          <w:rFonts w:ascii="Calibri" w:hAnsi="Calibri"/>
        </w:rPr>
      </w:pPr>
      <w:r w:rsidRPr="00DA12F6">
        <w:rPr>
          <w:rFonts w:ascii="Calibri" w:hAnsi="Calibri"/>
        </w:rPr>
        <w:t>DICHIARA</w:t>
      </w:r>
    </w:p>
    <w:p w:rsidR="00031F08" w:rsidRPr="00DA12F6" w:rsidRDefault="008007CB" w:rsidP="00031F08">
      <w:pPr>
        <w:rPr>
          <w:rFonts w:ascii="Calibri" w:hAnsi="Calibri"/>
        </w:rPr>
      </w:pPr>
      <w:r w:rsidRPr="00DA12F6">
        <w:rPr>
          <w:rFonts w:ascii="Calibri" w:hAnsi="Calibri"/>
        </w:rPr>
        <w:t>sotto la propria responsabilità:</w:t>
      </w:r>
    </w:p>
    <w:p w:rsidR="00031F08" w:rsidRPr="00DA12F6" w:rsidRDefault="00031F08" w:rsidP="00031F08">
      <w:pPr>
        <w:rPr>
          <w:rFonts w:ascii="Calibri" w:hAnsi="Calibri"/>
        </w:rPr>
      </w:pPr>
    </w:p>
    <w:p w:rsidR="00031F08" w:rsidRDefault="008007CB" w:rsidP="00031F08">
      <w:pPr>
        <w:numPr>
          <w:ilvl w:val="0"/>
          <w:numId w:val="8"/>
        </w:numPr>
        <w:tabs>
          <w:tab w:val="clear" w:pos="3261"/>
        </w:tabs>
        <w:suppressAutoHyphens/>
        <w:jc w:val="left"/>
        <w:rPr>
          <w:rFonts w:ascii="Calibri" w:hAnsi="Calibri"/>
        </w:rPr>
      </w:pPr>
      <w:r w:rsidRPr="00DA12F6">
        <w:rPr>
          <w:rFonts w:ascii="Calibri" w:hAnsi="Calibri"/>
        </w:rPr>
        <w:t>di non essere titolare né gestore provvisorio di farmacia, né direttore responsabile o collaboratore presso altra farmacia;</w:t>
      </w:r>
    </w:p>
    <w:p w:rsidR="00031F08" w:rsidRPr="00DA12F6" w:rsidRDefault="00031F08" w:rsidP="00031F08">
      <w:pPr>
        <w:tabs>
          <w:tab w:val="clear" w:pos="3261"/>
        </w:tabs>
        <w:suppressAutoHyphens/>
        <w:ind w:left="720"/>
        <w:jc w:val="left"/>
        <w:rPr>
          <w:rFonts w:ascii="Calibri" w:hAnsi="Calibri"/>
        </w:rPr>
      </w:pPr>
    </w:p>
    <w:p w:rsidR="00031F08" w:rsidRPr="00031F08" w:rsidRDefault="008007CB" w:rsidP="00031F08">
      <w:pPr>
        <w:numPr>
          <w:ilvl w:val="0"/>
          <w:numId w:val="8"/>
        </w:numPr>
        <w:tabs>
          <w:tab w:val="clear" w:pos="3261"/>
        </w:tabs>
        <w:suppressAutoHyphens/>
        <w:jc w:val="left"/>
        <w:rPr>
          <w:rFonts w:ascii="Calibri" w:hAnsi="Calibri"/>
        </w:rPr>
      </w:pPr>
      <w:r w:rsidRPr="00CA7185">
        <w:rPr>
          <w:rFonts w:ascii="Calibri" w:hAnsi="Calibri"/>
        </w:rPr>
        <w:t>di non esplicare altra attività svolta nel</w:t>
      </w:r>
      <w:r w:rsidRPr="00CA7185">
        <w:rPr>
          <w:rFonts w:ascii="Calibri" w:hAnsi="Calibri"/>
        </w:rPr>
        <w:t xml:space="preserve"> settore della produzione e informazione scientifica del farmaco, </w:t>
      </w:r>
      <w:r w:rsidRPr="001808D0">
        <w:rPr>
          <w:rFonts w:ascii="Calibri" w:hAnsi="Calibri"/>
          <w:color w:val="000000"/>
          <w:szCs w:val="20"/>
        </w:rPr>
        <w:t>nonché l'esercizio della professione medica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031F08" w:rsidRPr="00CA7185" w:rsidRDefault="00031F08" w:rsidP="00031F08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031F08" w:rsidRDefault="008007CB" w:rsidP="00031F08">
      <w:pPr>
        <w:numPr>
          <w:ilvl w:val="0"/>
          <w:numId w:val="8"/>
        </w:numPr>
        <w:tabs>
          <w:tab w:val="clear" w:pos="3261"/>
        </w:tabs>
        <w:suppressAutoHyphens/>
        <w:jc w:val="left"/>
        <w:rPr>
          <w:rFonts w:ascii="Calibri" w:hAnsi="Calibri"/>
        </w:rPr>
      </w:pPr>
      <w:r w:rsidRPr="00DA12F6">
        <w:rPr>
          <w:rFonts w:ascii="Calibri" w:hAnsi="Calibri"/>
        </w:rPr>
        <w:t>di non aver nessun</w:t>
      </w:r>
      <w:r w:rsidRPr="00DA12F6">
        <w:rPr>
          <w:rFonts w:ascii="Calibri" w:hAnsi="Calibri"/>
          <w:color w:val="FF0000"/>
        </w:rPr>
        <w:t xml:space="preserve"> </w:t>
      </w:r>
      <w:r w:rsidRPr="00DA12F6">
        <w:rPr>
          <w:rFonts w:ascii="Calibri" w:hAnsi="Calibri"/>
        </w:rPr>
        <w:t>rappor</w:t>
      </w:r>
      <w:r>
        <w:rPr>
          <w:rFonts w:ascii="Calibri" w:hAnsi="Calibri"/>
        </w:rPr>
        <w:t>to di lavoro pubblico e privato</w:t>
      </w:r>
      <w:r w:rsidRPr="00DA12F6">
        <w:rPr>
          <w:rFonts w:ascii="Calibri" w:hAnsi="Calibri"/>
        </w:rPr>
        <w:t>;</w:t>
      </w:r>
    </w:p>
    <w:p w:rsidR="00031F08" w:rsidRPr="00DA12F6" w:rsidRDefault="00031F08" w:rsidP="00031F08">
      <w:pPr>
        <w:tabs>
          <w:tab w:val="clear" w:pos="3261"/>
        </w:tabs>
        <w:suppressAutoHyphens/>
        <w:jc w:val="left"/>
        <w:rPr>
          <w:rFonts w:ascii="Calibri" w:hAnsi="Calibri"/>
        </w:rPr>
      </w:pPr>
    </w:p>
    <w:p w:rsidR="00031F08" w:rsidRDefault="00031F08" w:rsidP="00031F08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</w:p>
    <w:p w:rsidR="003139FC" w:rsidRDefault="008007CB" w:rsidP="003139FC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PRIVACY  AI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3139FC" w:rsidRDefault="003139FC" w:rsidP="003139FC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tutti i</w:t>
      </w:r>
      <w:r>
        <w:rPr>
          <w:rFonts w:ascii="Calibri" w:hAnsi="Calibri" w:cs="Verdana"/>
          <w:sz w:val="16"/>
          <w:szCs w:val="18"/>
        </w:rPr>
        <w:t xml:space="preserve"> dati personali (comuni identificativi, sensibili e/o giudiziari) comunicati all’Agenzia di Tutela della Salute (ATS) della Brianza saranno trattati per le finalità istituzionali e per le finalità consentite dalla legge nel rispetto delle prescrizioni prev</w:t>
      </w:r>
      <w:r>
        <w:rPr>
          <w:rFonts w:ascii="Calibri" w:hAnsi="Calibri" w:cs="Verdana"/>
          <w:sz w:val="16"/>
          <w:szCs w:val="18"/>
        </w:rPr>
        <w:t>iste dal Regolamento Generale sulla protezione dei dati personali 679/2016 dell’Unione Europea;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trattamento dei dati personali avviene utilizzando strumenti e supporti sia cartacei che informatico-digitali;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Elvezia,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l’Interess</w:t>
      </w:r>
      <w:r>
        <w:rPr>
          <w:rFonts w:ascii="Calibri" w:hAnsi="Calibri" w:cs="Verdana"/>
          <w:sz w:val="16"/>
          <w:szCs w:val="18"/>
        </w:rPr>
        <w:t xml:space="preserve">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l’informativa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Data Protection Officer (Art. 37 Reg. 679/2016) nominato dall’</w:t>
      </w:r>
      <w:r>
        <w:rPr>
          <w:rFonts w:ascii="Calibri" w:hAnsi="Calibri" w:cs="Verdana"/>
          <w:sz w:val="16"/>
          <w:szCs w:val="18"/>
        </w:rPr>
        <w:t>Agenzia di Tutela della Salute (ATS) della Brianza è la società LTA S.r.l. (Sede: Via della Conciliazione, 10 - Roma - Cap 00193 - P.IVA 14243311009), individuata a seguito dell’espletamento di una procedura di gara; referente per il DPO è il dott. Luigi R</w:t>
      </w:r>
      <w:r>
        <w:rPr>
          <w:rFonts w:ascii="Calibri" w:hAnsi="Calibri" w:cs="Verdana"/>
          <w:sz w:val="16"/>
          <w:szCs w:val="18"/>
        </w:rPr>
        <w:t>ecupero, il quale può essere contattato ai seguenti recapiti: E-mail: </w:t>
      </w:r>
      <w:hyperlink r:id="rId11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2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</w:t>
        </w:r>
        <w:r>
          <w:rPr>
            <w:rStyle w:val="Collegamentoipertestuale"/>
            <w:rFonts w:ascii="Calibri" w:hAnsi="Calibri" w:cs="Verdana"/>
            <w:sz w:val="16"/>
            <w:szCs w:val="18"/>
          </w:rPr>
          <w:t>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6D36E7" w:rsidRPr="006D36E7" w:rsidRDefault="006D36E7" w:rsidP="006D36E7">
      <w:pPr>
        <w:pStyle w:val="NormaleWeb"/>
        <w:autoSpaceDE w:val="0"/>
        <w:spacing w:before="0" w:beforeAutospacing="0" w:after="0" w:afterAutospacing="0"/>
        <w:ind w:left="284"/>
        <w:jc w:val="both"/>
        <w:rPr>
          <w:rFonts w:ascii="Verdana" w:hAnsi="Verdana" w:cs="Verdana"/>
          <w:color w:val="231F20"/>
          <w:sz w:val="18"/>
          <w:szCs w:val="18"/>
        </w:rPr>
      </w:pPr>
    </w:p>
    <w:p w:rsidR="00031F08" w:rsidRDefault="00031F08" w:rsidP="00031F08">
      <w:pPr>
        <w:autoSpaceDE w:val="0"/>
        <w:rPr>
          <w:rFonts w:ascii="Verdana" w:hAnsi="Verdana" w:cs="Verdana"/>
          <w:sz w:val="18"/>
          <w:szCs w:val="18"/>
        </w:rPr>
      </w:pPr>
    </w:p>
    <w:p w:rsidR="00031F08" w:rsidRDefault="008007CB" w:rsidP="00031F08">
      <w:pPr>
        <w:autoSpaceDE w:val="0"/>
        <w:rPr>
          <w:rFonts w:ascii="Verdana" w:hAnsi="Verdana" w:cs="Verdana"/>
          <w:color w:val="231F20"/>
          <w:sz w:val="18"/>
          <w:szCs w:val="18"/>
        </w:rPr>
      </w:pPr>
      <w:r>
        <w:rPr>
          <w:rFonts w:ascii="Verdana" w:hAnsi="Verdana" w:cs="Verdana"/>
          <w:color w:val="231F20"/>
          <w:sz w:val="18"/>
          <w:szCs w:val="18"/>
        </w:rPr>
        <w:t>Luogo e data  ________________________                          Firma _____________________________</w:t>
      </w:r>
    </w:p>
    <w:p w:rsidR="00B43D67" w:rsidRDefault="00B43D67" w:rsidP="00031F08">
      <w:pPr>
        <w:autoSpaceDE w:val="0"/>
        <w:rPr>
          <w:rFonts w:ascii="Verdana" w:hAnsi="Verdana" w:cs="Verdana"/>
          <w:color w:val="231F20"/>
          <w:sz w:val="18"/>
          <w:szCs w:val="18"/>
        </w:rPr>
      </w:pPr>
    </w:p>
    <w:p w:rsidR="00AA6A65" w:rsidRDefault="00AA6A65" w:rsidP="00031F08">
      <w:pPr>
        <w:autoSpaceDE w:val="0"/>
        <w:rPr>
          <w:rFonts w:ascii="Verdana" w:hAnsi="Verdana" w:cs="Verdana"/>
          <w:color w:val="231F20"/>
          <w:sz w:val="18"/>
          <w:szCs w:val="18"/>
        </w:rPr>
      </w:pPr>
    </w:p>
    <w:p w:rsidR="00D573D3" w:rsidRDefault="00D573D3" w:rsidP="00B35FE6">
      <w:pPr>
        <w:jc w:val="center"/>
        <w:rPr>
          <w:rFonts w:ascii="Calibri" w:hAnsi="Calibri" w:cs="Verdana"/>
        </w:rPr>
        <w:sectPr w:rsidR="00D573D3" w:rsidSect="00C81B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82" w:right="1134" w:bottom="567" w:left="1134" w:header="720" w:footer="567" w:gutter="0"/>
          <w:pgNumType w:start="1"/>
          <w:cols w:space="720"/>
          <w:docGrid w:linePitch="299"/>
        </w:sectPr>
      </w:pPr>
    </w:p>
    <w:p w:rsidR="00A8357D" w:rsidRDefault="00A8357D" w:rsidP="00B35FE6">
      <w:pPr>
        <w:jc w:val="center"/>
        <w:rPr>
          <w:rFonts w:ascii="Calibri" w:hAnsi="Calibri" w:cs="Verdana"/>
        </w:rPr>
      </w:pPr>
    </w:p>
    <w:p w:rsidR="00565CE4" w:rsidRPr="0099237F" w:rsidRDefault="008007CB" w:rsidP="00B35FE6">
      <w:pPr>
        <w:jc w:val="center"/>
        <w:rPr>
          <w:rFonts w:ascii="Calibri" w:hAnsi="Calibri" w:cs="Verdana"/>
          <w:lang w:val="fr-FR"/>
        </w:rPr>
      </w:pPr>
      <w:r w:rsidRPr="0099237F">
        <w:rPr>
          <w:rFonts w:ascii="Calibri" w:hAnsi="Calibri" w:cs="Verdana"/>
        </w:rPr>
        <w:t>DICHIARAZIO</w:t>
      </w:r>
      <w:r>
        <w:rPr>
          <w:rFonts w:ascii="Calibri" w:hAnsi="Calibri" w:cs="Verdana"/>
        </w:rPr>
        <w:t xml:space="preserve">NE </w:t>
      </w:r>
      <w:r w:rsidRPr="0099237F">
        <w:rPr>
          <w:rFonts w:ascii="Calibri" w:hAnsi="Calibri" w:cs="Verdana"/>
        </w:rPr>
        <w:t>SOSTITUTIVA DI CERTIFICAZIONE</w:t>
      </w:r>
    </w:p>
    <w:p w:rsidR="00565CE4" w:rsidRPr="0099237F" w:rsidRDefault="008007CB" w:rsidP="00565CE4">
      <w:pPr>
        <w:jc w:val="center"/>
        <w:rPr>
          <w:rFonts w:ascii="Calibri" w:hAnsi="Calibri" w:cs="Verdana"/>
          <w:lang w:val="fr-FR"/>
        </w:rPr>
      </w:pPr>
      <w:r w:rsidRPr="0099237F">
        <w:rPr>
          <w:rFonts w:ascii="Calibri" w:hAnsi="Calibri" w:cs="Verdana"/>
          <w:lang w:val="fr-FR"/>
        </w:rPr>
        <w:t>(art</w:t>
      </w:r>
      <w:r w:rsidRPr="0099237F">
        <w:rPr>
          <w:rFonts w:ascii="Calibri" w:eastAsia="Calibri-Bold" w:hAnsi="Calibri" w:cs="Verdana"/>
          <w:color w:val="231F20"/>
        </w:rPr>
        <w:t>. 46 D.P.R. 28 dicembre 2000 n. 445 e ss.mm.ii.</w:t>
      </w:r>
      <w:r w:rsidRPr="0099237F">
        <w:rPr>
          <w:rFonts w:ascii="Calibri" w:hAnsi="Calibri" w:cs="Verdana"/>
          <w:lang w:val="fr-FR"/>
        </w:rPr>
        <w:t>)</w:t>
      </w:r>
    </w:p>
    <w:p w:rsidR="00565CE4" w:rsidRPr="0099237F" w:rsidRDefault="00565CE4" w:rsidP="00565CE4">
      <w:pPr>
        <w:spacing w:line="360" w:lineRule="auto"/>
        <w:jc w:val="center"/>
        <w:rPr>
          <w:rFonts w:ascii="Calibri" w:hAnsi="Calibri" w:cs="Verdana"/>
          <w:lang w:val="fr-FR"/>
        </w:rPr>
      </w:pPr>
    </w:p>
    <w:p w:rsidR="00565CE4" w:rsidRPr="0099237F" w:rsidRDefault="008007CB" w:rsidP="00565CE4">
      <w:pPr>
        <w:spacing w:line="360" w:lineRule="auto"/>
        <w:rPr>
          <w:rFonts w:ascii="Calibri" w:eastAsia="Calibri" w:hAnsi="Calibri" w:cs="Verdana"/>
          <w:color w:val="231F20"/>
        </w:rPr>
      </w:pPr>
      <w:r w:rsidRPr="0099237F">
        <w:rPr>
          <w:rFonts w:ascii="Calibri" w:eastAsia="Calibri" w:hAnsi="Calibri" w:cs="Verdana"/>
          <w:color w:val="231F20"/>
        </w:rPr>
        <w:t xml:space="preserve">Il/la sottoscritto/a (cognome e nome) </w:t>
      </w:r>
      <w:r w:rsidRPr="0099237F">
        <w:rPr>
          <w:rFonts w:ascii="Calibri" w:eastAsia="Calibri" w:hAnsi="Calibri" w:cs="Verdana"/>
          <w:b/>
          <w:color w:val="231F20"/>
        </w:rPr>
        <w:t xml:space="preserve"> _______________________________________________</w:t>
      </w:r>
    </w:p>
    <w:p w:rsidR="00565CE4" w:rsidRPr="0099237F" w:rsidRDefault="008007CB" w:rsidP="00565CE4">
      <w:pPr>
        <w:autoSpaceDE w:val="0"/>
        <w:spacing w:line="360" w:lineRule="auto"/>
        <w:rPr>
          <w:rFonts w:ascii="Calibri" w:eastAsia="Calibri" w:hAnsi="Calibri" w:cs="Verdana"/>
          <w:color w:val="231F20"/>
        </w:rPr>
      </w:pPr>
      <w:r w:rsidRPr="0099237F">
        <w:rPr>
          <w:rFonts w:ascii="Calibri" w:eastAsia="Calibri" w:hAnsi="Calibri" w:cs="Verdana"/>
          <w:color w:val="231F20"/>
        </w:rPr>
        <w:t xml:space="preserve">Nato a </w:t>
      </w:r>
      <w:r w:rsidRPr="0099237F">
        <w:rPr>
          <w:rFonts w:ascii="Calibri" w:eastAsia="Calibri" w:hAnsi="Calibri" w:cs="Verdana"/>
          <w:color w:val="231F20"/>
        </w:rPr>
        <w:t>__________________________________ (prov.</w:t>
      </w:r>
      <w:r>
        <w:rPr>
          <w:rFonts w:ascii="Calibri" w:eastAsia="Calibri" w:hAnsi="Calibri" w:cs="Verdana"/>
          <w:color w:val="231F20"/>
        </w:rPr>
        <w:t xml:space="preserve"> o stato</w:t>
      </w:r>
      <w:r w:rsidRPr="0099237F">
        <w:rPr>
          <w:rFonts w:ascii="Calibri" w:eastAsia="Calibri" w:hAnsi="Calibri" w:cs="Verdana"/>
          <w:color w:val="231F20"/>
        </w:rPr>
        <w:t>_</w:t>
      </w:r>
      <w:r>
        <w:rPr>
          <w:rFonts w:ascii="Calibri" w:eastAsia="Calibri" w:hAnsi="Calibri" w:cs="Verdana"/>
          <w:color w:val="231F20"/>
        </w:rPr>
        <w:t>__________ ) il ______________</w:t>
      </w:r>
    </w:p>
    <w:p w:rsidR="00565CE4" w:rsidRPr="0099237F" w:rsidRDefault="008007CB" w:rsidP="00565CE4">
      <w:pPr>
        <w:autoSpaceDE w:val="0"/>
        <w:spacing w:line="360" w:lineRule="auto"/>
        <w:rPr>
          <w:rFonts w:ascii="Calibri" w:eastAsia="Calibri" w:hAnsi="Calibri" w:cs="Verdana"/>
          <w:color w:val="231F20"/>
        </w:rPr>
      </w:pPr>
      <w:r w:rsidRPr="0099237F">
        <w:rPr>
          <w:rFonts w:ascii="Calibri" w:eastAsia="Calibri" w:hAnsi="Calibri" w:cs="Verdana"/>
          <w:color w:val="231F20"/>
        </w:rPr>
        <w:t xml:space="preserve">Residente a _____________________________ (prov. ___ ) Via </w:t>
      </w:r>
      <w:r>
        <w:rPr>
          <w:rFonts w:ascii="Calibri" w:eastAsia="Calibri" w:hAnsi="Calibri" w:cs="Verdana"/>
          <w:color w:val="231F20"/>
        </w:rPr>
        <w:t>_________________ n. _____</w:t>
      </w:r>
    </w:p>
    <w:p w:rsidR="00565CE4" w:rsidRDefault="008007CB" w:rsidP="00565CE4">
      <w:pPr>
        <w:autoSpaceDE w:val="0"/>
        <w:spacing w:line="360" w:lineRule="auto"/>
        <w:rPr>
          <w:rFonts w:ascii="Calibri" w:eastAsia="Calibri" w:hAnsi="Calibri" w:cs="Verdana"/>
          <w:color w:val="231F20"/>
        </w:rPr>
      </w:pPr>
      <w:r>
        <w:rPr>
          <w:rFonts w:ascii="Calibri" w:eastAsia="Calibri" w:hAnsi="Calibri" w:cs="Verdana"/>
          <w:color w:val="231F20"/>
        </w:rPr>
        <w:t>In possesso del seguente CODICE FISCALE _</w:t>
      </w:r>
      <w:r w:rsidRPr="0099237F">
        <w:rPr>
          <w:rFonts w:ascii="Calibri" w:eastAsia="Calibri" w:hAnsi="Calibri" w:cs="Verdana"/>
          <w:color w:val="231F20"/>
        </w:rPr>
        <w:t>_____________________________________</w:t>
      </w:r>
      <w:r>
        <w:rPr>
          <w:rFonts w:ascii="Calibri" w:eastAsia="Calibri" w:hAnsi="Calibri" w:cs="Verdana"/>
          <w:color w:val="231F20"/>
        </w:rPr>
        <w:t>___________</w:t>
      </w:r>
      <w:r>
        <w:rPr>
          <w:rFonts w:ascii="Calibri" w:eastAsia="Calibri" w:hAnsi="Calibri" w:cs="Verdana"/>
          <w:color w:val="231F20"/>
        </w:rPr>
        <w:t>___</w:t>
      </w:r>
    </w:p>
    <w:p w:rsidR="006C7323" w:rsidRDefault="008007CB" w:rsidP="006C7323">
      <w:pPr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color w:val="231F20"/>
        </w:rPr>
        <w:t>- in qualità di socio della società  ________________________________________________________</w:t>
      </w:r>
    </w:p>
    <w:p w:rsidR="00565CE4" w:rsidRPr="0099237F" w:rsidRDefault="00565CE4" w:rsidP="00565CE4">
      <w:pPr>
        <w:autoSpaceDE w:val="0"/>
        <w:rPr>
          <w:rFonts w:ascii="Calibri" w:eastAsia="Calibri" w:hAnsi="Calibri" w:cs="Verdana"/>
          <w:color w:val="231F20"/>
        </w:rPr>
      </w:pPr>
    </w:p>
    <w:p w:rsidR="00565CE4" w:rsidRPr="0099237F" w:rsidRDefault="008007CB" w:rsidP="00565CE4">
      <w:pPr>
        <w:autoSpaceDE w:val="0"/>
        <w:rPr>
          <w:rFonts w:ascii="Calibri" w:eastAsia="Calibri" w:hAnsi="Calibri" w:cs="Verdana"/>
          <w:color w:val="231F20"/>
        </w:rPr>
      </w:pPr>
      <w:r w:rsidRPr="0099237F">
        <w:rPr>
          <w:rFonts w:ascii="Calibri" w:eastAsia="Calibri" w:hAnsi="Calibri" w:cs="Verdana"/>
          <w:color w:val="231F20"/>
        </w:rPr>
        <w:t>Ai sensi dell’art. 46 del D.P.R. 28 dicembre 2000 n. 445, consapevole della decadenza dei benefici</w:t>
      </w:r>
      <w:r w:rsidR="00502550">
        <w:rPr>
          <w:rFonts w:ascii="Calibri" w:eastAsia="Calibri" w:hAnsi="Calibri" w:cs="Verdana"/>
          <w:color w:val="231F20"/>
        </w:rPr>
        <w:t xml:space="preserve"> </w:t>
      </w:r>
      <w:r>
        <w:rPr>
          <w:rFonts w:ascii="Calibri" w:eastAsia="Calibri" w:hAnsi="Calibri" w:cs="Verdana"/>
          <w:color w:val="231F20"/>
        </w:rPr>
        <w:t xml:space="preserve">eventualmente </w:t>
      </w:r>
      <w:r w:rsidRPr="0099237F">
        <w:rPr>
          <w:rFonts w:ascii="Calibri" w:eastAsia="Calibri" w:hAnsi="Calibri" w:cs="Verdana"/>
          <w:color w:val="231F20"/>
        </w:rPr>
        <w:t xml:space="preserve">emanati sulla base di dichiarazioni non </w:t>
      </w:r>
      <w:r w:rsidRPr="0099237F">
        <w:rPr>
          <w:rFonts w:ascii="Calibri" w:eastAsia="Calibri" w:hAnsi="Calibri" w:cs="Verdana"/>
          <w:color w:val="231F20"/>
        </w:rPr>
        <w:t>veritiere di cui all’art. 75 del medesimo D.P.R. e delle conseguenze penali previste dall’art. 76 del medesimo D.P.R. per le ipotesi di falsità in atti e dichiarazioni mendaci</w:t>
      </w:r>
    </w:p>
    <w:p w:rsidR="00565CE4" w:rsidRPr="0099237F" w:rsidRDefault="00565CE4" w:rsidP="00565CE4">
      <w:pPr>
        <w:autoSpaceDE w:val="0"/>
        <w:rPr>
          <w:rFonts w:ascii="Calibri" w:eastAsia="Calibri" w:hAnsi="Calibri" w:cs="Verdana"/>
          <w:color w:val="231F20"/>
        </w:rPr>
      </w:pPr>
    </w:p>
    <w:p w:rsidR="00565CE4" w:rsidRPr="005432AC" w:rsidRDefault="008007CB" w:rsidP="00565CE4">
      <w:pPr>
        <w:autoSpaceDE w:val="0"/>
        <w:jc w:val="center"/>
        <w:rPr>
          <w:rFonts w:ascii="Calibri" w:eastAsia="Calibri" w:hAnsi="Calibri" w:cs="Verdana"/>
          <w:b/>
          <w:color w:val="231F20"/>
        </w:rPr>
      </w:pPr>
      <w:r w:rsidRPr="005432AC">
        <w:rPr>
          <w:rFonts w:ascii="Calibri" w:eastAsia="Calibri" w:hAnsi="Calibri" w:cs="Verdana"/>
          <w:b/>
          <w:color w:val="231F20"/>
        </w:rPr>
        <w:t>DICHIARA</w:t>
      </w:r>
    </w:p>
    <w:p w:rsidR="00565CE4" w:rsidRPr="0099237F" w:rsidRDefault="00565CE4" w:rsidP="00565CE4">
      <w:pPr>
        <w:autoSpaceDE w:val="0"/>
        <w:jc w:val="center"/>
        <w:rPr>
          <w:rFonts w:ascii="Calibri" w:hAnsi="Calibri" w:cs="Palatino Linotype"/>
        </w:rPr>
      </w:pPr>
    </w:p>
    <w:p w:rsidR="00565CE4" w:rsidRDefault="008007CB" w:rsidP="00565CE4">
      <w:pPr>
        <w:numPr>
          <w:ilvl w:val="0"/>
          <w:numId w:val="9"/>
        </w:numPr>
        <w:tabs>
          <w:tab w:val="clear" w:pos="3261"/>
        </w:tabs>
        <w:rPr>
          <w:rFonts w:ascii="Calibri" w:hAnsi="Calibri" w:cs="Tahoma"/>
        </w:rPr>
      </w:pPr>
      <w:r w:rsidRPr="0099237F">
        <w:rPr>
          <w:rFonts w:ascii="Calibri" w:hAnsi="Calibri"/>
          <w:color w:val="000000"/>
        </w:rPr>
        <w:t>di non aver riportato condanne penali</w:t>
      </w:r>
      <w:r w:rsidR="00D26280">
        <w:rPr>
          <w:rFonts w:ascii="Calibri" w:hAnsi="Calibri"/>
          <w:color w:val="000000"/>
        </w:rPr>
        <w:t xml:space="preserve">, </w:t>
      </w:r>
      <w:r w:rsidRPr="0099237F">
        <w:rPr>
          <w:rFonts w:ascii="Calibri" w:hAnsi="Calibri"/>
          <w:color w:val="000000"/>
        </w:rPr>
        <w:t>che precludano o escludano, ai</w:t>
      </w:r>
      <w:r w:rsidRPr="0099237F">
        <w:rPr>
          <w:rFonts w:ascii="Calibri" w:hAnsi="Calibri"/>
          <w:color w:val="000000"/>
        </w:rPr>
        <w:t xml:space="preserve"> sensi delle vigenti disposizi</w:t>
      </w:r>
      <w:r>
        <w:rPr>
          <w:rFonts w:ascii="Calibri" w:hAnsi="Calibri"/>
          <w:color w:val="000000"/>
        </w:rPr>
        <w:t>oni, l'esercizio della farmacia</w:t>
      </w:r>
      <w:r w:rsidR="006C7323">
        <w:rPr>
          <w:rFonts w:ascii="Calibri" w:hAnsi="Calibri" w:cs="Tahoma"/>
        </w:rPr>
        <w:t>;</w:t>
      </w:r>
    </w:p>
    <w:p w:rsidR="006C7323" w:rsidRDefault="006C7323" w:rsidP="006C7323">
      <w:pPr>
        <w:tabs>
          <w:tab w:val="clear" w:pos="3261"/>
        </w:tabs>
        <w:ind w:left="720"/>
        <w:rPr>
          <w:rFonts w:ascii="Calibri" w:hAnsi="Calibri" w:cs="Tahoma"/>
        </w:rPr>
      </w:pPr>
    </w:p>
    <w:p w:rsidR="006C7323" w:rsidRPr="0099237F" w:rsidRDefault="008007CB" w:rsidP="00565CE4">
      <w:pPr>
        <w:numPr>
          <w:ilvl w:val="0"/>
          <w:numId w:val="9"/>
        </w:numPr>
        <w:tabs>
          <w:tab w:val="clear" w:pos="3261"/>
        </w:tabs>
        <w:rPr>
          <w:rFonts w:ascii="Calibri" w:hAnsi="Calibri" w:cs="Tahoma"/>
        </w:rPr>
      </w:pPr>
      <w:r>
        <w:rPr>
          <w:rFonts w:ascii="Calibri" w:hAnsi="Calibri" w:cs="Tahoma"/>
        </w:rPr>
        <w:t>Di non essere a conoscenza di essere sottoposto a procedimenti penali;</w:t>
      </w:r>
    </w:p>
    <w:p w:rsidR="00565CE4" w:rsidRPr="0099237F" w:rsidRDefault="00565CE4" w:rsidP="00565CE4">
      <w:pPr>
        <w:ind w:left="720"/>
        <w:rPr>
          <w:rFonts w:ascii="Calibri" w:hAnsi="Calibri" w:cs="Tahoma"/>
        </w:rPr>
      </w:pPr>
    </w:p>
    <w:p w:rsidR="00565CE4" w:rsidRPr="003139FC" w:rsidRDefault="008007CB" w:rsidP="00565CE4">
      <w:pPr>
        <w:numPr>
          <w:ilvl w:val="0"/>
          <w:numId w:val="9"/>
        </w:numPr>
        <w:tabs>
          <w:tab w:val="clear" w:pos="3261"/>
        </w:tabs>
        <w:rPr>
          <w:rFonts w:ascii="Calibri" w:hAnsi="Calibri" w:cs="Tahoma"/>
        </w:rPr>
      </w:pPr>
      <w:r w:rsidRPr="0099237F">
        <w:rPr>
          <w:rFonts w:ascii="Calibri" w:hAnsi="Calibri" w:cs="Tahoma"/>
          <w:color w:val="000000"/>
        </w:rPr>
        <w:t xml:space="preserve">che nei propri confronti non sussistono le cause di divieto, di decadenza o di sospensione previste dal D.Lgs. n. 159/2011 e s.m.i. e di non essere a conoscenza dell'esistenza di procedimenti in corso </w:t>
      </w:r>
      <w:r w:rsidR="006C7323">
        <w:rPr>
          <w:rFonts w:ascii="Calibri" w:hAnsi="Calibri" w:cs="Tahoma"/>
          <w:color w:val="000000"/>
        </w:rPr>
        <w:t>.</w:t>
      </w:r>
    </w:p>
    <w:p w:rsidR="00502550" w:rsidRPr="0099237F" w:rsidRDefault="00502550" w:rsidP="00565CE4">
      <w:pPr>
        <w:rPr>
          <w:rFonts w:ascii="Calibri" w:hAnsi="Calibri" w:cs="Trebuchet MS"/>
        </w:rPr>
      </w:pPr>
    </w:p>
    <w:p w:rsidR="003139FC" w:rsidRDefault="008007CB" w:rsidP="003139FC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>INFORMATIVA PRIVACY  AI SENSI DEL REGOLAMENTO 679/20</w:t>
      </w:r>
      <w:r>
        <w:rPr>
          <w:rFonts w:ascii="Calibri" w:hAnsi="Calibri" w:cs="Verdana"/>
          <w:b/>
          <w:sz w:val="16"/>
          <w:szCs w:val="18"/>
        </w:rPr>
        <w:t xml:space="preserve">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3139FC" w:rsidRDefault="003139FC" w:rsidP="003139FC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tutti i dati personali (comuni identificativi, sensibili e/o giudiziari) comunicati all’Agenzia di Tutela della Salute (ATS) della Brianza saranno trattati per le finalità istituzionali e per le finalità consentite dalla legge nel </w:t>
      </w:r>
      <w:r>
        <w:rPr>
          <w:rFonts w:ascii="Calibri" w:hAnsi="Calibri" w:cs="Verdana"/>
          <w:sz w:val="16"/>
          <w:szCs w:val="18"/>
        </w:rPr>
        <w:t>rispetto delle prescrizioni previste dal Regolamento Generale sulla protezione dei dati personali 679/2016 dell’Unione Europea;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trattamento dei dati personali avviene utilizzando strumenti e supporti sia cartacei che informatico-digitali;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Titolare de</w:t>
      </w:r>
      <w:r>
        <w:rPr>
          <w:rFonts w:ascii="Calibri" w:hAnsi="Calibri" w:cs="Verdana"/>
          <w:sz w:val="16"/>
          <w:szCs w:val="18"/>
        </w:rPr>
        <w:t xml:space="preserve">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Elvezia,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l’Interessato può eserci</w:t>
      </w:r>
      <w:r>
        <w:rPr>
          <w:rFonts w:ascii="Calibri" w:hAnsi="Calibri" w:cs="Verdana"/>
          <w:sz w:val="16"/>
          <w:szCs w:val="18"/>
        </w:rPr>
        <w:t xml:space="preserve">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19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20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l’informativa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21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3139FC" w:rsidRDefault="008007CB" w:rsidP="003139FC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Data Protection Officer (Art. </w:t>
      </w:r>
      <w:r>
        <w:rPr>
          <w:rFonts w:ascii="Calibri" w:hAnsi="Calibri" w:cs="Verdana"/>
          <w:sz w:val="16"/>
          <w:szCs w:val="18"/>
        </w:rPr>
        <w:t>37 Reg. 679/2016) nominato dall’Agenzia di Tutela della Salute (ATS) della Brianza è la società LTA S.r.l. (Sede: Via della Conciliazione, 10 - Roma - Cap 00193 - P.IVA 14243311009), individuata a seguito dell’espletamento di una procedura di gara; referen</w:t>
      </w:r>
      <w:r>
        <w:rPr>
          <w:rFonts w:ascii="Calibri" w:hAnsi="Calibri" w:cs="Verdana"/>
          <w:sz w:val="16"/>
          <w:szCs w:val="18"/>
        </w:rPr>
        <w:t>te per il DPO è il dott. Luigi Recupero, il quale può essere contattato ai seguenti recapiti: E-mail: </w:t>
      </w:r>
      <w:hyperlink r:id="rId22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23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6D36E7" w:rsidRDefault="006D36E7" w:rsidP="006D36E7">
      <w:pPr>
        <w:pStyle w:val="NormaleWeb"/>
        <w:autoSpaceDE w:val="0"/>
        <w:spacing w:before="0" w:beforeAutospacing="0" w:after="0" w:afterAutospacing="0"/>
        <w:ind w:left="284"/>
        <w:jc w:val="both"/>
        <w:rPr>
          <w:rFonts w:ascii="Calibri" w:eastAsia="Calibri" w:hAnsi="Calibri" w:cs="Calibri"/>
          <w:color w:val="231F20"/>
        </w:rPr>
      </w:pPr>
    </w:p>
    <w:p w:rsidR="00565CE4" w:rsidRPr="0099237F" w:rsidRDefault="008007CB" w:rsidP="00565CE4">
      <w:pPr>
        <w:rPr>
          <w:rFonts w:ascii="Calibri" w:hAnsi="Calibri" w:cs="Verdana"/>
        </w:rPr>
      </w:pPr>
      <w:r w:rsidRPr="0099237F">
        <w:rPr>
          <w:rFonts w:ascii="Calibri" w:hAnsi="Calibri" w:cs="Verdana"/>
        </w:rPr>
        <w:t>………………………………………, ………………………………….</w:t>
      </w:r>
    </w:p>
    <w:p w:rsidR="00565CE4" w:rsidRPr="0099237F" w:rsidRDefault="008007CB" w:rsidP="00565CE4">
      <w:pPr>
        <w:rPr>
          <w:rFonts w:ascii="Calibri" w:hAnsi="Calibri" w:cs="Verdana"/>
        </w:rPr>
      </w:pPr>
      <w:r w:rsidRPr="0099237F">
        <w:rPr>
          <w:rFonts w:ascii="Calibri" w:hAnsi="Calibri" w:cs="Verdana"/>
        </w:rPr>
        <w:t xml:space="preserve">                 (luogo)                        (data)</w:t>
      </w:r>
    </w:p>
    <w:p w:rsidR="00565CE4" w:rsidRPr="0099237F" w:rsidRDefault="00565CE4" w:rsidP="00565CE4">
      <w:pPr>
        <w:rPr>
          <w:rFonts w:ascii="Calibri" w:hAnsi="Calibri" w:cs="Verdana"/>
        </w:rPr>
      </w:pPr>
    </w:p>
    <w:p w:rsidR="00565CE4" w:rsidRPr="0099237F" w:rsidRDefault="008007CB" w:rsidP="00565CE4">
      <w:pPr>
        <w:jc w:val="right"/>
        <w:rPr>
          <w:rFonts w:ascii="Calibri" w:hAnsi="Calibri" w:cs="Verdana"/>
        </w:rPr>
      </w:pPr>
      <w:r w:rsidRPr="0099237F">
        <w:rPr>
          <w:rFonts w:ascii="Calibri" w:hAnsi="Calibri" w:cs="Verdana"/>
        </w:rPr>
        <w:t>………………………………………………………………….</w:t>
      </w:r>
    </w:p>
    <w:p w:rsidR="00565CE4" w:rsidRDefault="008007CB" w:rsidP="00565CE4">
      <w:pPr>
        <w:rPr>
          <w:rFonts w:ascii="Calibri-Bold" w:eastAsia="Calibri-Bold" w:hAnsi="Calibri-Bold" w:cs="Calibri-Bold"/>
          <w:b/>
          <w:bCs/>
          <w:color w:val="231F20"/>
          <w:sz w:val="18"/>
          <w:szCs w:val="18"/>
        </w:rPr>
      </w:pPr>
      <w:r w:rsidRPr="0099237F">
        <w:rPr>
          <w:rFonts w:ascii="Calibri" w:hAnsi="Calibri" w:cs="Verdana"/>
        </w:rPr>
        <w:t xml:space="preserve">               </w:t>
      </w: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(firma)</w:t>
      </w:r>
    </w:p>
    <w:p w:rsidR="00D573D3" w:rsidRDefault="00D573D3" w:rsidP="0081084C">
      <w:pPr>
        <w:pStyle w:val="Default"/>
        <w:rPr>
          <w:b/>
          <w:bCs/>
          <w:sz w:val="22"/>
          <w:szCs w:val="23"/>
        </w:rPr>
      </w:pPr>
    </w:p>
    <w:sectPr w:rsidR="00D573D3" w:rsidSect="00F57082">
      <w:headerReference w:type="default" r:id="rId24"/>
      <w:footerReference w:type="default" r:id="rId25"/>
      <w:headerReference w:type="first" r:id="rId26"/>
      <w:pgSz w:w="11906" w:h="16838" w:code="9"/>
      <w:pgMar w:top="481" w:right="1134" w:bottom="567" w:left="1134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CB" w:rsidRDefault="008007CB">
      <w:r>
        <w:separator/>
      </w:r>
    </w:p>
  </w:endnote>
  <w:endnote w:type="continuationSeparator" w:id="0">
    <w:p w:rsidR="008007CB" w:rsidRDefault="008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0E" w:rsidRDefault="007363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E6" w:rsidRDefault="00A65DE6" w:rsidP="002D609C">
    <w:pPr>
      <w:pStyle w:val="Pidipagina"/>
      <w:rPr>
        <w:rFonts w:ascii="Calibri" w:hAnsi="Calibri" w:cs="Calibri"/>
        <w:sz w:val="12"/>
        <w:szCs w:val="12"/>
        <w:lang w:val="it-IT"/>
      </w:rPr>
    </w:pPr>
  </w:p>
  <w:p w:rsidR="00A65DE6" w:rsidRPr="00D929BE" w:rsidRDefault="008007CB" w:rsidP="00B92ED3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A65DE6" w:rsidRPr="00D929BE" w:rsidRDefault="008007CB" w:rsidP="00B92ED3">
    <w:pPr>
      <w:pStyle w:val="Pidipagina"/>
      <w:tabs>
        <w:tab w:val="left" w:pos="871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Sede legal</w:t>
    </w:r>
    <w:r>
      <w:rPr>
        <w:rFonts w:ascii="Calibri" w:hAnsi="Calibri" w:cs="Arial"/>
        <w:lang w:val="it-IT"/>
      </w:rPr>
      <w:t>e</w:t>
    </w:r>
    <w:r w:rsidRPr="00D929BE">
      <w:rPr>
        <w:rFonts w:ascii="Calibri" w:hAnsi="Calibri" w:cs="Arial"/>
      </w:rPr>
      <w:t>: Viale Elvezia 2 – 20900 Monza - C.F. e Partita IVA 09314190969</w:t>
    </w:r>
  </w:p>
  <w:p w:rsidR="00A65DE6" w:rsidRDefault="008007CB" w:rsidP="00B92ED3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  <w:r w:rsidRPr="00D929BE">
      <w:rPr>
        <w:rFonts w:ascii="Calibri" w:hAnsi="Calibri" w:cs="Arial"/>
      </w:rPr>
      <w:t>Sede territoriale di Lecco: C.so C. Alberto 120  - 23900 Lecco</w:t>
    </w:r>
  </w:p>
  <w:p w:rsidR="00A65DE6" w:rsidRPr="00185248" w:rsidRDefault="00A65DE6" w:rsidP="00B92ED3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</w:p>
  <w:p w:rsidR="00A65DE6" w:rsidRPr="00C81B5C" w:rsidRDefault="008007CB" w:rsidP="00B92ED3">
    <w:pPr>
      <w:pStyle w:val="Pidipagina"/>
      <w:rPr>
        <w:rFonts w:ascii="Calibri" w:hAnsi="Calibri" w:cs="Calibri"/>
        <w:sz w:val="12"/>
        <w:szCs w:val="12"/>
        <w:lang w:val="it-IT"/>
      </w:rPr>
    </w:pPr>
    <w:r w:rsidRPr="001E516F">
      <w:rPr>
        <w:rFonts w:ascii="Arial" w:hAnsi="Arial" w:cs="Arial"/>
        <w:sz w:val="12"/>
        <w:szCs w:val="12"/>
      </w:rPr>
      <w:t xml:space="preserve">rev. </w:t>
    </w:r>
    <w:r>
      <w:rPr>
        <w:rFonts w:ascii="Arial" w:hAnsi="Arial" w:cs="Arial"/>
        <w:sz w:val="12"/>
        <w:szCs w:val="12"/>
      </w:rPr>
      <w:t xml:space="preserve">  data: </w:t>
    </w:r>
    <w:r>
      <w:rPr>
        <w:rFonts w:ascii="Arial" w:hAnsi="Arial" w:cs="Arial"/>
        <w:sz w:val="12"/>
        <w:szCs w:val="12"/>
        <w:lang w:val="it-IT"/>
      </w:rPr>
      <w:t>29/10/2018</w:t>
    </w:r>
    <w:r>
      <w:rPr>
        <w:rFonts w:ascii="Calibri" w:hAnsi="Calibri" w:cs="Calibri"/>
        <w:sz w:val="12"/>
        <w:szCs w:val="12"/>
        <w:lang w:val="it-IT"/>
      </w:rPr>
      <w:tab/>
    </w:r>
    <w:r w:rsidRPr="00003F51">
      <w:rPr>
        <w:rFonts w:ascii="Calibri" w:hAnsi="Calibri" w:cs="Calibri"/>
        <w:sz w:val="12"/>
        <w:szCs w:val="12"/>
      </w:rPr>
      <w:tab/>
    </w:r>
    <w:r w:rsidR="00C81B5C">
      <w:rPr>
        <w:rFonts w:ascii="Calibri" w:hAnsi="Calibri" w:cs="Calibri"/>
        <w:sz w:val="12"/>
        <w:szCs w:val="12"/>
        <w:lang w:val="it-IT"/>
      </w:rPr>
      <w:tab/>
    </w:r>
    <w:r w:rsidR="00C81B5C" w:rsidRPr="00C81B5C">
      <w:rPr>
        <w:rFonts w:ascii="Calibri" w:hAnsi="Calibri" w:cs="Calibri"/>
        <w:sz w:val="12"/>
        <w:szCs w:val="12"/>
        <w:lang w:val="it-IT"/>
      </w:rPr>
      <w:t xml:space="preserve">Pagina </w:t>
    </w:r>
    <w:r w:rsidR="00C81B5C" w:rsidRPr="00C81B5C">
      <w:rPr>
        <w:rFonts w:ascii="Calibri" w:hAnsi="Calibri" w:cs="Calibri"/>
        <w:sz w:val="12"/>
        <w:szCs w:val="12"/>
        <w:lang w:val="it-IT"/>
      </w:rPr>
      <w:fldChar w:fldCharType="begin"/>
    </w:r>
    <w:r w:rsidR="00C81B5C" w:rsidRPr="00C81B5C">
      <w:rPr>
        <w:rFonts w:ascii="Calibri" w:hAnsi="Calibri" w:cs="Calibri"/>
        <w:sz w:val="12"/>
        <w:szCs w:val="12"/>
        <w:lang w:val="it-IT"/>
      </w:rPr>
      <w:instrText>PAGE   \* MERGEFORMAT</w:instrText>
    </w:r>
    <w:r w:rsidR="00C81B5C" w:rsidRPr="00C81B5C">
      <w:rPr>
        <w:rFonts w:ascii="Calibri" w:hAnsi="Calibri" w:cs="Calibri"/>
        <w:sz w:val="12"/>
        <w:szCs w:val="12"/>
        <w:lang w:val="it-IT"/>
      </w:rPr>
      <w:fldChar w:fldCharType="separate"/>
    </w:r>
    <w:r w:rsidR="009213F4">
      <w:rPr>
        <w:rFonts w:ascii="Calibri" w:hAnsi="Calibri" w:cs="Calibri"/>
        <w:sz w:val="12"/>
        <w:szCs w:val="12"/>
        <w:lang w:val="it-IT"/>
      </w:rPr>
      <w:t>1</w:t>
    </w:r>
    <w:r w:rsidR="00C81B5C" w:rsidRPr="00C81B5C">
      <w:rPr>
        <w:rFonts w:ascii="Calibri" w:hAnsi="Calibri" w:cs="Calibri"/>
        <w:sz w:val="12"/>
        <w:szCs w:val="12"/>
        <w:lang w:val="it-IT"/>
      </w:rPr>
      <w:fldChar w:fldCharType="end"/>
    </w:r>
    <w:r w:rsidR="00C81B5C">
      <w:rPr>
        <w:rFonts w:ascii="Calibri" w:hAnsi="Calibri" w:cs="Calibri"/>
        <w:sz w:val="12"/>
        <w:szCs w:val="12"/>
        <w:lang w:val="it-IT"/>
      </w:rPr>
      <w:t xml:space="preserve"> di </w:t>
    </w:r>
    <w:r w:rsidR="00C81B5C">
      <w:rPr>
        <w:rFonts w:ascii="Calibri" w:hAnsi="Calibri" w:cs="Calibri"/>
        <w:sz w:val="12"/>
        <w:szCs w:val="12"/>
        <w:lang w:val="it-IT"/>
      </w:rPr>
      <w:fldChar w:fldCharType="begin"/>
    </w:r>
    <w:r w:rsidR="00C81B5C">
      <w:rPr>
        <w:rFonts w:ascii="Calibri" w:hAnsi="Calibri" w:cs="Calibri"/>
        <w:sz w:val="12"/>
        <w:szCs w:val="12"/>
        <w:lang w:val="it-IT"/>
      </w:rPr>
      <w:instrText xml:space="preserve"> SECTIONPAGES   \* MERGEFORMAT </w:instrText>
    </w:r>
    <w:r w:rsidR="00C81B5C">
      <w:rPr>
        <w:rFonts w:ascii="Calibri" w:hAnsi="Calibri" w:cs="Calibri"/>
        <w:sz w:val="12"/>
        <w:szCs w:val="12"/>
        <w:lang w:val="it-IT"/>
      </w:rPr>
      <w:fldChar w:fldCharType="separate"/>
    </w:r>
    <w:r w:rsidR="009213F4">
      <w:rPr>
        <w:rFonts w:ascii="Calibri" w:hAnsi="Calibri" w:cs="Calibri"/>
        <w:sz w:val="12"/>
        <w:szCs w:val="12"/>
        <w:lang w:val="it-IT"/>
      </w:rPr>
      <w:t>2</w:t>
    </w:r>
    <w:r w:rsidR="00C81B5C">
      <w:rPr>
        <w:rFonts w:ascii="Calibri" w:hAnsi="Calibri" w:cs="Calibri"/>
        <w:sz w:val="12"/>
        <w:szCs w:val="12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65" w:rsidRPr="00D929BE" w:rsidRDefault="008007CB" w:rsidP="00AA6A65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AA6A65" w:rsidRPr="00D929BE" w:rsidRDefault="008007CB" w:rsidP="00AA6A65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 xml:space="preserve">Sede legale e territoriale: Viale Elvezia 2 – </w:t>
    </w:r>
    <w:r w:rsidRPr="00D929BE">
      <w:rPr>
        <w:rFonts w:ascii="Calibri" w:hAnsi="Calibri" w:cs="Arial"/>
      </w:rPr>
      <w:t>20900 Monza - C.F. e Partita IVA 09314190969</w:t>
    </w:r>
  </w:p>
  <w:p w:rsidR="00AA6A65" w:rsidRDefault="008007CB" w:rsidP="00AA6A65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  <w:r w:rsidRPr="00D929BE">
      <w:rPr>
        <w:rFonts w:ascii="Calibri" w:hAnsi="Calibri" w:cs="Arial"/>
      </w:rPr>
      <w:t>Sede territoriale di Lecco: C.so C. Alberto 120  - 23900 Lecco</w:t>
    </w:r>
  </w:p>
  <w:p w:rsidR="00AA6A65" w:rsidRPr="00185248" w:rsidRDefault="00AA6A65" w:rsidP="00AA6A65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</w:p>
  <w:p w:rsidR="00AA6A65" w:rsidRPr="00003F51" w:rsidRDefault="008007CB" w:rsidP="00AA6A65">
    <w:pPr>
      <w:pStyle w:val="Pidipagina"/>
      <w:rPr>
        <w:rFonts w:ascii="Calibri" w:hAnsi="Calibri" w:cs="Calibri"/>
        <w:sz w:val="12"/>
        <w:szCs w:val="12"/>
      </w:rPr>
    </w:pPr>
    <w:r w:rsidRPr="001E516F">
      <w:rPr>
        <w:rFonts w:ascii="Arial" w:hAnsi="Arial" w:cs="Arial"/>
        <w:sz w:val="12"/>
        <w:szCs w:val="12"/>
      </w:rPr>
      <w:t xml:space="preserve">rev. </w:t>
    </w:r>
    <w:r>
      <w:rPr>
        <w:rFonts w:ascii="Arial" w:hAnsi="Arial" w:cs="Arial"/>
        <w:sz w:val="12"/>
        <w:szCs w:val="12"/>
      </w:rPr>
      <w:t xml:space="preserve">  data: </w:t>
    </w:r>
    <w:r>
      <w:rPr>
        <w:rFonts w:ascii="Arial" w:hAnsi="Arial" w:cs="Arial"/>
        <w:sz w:val="12"/>
        <w:szCs w:val="12"/>
        <w:lang w:val="it-IT"/>
      </w:rPr>
      <w:t>29/10/2018</w:t>
    </w:r>
    <w:r>
      <w:rPr>
        <w:rFonts w:ascii="Calibri" w:hAnsi="Calibri" w:cs="Calibri"/>
        <w:sz w:val="12"/>
        <w:szCs w:val="12"/>
        <w:lang w:val="it-IT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>
      <w:rPr>
        <w:rFonts w:ascii="Arial" w:hAnsi="Arial" w:cs="Arial"/>
        <w:b/>
        <w:sz w:val="12"/>
        <w:szCs w:val="12"/>
        <w:lang w:val="it-IT"/>
      </w:rPr>
      <w:t>1</w:t>
    </w:r>
    <w:r w:rsidRPr="001E516F">
      <w:rPr>
        <w:rFonts w:ascii="Arial" w:hAnsi="Arial" w:cs="Arial"/>
        <w:sz w:val="12"/>
        <w:szCs w:val="12"/>
      </w:rPr>
      <w:t xml:space="preserve"> di </w:t>
    </w:r>
    <w:r>
      <w:rPr>
        <w:rFonts w:ascii="Arial" w:hAnsi="Arial" w:cs="Arial"/>
        <w:b/>
        <w:sz w:val="12"/>
        <w:szCs w:val="12"/>
        <w:lang w:val="it-IT"/>
      </w:rPr>
      <w:t>1</w:t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</w:t>
    </w:r>
  </w:p>
  <w:p w:rsidR="00AA6A65" w:rsidRPr="00003F51" w:rsidRDefault="008007CB" w:rsidP="00AA6A65">
    <w:pPr>
      <w:pStyle w:val="Pidipagina"/>
      <w:tabs>
        <w:tab w:val="left" w:pos="8715"/>
      </w:tabs>
      <w:jc w:val="center"/>
      <w:rPr>
        <w:rFonts w:ascii="Calibri" w:hAnsi="Calibri" w:cs="Calibri"/>
        <w:sz w:val="16"/>
        <w:szCs w:val="16"/>
      </w:rPr>
    </w:pPr>
    <w:r w:rsidRPr="00003F51">
      <w:rPr>
        <w:rFonts w:ascii="Calibri" w:hAnsi="Calibri" w:cs="Calibri"/>
        <w:sz w:val="16"/>
        <w:szCs w:val="16"/>
      </w:rPr>
      <w:t xml:space="preserve">                 </w:t>
    </w:r>
    <w:r w:rsidRPr="00003F51">
      <w:rPr>
        <w:rFonts w:ascii="Calibri" w:hAnsi="Calibri" w:cs="Calibri"/>
        <w:sz w:val="16"/>
        <w:szCs w:val="16"/>
      </w:rPr>
      <w:t xml:space="preserve">         </w:t>
    </w:r>
  </w:p>
  <w:p w:rsidR="00AA6A65" w:rsidRDefault="00AA6A6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47" w:rsidRDefault="00150D47" w:rsidP="002D609C">
    <w:pPr>
      <w:pStyle w:val="Pidipagina"/>
      <w:rPr>
        <w:rFonts w:ascii="Calibri" w:hAnsi="Calibri" w:cs="Calibri"/>
        <w:sz w:val="12"/>
        <w:szCs w:val="12"/>
        <w:lang w:val="it-IT"/>
      </w:rPr>
    </w:pPr>
  </w:p>
  <w:p w:rsidR="00150D47" w:rsidRPr="00D929BE" w:rsidRDefault="008007CB" w:rsidP="00B92ED3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150D47" w:rsidRPr="00D929BE" w:rsidRDefault="008007CB" w:rsidP="00B92ED3">
    <w:pPr>
      <w:pStyle w:val="Pidipagina"/>
      <w:tabs>
        <w:tab w:val="left" w:pos="871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Sede legale</w:t>
    </w:r>
    <w:r w:rsidRPr="00D929BE">
      <w:rPr>
        <w:rFonts w:ascii="Calibri" w:hAnsi="Calibri" w:cs="Arial"/>
      </w:rPr>
      <w:t>: Viale Elvezia 2 – 20900 Monza - C.F. e Partita IVA 09314190969</w:t>
    </w:r>
  </w:p>
  <w:p w:rsidR="00150D47" w:rsidRDefault="008007CB" w:rsidP="00B92ED3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  <w:r w:rsidRPr="00D929BE">
      <w:rPr>
        <w:rFonts w:ascii="Calibri" w:hAnsi="Calibri" w:cs="Arial"/>
      </w:rPr>
      <w:t>Sede territoriale di Lecco: C.so C. Alberto 120  - 23900 Lecco</w:t>
    </w:r>
  </w:p>
  <w:p w:rsidR="00150D47" w:rsidRPr="00185248" w:rsidRDefault="00150D47" w:rsidP="00B92ED3">
    <w:pPr>
      <w:pStyle w:val="Pidipagina"/>
      <w:tabs>
        <w:tab w:val="left" w:pos="8715"/>
      </w:tabs>
      <w:jc w:val="center"/>
      <w:rPr>
        <w:rFonts w:ascii="Calibri" w:hAnsi="Calibri" w:cs="Arial"/>
        <w:lang w:val="it-IT"/>
      </w:rPr>
    </w:pPr>
  </w:p>
  <w:p w:rsidR="00150D47" w:rsidRPr="00F57082" w:rsidRDefault="008007CB" w:rsidP="00B92ED3">
    <w:pPr>
      <w:pStyle w:val="Pidipagina"/>
      <w:rPr>
        <w:rFonts w:ascii="Calibri" w:hAnsi="Calibri" w:cs="Calibri"/>
        <w:sz w:val="12"/>
        <w:szCs w:val="12"/>
        <w:lang w:val="it-IT"/>
      </w:rPr>
    </w:pPr>
    <w:r w:rsidRPr="001E516F">
      <w:rPr>
        <w:rFonts w:ascii="Arial" w:hAnsi="Arial" w:cs="Arial"/>
        <w:sz w:val="12"/>
        <w:szCs w:val="12"/>
      </w:rPr>
      <w:t xml:space="preserve">rev. </w:t>
    </w:r>
    <w:r>
      <w:rPr>
        <w:rFonts w:ascii="Arial" w:hAnsi="Arial" w:cs="Arial"/>
        <w:sz w:val="12"/>
        <w:szCs w:val="12"/>
      </w:rPr>
      <w:t xml:space="preserve">  data: </w:t>
    </w:r>
    <w:r>
      <w:rPr>
        <w:rFonts w:ascii="Arial" w:hAnsi="Arial" w:cs="Arial"/>
        <w:sz w:val="12"/>
        <w:szCs w:val="12"/>
        <w:lang w:val="it-IT"/>
      </w:rPr>
      <w:t>29/10/2018</w:t>
    </w:r>
    <w:r>
      <w:rPr>
        <w:rFonts w:ascii="Calibri" w:hAnsi="Calibri" w:cs="Calibri"/>
        <w:sz w:val="12"/>
        <w:szCs w:val="12"/>
        <w:lang w:val="it-IT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="00F57082">
      <w:rPr>
        <w:rFonts w:ascii="Calibri" w:hAnsi="Calibri" w:cs="Calibri"/>
        <w:sz w:val="12"/>
        <w:szCs w:val="12"/>
        <w:lang w:val="it-IT"/>
      </w:rPr>
      <w:t xml:space="preserve">Pagina </w:t>
    </w:r>
    <w:r w:rsidR="00F57082" w:rsidRPr="00F57082">
      <w:rPr>
        <w:rFonts w:ascii="Calibri" w:hAnsi="Calibri" w:cs="Calibri"/>
        <w:sz w:val="12"/>
        <w:szCs w:val="12"/>
      </w:rPr>
      <w:fldChar w:fldCharType="begin"/>
    </w:r>
    <w:r w:rsidR="00F57082" w:rsidRPr="00F57082">
      <w:rPr>
        <w:rFonts w:ascii="Calibri" w:hAnsi="Calibri" w:cs="Calibri"/>
        <w:sz w:val="12"/>
        <w:szCs w:val="12"/>
      </w:rPr>
      <w:instrText>PAGE   \* MERGEFORMAT</w:instrText>
    </w:r>
    <w:r w:rsidR="00F57082" w:rsidRPr="00F57082">
      <w:rPr>
        <w:rFonts w:ascii="Calibri" w:hAnsi="Calibri" w:cs="Calibri"/>
        <w:sz w:val="12"/>
        <w:szCs w:val="12"/>
      </w:rPr>
      <w:fldChar w:fldCharType="separate"/>
    </w:r>
    <w:r w:rsidR="009213F4" w:rsidRPr="009213F4">
      <w:rPr>
        <w:rFonts w:ascii="Calibri" w:hAnsi="Calibri" w:cs="Calibri"/>
        <w:sz w:val="12"/>
        <w:szCs w:val="12"/>
        <w:lang w:val="it-IT"/>
      </w:rPr>
      <w:t>2</w:t>
    </w:r>
    <w:r w:rsidR="00F57082" w:rsidRPr="00F57082">
      <w:rPr>
        <w:rFonts w:ascii="Calibri" w:hAnsi="Calibri" w:cs="Calibri"/>
        <w:sz w:val="12"/>
        <w:szCs w:val="12"/>
      </w:rPr>
      <w:fldChar w:fldCharType="end"/>
    </w:r>
    <w:r w:rsidR="00F57082">
      <w:rPr>
        <w:rFonts w:ascii="Calibri" w:hAnsi="Calibri" w:cs="Calibri"/>
        <w:sz w:val="12"/>
        <w:szCs w:val="12"/>
        <w:lang w:val="it-IT"/>
      </w:rPr>
      <w:t xml:space="preserve"> di </w:t>
    </w:r>
    <w:r w:rsidR="00F57082">
      <w:rPr>
        <w:rFonts w:ascii="Calibri" w:hAnsi="Calibri" w:cs="Calibri"/>
        <w:sz w:val="12"/>
        <w:szCs w:val="12"/>
        <w:lang w:val="it-IT"/>
      </w:rPr>
      <w:fldChar w:fldCharType="begin"/>
    </w:r>
    <w:r w:rsidR="00F57082">
      <w:rPr>
        <w:rFonts w:ascii="Calibri" w:hAnsi="Calibri" w:cs="Calibri"/>
        <w:sz w:val="12"/>
        <w:szCs w:val="12"/>
        <w:lang w:val="it-IT"/>
      </w:rPr>
      <w:instrText xml:space="preserve"> SECTIONPAGES   \* MERGEFORMAT </w:instrText>
    </w:r>
    <w:r w:rsidR="00F57082">
      <w:rPr>
        <w:rFonts w:ascii="Calibri" w:hAnsi="Calibri" w:cs="Calibri"/>
        <w:sz w:val="12"/>
        <w:szCs w:val="12"/>
        <w:lang w:val="it-IT"/>
      </w:rPr>
      <w:fldChar w:fldCharType="separate"/>
    </w:r>
    <w:r w:rsidR="009213F4">
      <w:rPr>
        <w:rFonts w:ascii="Calibri" w:hAnsi="Calibri" w:cs="Calibri"/>
        <w:sz w:val="12"/>
        <w:szCs w:val="12"/>
        <w:lang w:val="it-IT"/>
      </w:rPr>
      <w:t>2</w:t>
    </w:r>
    <w:r w:rsidR="00F57082">
      <w:rPr>
        <w:rFonts w:ascii="Calibri" w:hAnsi="Calibri" w:cs="Calibri"/>
        <w:sz w:val="12"/>
        <w:szCs w:val="12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CB" w:rsidRDefault="008007CB">
      <w:r>
        <w:separator/>
      </w:r>
    </w:p>
  </w:footnote>
  <w:footnote w:type="continuationSeparator" w:id="0">
    <w:p w:rsidR="008007CB" w:rsidRDefault="0080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0E" w:rsidRDefault="007363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7700D" w:rsidTr="00A8357D">
      <w:trPr>
        <w:trHeight w:val="1415"/>
      </w:trPr>
      <w:tc>
        <w:tcPr>
          <w:tcW w:w="2235" w:type="dxa"/>
          <w:shd w:val="clear" w:color="auto" w:fill="auto"/>
        </w:tcPr>
        <w:p w:rsidR="00A65DE6" w:rsidRPr="003B6031" w:rsidRDefault="008007CB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0"/>
                <wp:wrapTopAndBottom/>
                <wp:docPr id="9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shd w:val="clear" w:color="auto" w:fill="auto"/>
        </w:tcPr>
        <w:p w:rsidR="0073630E" w:rsidRDefault="0073630E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</w:rPr>
          </w:pP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lang w:eastAsia="x-none"/>
            </w:rPr>
          </w:pPr>
          <w:r w:rsidRPr="0073630E">
            <w:rPr>
              <w:rFonts w:ascii="Calibri" w:hAnsi="Calibri"/>
              <w:color w:val="000000"/>
            </w:rPr>
            <w:t xml:space="preserve">DIREZIONE SANITARIA </w:t>
          </w: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</w:rPr>
          </w:pPr>
          <w:r w:rsidRPr="0073630E">
            <w:rPr>
              <w:rFonts w:ascii="Calibri" w:hAnsi="Calibri"/>
              <w:color w:val="000000"/>
            </w:rPr>
            <w:t xml:space="preserve">SS Farmaceutica Convenzionata </w:t>
          </w: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lang w:val="x-none"/>
            </w:rPr>
          </w:pPr>
          <w:r w:rsidRPr="0073630E">
            <w:rPr>
              <w:rFonts w:ascii="Calibri" w:hAnsi="Calibri"/>
              <w:color w:val="000000"/>
            </w:rPr>
            <w:t xml:space="preserve">Viale Elvezia, 2 – </w:t>
          </w:r>
          <w:r w:rsidRPr="0073630E">
            <w:rPr>
              <w:rFonts w:ascii="Calibri" w:hAnsi="Calibri"/>
              <w:color w:val="000000"/>
            </w:rPr>
            <w:t>20900 Monza</w:t>
          </w:r>
        </w:p>
        <w:p w:rsidR="00A65DE6" w:rsidRDefault="008007CB" w:rsidP="0073630E">
          <w:pPr>
            <w:pStyle w:val="Intestazione"/>
            <w:jc w:val="center"/>
            <w:rPr>
              <w:rFonts w:ascii="Calibri" w:hAnsi="Calibri" w:cs="Arial"/>
              <w:color w:val="0000FF"/>
              <w:sz w:val="18"/>
              <w:szCs w:val="18"/>
              <w:u w:val="single"/>
              <w:lang w:val="it-IT" w:eastAsia="it-IT"/>
            </w:rPr>
          </w:pPr>
          <w:hyperlink r:id="rId2" w:history="1">
            <w:r w:rsidR="0073630E" w:rsidRPr="0073630E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val="it-IT" w:eastAsia="it-IT"/>
              </w:rPr>
              <w:t>farmaceutica.convenzionata@ats-brianza.it</w:t>
            </w:r>
          </w:hyperlink>
        </w:p>
        <w:p w:rsidR="00051063" w:rsidRPr="0073630E" w:rsidRDefault="008007CB" w:rsidP="0073630E">
          <w:pPr>
            <w:pStyle w:val="Intestazione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Style w:val="Collegamentoipertestuale"/>
              <w:rFonts w:ascii="Calibri" w:hAnsi="Calibri"/>
            </w:rPr>
            <w:t>protocollo@pec.ats-brianza.it</w:t>
          </w:r>
        </w:p>
      </w:tc>
      <w:tc>
        <w:tcPr>
          <w:tcW w:w="3827" w:type="dxa"/>
          <w:shd w:val="clear" w:color="auto" w:fill="auto"/>
        </w:tcPr>
        <w:p w:rsidR="00D573D3" w:rsidRDefault="008007CB" w:rsidP="00D573D3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1</w:t>
          </w:r>
        </w:p>
        <w:p w:rsidR="00D573D3" w:rsidRPr="00A42E35" w:rsidRDefault="008007CB" w:rsidP="00D573D3">
          <w:pPr>
            <w:pStyle w:val="Intestazione"/>
            <w:jc w:val="right"/>
            <w:rPr>
              <w:rFonts w:ascii="Calibri" w:hAnsi="Calibri" w:cs="Arial"/>
              <w:b/>
              <w:i/>
              <w:lang w:val="it-IT"/>
            </w:rPr>
          </w:pP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>Comunicazione variazione Società</w:t>
          </w:r>
        </w:p>
        <w:p w:rsidR="00D573D3" w:rsidRPr="00B43D67" w:rsidRDefault="008007CB" w:rsidP="00D573D3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Dichiarazione sostitutiva di atto notorio di </w:t>
          </w:r>
        </w:p>
        <w:p w:rsidR="00A65DE6" w:rsidRPr="00D573D3" w:rsidRDefault="008007CB" w:rsidP="008A1474">
          <w:pPr>
            <w:jc w:val="right"/>
            <w:rPr>
              <w:rFonts w:ascii="Calibri" w:hAnsi="Calibri"/>
              <w:sz w:val="18"/>
              <w:szCs w:val="18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assenza di </w:t>
          </w: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>situazioni di incompatibilità</w:t>
          </w:r>
        </w:p>
      </w:tc>
    </w:tr>
  </w:tbl>
  <w:p w:rsidR="00A65DE6" w:rsidRPr="00EF31C7" w:rsidRDefault="00A65DE6" w:rsidP="00EF31C7">
    <w:pPr>
      <w:pStyle w:val="Intestazione"/>
      <w:rPr>
        <w:rFonts w:ascii="Arial" w:hAnsi="Arial" w:cs="Arial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7700D" w:rsidTr="00B43D67">
      <w:trPr>
        <w:trHeight w:val="1008"/>
      </w:trPr>
      <w:tc>
        <w:tcPr>
          <w:tcW w:w="2235" w:type="dxa"/>
          <w:shd w:val="clear" w:color="auto" w:fill="auto"/>
        </w:tcPr>
        <w:p w:rsidR="00A65DE6" w:rsidRPr="003B6031" w:rsidRDefault="008007CB" w:rsidP="00B43D67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0"/>
                <wp:wrapTopAndBottom/>
                <wp:docPr id="16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shd w:val="clear" w:color="auto" w:fill="auto"/>
        </w:tcPr>
        <w:p w:rsidR="00A65DE6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DIPARTIMENTO CURE PRIMARIE</w:t>
          </w:r>
        </w:p>
        <w:p w:rsidR="00A65DE6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 xml:space="preserve">Attività amministrative e di controllo sulle farmacie </w:t>
          </w:r>
        </w:p>
        <w:p w:rsidR="00A65DE6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Viale Elvezia, 2 – 20900 Monza</w:t>
          </w:r>
        </w:p>
        <w:p w:rsidR="00A65DE6" w:rsidRPr="00B43D67" w:rsidRDefault="008007CB" w:rsidP="00B43D67">
          <w:pPr>
            <w:pStyle w:val="Intestazione"/>
            <w:jc w:val="center"/>
            <w:rPr>
              <w:rFonts w:ascii="Calibri" w:hAnsi="Calibri"/>
              <w:lang w:val="it-IT"/>
            </w:rPr>
          </w:pPr>
          <w:hyperlink r:id="rId2" w:history="1">
            <w:r w:rsidRPr="00DE5A89">
              <w:rPr>
                <w:rStyle w:val="Collegamentoipertestuale"/>
                <w:rFonts w:ascii="Calibri" w:hAnsi="Calibri"/>
              </w:rPr>
              <w:t>uo.acfa@ats-brianza.it</w:t>
            </w:r>
          </w:hyperlink>
        </w:p>
      </w:tc>
      <w:tc>
        <w:tcPr>
          <w:tcW w:w="3827" w:type="dxa"/>
          <w:shd w:val="clear" w:color="auto" w:fill="auto"/>
        </w:tcPr>
        <w:p w:rsidR="00A65DE6" w:rsidRDefault="008007CB" w:rsidP="00B43D67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1</w:t>
          </w:r>
        </w:p>
        <w:p w:rsidR="00A65DE6" w:rsidRPr="00A42E35" w:rsidRDefault="008007CB" w:rsidP="00B43D67">
          <w:pPr>
            <w:pStyle w:val="Intestazione"/>
            <w:jc w:val="right"/>
            <w:rPr>
              <w:rFonts w:ascii="Calibri" w:hAnsi="Calibri" w:cs="Arial"/>
              <w:b/>
              <w:i/>
              <w:lang w:val="it-IT"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Autorizzazione al</w:t>
          </w: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 xml:space="preserve"> trasferimento </w:t>
          </w:r>
          <w:r>
            <w:rPr>
              <w:rFonts w:ascii="Calibri" w:hAnsi="Calibri" w:cs="Arial"/>
              <w:b/>
              <w:i/>
              <w:sz w:val="22"/>
              <w:szCs w:val="22"/>
            </w:rPr>
            <w:t xml:space="preserve">di </w:t>
          </w: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>titolarità a Società</w:t>
          </w:r>
        </w:p>
        <w:p w:rsidR="00A65DE6" w:rsidRPr="00B43D67" w:rsidRDefault="008007CB" w:rsidP="00B43D67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Dichiarazione sostitutiva di atto notorio di </w:t>
          </w:r>
        </w:p>
        <w:p w:rsidR="00A65DE6" w:rsidRPr="00307078" w:rsidRDefault="008007CB" w:rsidP="00307078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>assenza di situazioni di incompatibilità</w:t>
          </w:r>
        </w:p>
      </w:tc>
    </w:tr>
  </w:tbl>
  <w:p w:rsidR="00A65DE6" w:rsidRDefault="00A65DE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7700D" w:rsidTr="00A8357D">
      <w:trPr>
        <w:trHeight w:val="1415"/>
      </w:trPr>
      <w:tc>
        <w:tcPr>
          <w:tcW w:w="2235" w:type="dxa"/>
          <w:shd w:val="clear" w:color="auto" w:fill="auto"/>
        </w:tcPr>
        <w:p w:rsidR="00827B84" w:rsidRPr="003B6031" w:rsidRDefault="008007CB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0"/>
                <wp:wrapTopAndBottom/>
                <wp:docPr id="21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shd w:val="clear" w:color="auto" w:fill="auto"/>
        </w:tcPr>
        <w:p w:rsidR="0073630E" w:rsidRDefault="0073630E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</w:rPr>
          </w:pP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lang w:eastAsia="x-none"/>
            </w:rPr>
          </w:pPr>
          <w:r w:rsidRPr="0073630E">
            <w:rPr>
              <w:rFonts w:ascii="Calibri" w:hAnsi="Calibri"/>
              <w:color w:val="000000"/>
            </w:rPr>
            <w:t xml:space="preserve">DIREZIONE SANITARIA </w:t>
          </w: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</w:rPr>
          </w:pPr>
          <w:r w:rsidRPr="0073630E">
            <w:rPr>
              <w:rFonts w:ascii="Calibri" w:hAnsi="Calibri"/>
              <w:color w:val="000000"/>
            </w:rPr>
            <w:t xml:space="preserve">SS Farmaceutica Convenzionata </w:t>
          </w:r>
        </w:p>
        <w:p w:rsidR="0073630E" w:rsidRPr="0073630E" w:rsidRDefault="008007CB" w:rsidP="0073630E">
          <w:pPr>
            <w:tabs>
              <w:tab w:val="clear" w:pos="3261"/>
              <w:tab w:val="left" w:pos="2835"/>
              <w:tab w:val="center" w:pos="4819"/>
              <w:tab w:val="right" w:pos="9638"/>
            </w:tabs>
            <w:jc w:val="center"/>
            <w:rPr>
              <w:rFonts w:ascii="Calibri" w:hAnsi="Calibri"/>
              <w:color w:val="000000"/>
              <w:lang w:val="x-none"/>
            </w:rPr>
          </w:pPr>
          <w:r w:rsidRPr="0073630E">
            <w:rPr>
              <w:rFonts w:ascii="Calibri" w:hAnsi="Calibri"/>
              <w:color w:val="000000"/>
            </w:rPr>
            <w:t>Viale Elvezia, 2 – 20900 Monza</w:t>
          </w:r>
        </w:p>
        <w:p w:rsidR="00827B84" w:rsidRDefault="008007CB" w:rsidP="0073630E">
          <w:pPr>
            <w:pStyle w:val="Intestazione"/>
            <w:jc w:val="center"/>
            <w:rPr>
              <w:rFonts w:ascii="Calibri" w:hAnsi="Calibri" w:cs="Arial"/>
              <w:color w:val="0000FF"/>
              <w:sz w:val="18"/>
              <w:szCs w:val="18"/>
              <w:u w:val="single"/>
              <w:lang w:val="it-IT" w:eastAsia="it-IT"/>
            </w:rPr>
          </w:pPr>
          <w:hyperlink r:id="rId2" w:history="1">
            <w:r w:rsidR="0073630E" w:rsidRPr="0073630E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val="it-IT" w:eastAsia="it-IT"/>
              </w:rPr>
              <w:t>farmaceutica.convenzionata@ats-brianza.it</w:t>
            </w:r>
          </w:hyperlink>
        </w:p>
        <w:p w:rsidR="00051063" w:rsidRPr="002D69BB" w:rsidRDefault="008007CB" w:rsidP="0073630E">
          <w:pPr>
            <w:pStyle w:val="Intestazione"/>
            <w:jc w:val="center"/>
            <w:rPr>
              <w:rFonts w:ascii="Calibri" w:hAnsi="Calibri" w:cs="Arial"/>
            </w:rPr>
          </w:pPr>
          <w:r>
            <w:rPr>
              <w:rStyle w:val="Collegamentoipertestuale"/>
              <w:rFonts w:ascii="Calibri" w:hAnsi="Calibri"/>
            </w:rPr>
            <w:t>protocollo@pec.ats-brianza.it</w:t>
          </w:r>
        </w:p>
      </w:tc>
      <w:tc>
        <w:tcPr>
          <w:tcW w:w="3827" w:type="dxa"/>
          <w:shd w:val="clear" w:color="auto" w:fill="auto"/>
        </w:tcPr>
        <w:p w:rsidR="00713AB7" w:rsidRDefault="008007CB" w:rsidP="00713AB7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2</w:t>
          </w:r>
        </w:p>
        <w:p w:rsidR="00E7683E" w:rsidRPr="00A42E35" w:rsidRDefault="008007CB" w:rsidP="00E7683E">
          <w:pPr>
            <w:pStyle w:val="Intestazione"/>
            <w:jc w:val="right"/>
            <w:rPr>
              <w:rFonts w:ascii="Calibri" w:hAnsi="Calibri" w:cs="Arial"/>
              <w:b/>
              <w:i/>
              <w:lang w:val="it-IT"/>
            </w:rPr>
          </w:pP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>Comunicazione variazione Società</w:t>
          </w:r>
        </w:p>
        <w:p w:rsidR="00713AB7" w:rsidRDefault="008007CB" w:rsidP="00713AB7">
          <w:pPr>
            <w:pStyle w:val="Intestazione"/>
            <w:jc w:val="right"/>
            <w:rPr>
              <w:rFonts w:ascii="Calibri" w:hAnsi="Calibri" w:cs="Verdana"/>
              <w:b/>
              <w:sz w:val="18"/>
              <w:lang w:val="it-IT"/>
            </w:rPr>
          </w:pPr>
          <w:r w:rsidRPr="00565CE4">
            <w:rPr>
              <w:rFonts w:ascii="Calibri" w:hAnsi="Calibri" w:cs="Verdana"/>
              <w:b/>
              <w:sz w:val="18"/>
            </w:rPr>
            <w:t>Dichiarazione sostitutiva di</w:t>
          </w:r>
          <w:r>
            <w:rPr>
              <w:rFonts w:ascii="Calibri" w:hAnsi="Calibri" w:cs="Verdana"/>
              <w:b/>
              <w:sz w:val="18"/>
              <w:lang w:val="it-IT"/>
            </w:rPr>
            <w:t xml:space="preserve">  condanne penali e certificato antimafia</w:t>
          </w:r>
        </w:p>
        <w:p w:rsidR="00827B84" w:rsidRPr="006C7323" w:rsidRDefault="00827B84" w:rsidP="00713AB7">
          <w:pPr>
            <w:pStyle w:val="Intestazione"/>
            <w:jc w:val="right"/>
            <w:rPr>
              <w:rFonts w:ascii="Calibri" w:hAnsi="Calibri" w:cs="Verdana"/>
              <w:b/>
              <w:sz w:val="18"/>
              <w:lang w:val="it-IT"/>
            </w:rPr>
          </w:pPr>
        </w:p>
      </w:tc>
    </w:tr>
  </w:tbl>
  <w:p w:rsidR="00827B84" w:rsidRPr="00EF31C7" w:rsidRDefault="00827B84" w:rsidP="00EF31C7">
    <w:pPr>
      <w:pStyle w:val="Intestazione"/>
      <w:rPr>
        <w:rFonts w:ascii="Arial" w:hAnsi="Arial" w:cs="Arial"/>
        <w:sz w:val="16"/>
        <w:szCs w:val="16"/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77700D" w:rsidTr="00B43D67">
      <w:trPr>
        <w:trHeight w:val="1008"/>
      </w:trPr>
      <w:tc>
        <w:tcPr>
          <w:tcW w:w="2235" w:type="dxa"/>
          <w:shd w:val="clear" w:color="auto" w:fill="auto"/>
        </w:tcPr>
        <w:p w:rsidR="00827B84" w:rsidRPr="003B6031" w:rsidRDefault="008007CB" w:rsidP="00B43D67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0"/>
                <wp:wrapTopAndBottom/>
                <wp:docPr id="20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shd w:val="clear" w:color="auto" w:fill="auto"/>
        </w:tcPr>
        <w:p w:rsidR="00827B84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DIPARTIMENTO CURE PRIMARIE</w:t>
          </w:r>
        </w:p>
        <w:p w:rsidR="00827B84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 xml:space="preserve">Attività amministrative e di controllo sulle farmacie </w:t>
          </w:r>
        </w:p>
        <w:p w:rsidR="00827B84" w:rsidRPr="006F41DA" w:rsidRDefault="008007CB" w:rsidP="00B43D67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Viale Elvezia, 2 – 20900 Monza</w:t>
          </w:r>
        </w:p>
        <w:p w:rsidR="00827B84" w:rsidRPr="00B43D67" w:rsidRDefault="008007CB" w:rsidP="00B43D67">
          <w:pPr>
            <w:pStyle w:val="Intestazione"/>
            <w:jc w:val="center"/>
            <w:rPr>
              <w:rFonts w:ascii="Calibri" w:hAnsi="Calibri"/>
              <w:lang w:val="it-IT"/>
            </w:rPr>
          </w:pPr>
          <w:hyperlink r:id="rId2" w:history="1">
            <w:r w:rsidRPr="00DE5A89">
              <w:rPr>
                <w:rStyle w:val="Collegamentoipertestuale"/>
                <w:rFonts w:ascii="Calibri" w:hAnsi="Calibri"/>
              </w:rPr>
              <w:t>uo.acfa@ats-brianza.it</w:t>
            </w:r>
          </w:hyperlink>
        </w:p>
      </w:tc>
      <w:tc>
        <w:tcPr>
          <w:tcW w:w="3827" w:type="dxa"/>
          <w:shd w:val="clear" w:color="auto" w:fill="auto"/>
        </w:tcPr>
        <w:p w:rsidR="00827B84" w:rsidRDefault="008007CB" w:rsidP="00B43D67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Modulo n. 1</w:t>
          </w:r>
        </w:p>
        <w:p w:rsidR="00827B84" w:rsidRPr="00A42E35" w:rsidRDefault="008007CB" w:rsidP="00B43D67">
          <w:pPr>
            <w:pStyle w:val="Intestazione"/>
            <w:jc w:val="right"/>
            <w:rPr>
              <w:rFonts w:ascii="Calibri" w:hAnsi="Calibri" w:cs="Arial"/>
              <w:b/>
              <w:i/>
              <w:lang w:val="it-IT"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Autorizzazione al</w:t>
          </w: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 xml:space="preserve"> trasferimento </w:t>
          </w:r>
          <w:r>
            <w:rPr>
              <w:rFonts w:ascii="Calibri" w:hAnsi="Calibri" w:cs="Arial"/>
              <w:b/>
              <w:i/>
              <w:sz w:val="22"/>
              <w:szCs w:val="22"/>
            </w:rPr>
            <w:t xml:space="preserve">di </w:t>
          </w:r>
          <w:r>
            <w:rPr>
              <w:rFonts w:ascii="Calibri" w:hAnsi="Calibri" w:cs="Arial"/>
              <w:b/>
              <w:i/>
              <w:sz w:val="22"/>
              <w:szCs w:val="22"/>
              <w:lang w:val="it-IT"/>
            </w:rPr>
            <w:t>titolarità a Società</w:t>
          </w:r>
        </w:p>
        <w:p w:rsidR="00827B84" w:rsidRPr="00B43D67" w:rsidRDefault="008007CB" w:rsidP="00B43D67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 xml:space="preserve">Dichiarazione sostitutiva di atto notorio di </w:t>
          </w:r>
        </w:p>
        <w:p w:rsidR="00827B84" w:rsidRPr="00307078" w:rsidRDefault="008007CB" w:rsidP="00307078">
          <w:pPr>
            <w:tabs>
              <w:tab w:val="clear" w:pos="3261"/>
            </w:tabs>
            <w:jc w:val="right"/>
            <w:rPr>
              <w:rFonts w:ascii="Calibri" w:hAnsi="Calibri"/>
              <w:b/>
              <w:noProof w:val="0"/>
              <w:sz w:val="18"/>
              <w:szCs w:val="20"/>
            </w:rPr>
          </w:pPr>
          <w:r w:rsidRPr="00B43D67">
            <w:rPr>
              <w:rFonts w:ascii="Calibri" w:hAnsi="Calibri"/>
              <w:b/>
              <w:noProof w:val="0"/>
              <w:sz w:val="18"/>
              <w:szCs w:val="20"/>
            </w:rPr>
            <w:t>assenza di situazioni di incompatibilità</w:t>
          </w:r>
        </w:p>
      </w:tc>
    </w:tr>
  </w:tbl>
  <w:p w:rsidR="00827B84" w:rsidRDefault="00827B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57"/>
    <w:multiLevelType w:val="hybridMultilevel"/>
    <w:tmpl w:val="A774B0BC"/>
    <w:lvl w:ilvl="0" w:tplc="DAB2679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5CA49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E7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5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8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1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2F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B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66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D0B85"/>
    <w:multiLevelType w:val="hybridMultilevel"/>
    <w:tmpl w:val="502888DA"/>
    <w:lvl w:ilvl="0" w:tplc="2CEEF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7463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F686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BC0A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ECA2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D8E9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E661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98B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E02D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76225"/>
    <w:multiLevelType w:val="hybridMultilevel"/>
    <w:tmpl w:val="08608DA6"/>
    <w:lvl w:ilvl="0" w:tplc="EB60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C0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4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5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C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EA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44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5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25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454954"/>
    <w:multiLevelType w:val="hybridMultilevel"/>
    <w:tmpl w:val="C8005FB2"/>
    <w:lvl w:ilvl="0" w:tplc="3A8ECA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4C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6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C6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CA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AB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F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AA048A"/>
    <w:multiLevelType w:val="hybridMultilevel"/>
    <w:tmpl w:val="9ED85370"/>
    <w:lvl w:ilvl="0" w:tplc="F0EAB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41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AB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0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68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E8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E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D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EB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3B1F4E"/>
    <w:multiLevelType w:val="hybridMultilevel"/>
    <w:tmpl w:val="4AF60CB2"/>
    <w:lvl w:ilvl="0" w:tplc="237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3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28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3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26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EF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E3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23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A8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13505"/>
    <w:multiLevelType w:val="hybridMultilevel"/>
    <w:tmpl w:val="6234E380"/>
    <w:lvl w:ilvl="0" w:tplc="366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A8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E5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E7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09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D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0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05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C6E"/>
    <w:multiLevelType w:val="hybridMultilevel"/>
    <w:tmpl w:val="7ABAD084"/>
    <w:lvl w:ilvl="0" w:tplc="CC9AD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BD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FE8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9CCE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EA7D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2EC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3647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EE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1674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E73551"/>
    <w:multiLevelType w:val="hybridMultilevel"/>
    <w:tmpl w:val="8A869FF8"/>
    <w:lvl w:ilvl="0" w:tplc="890E870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F3EC5F7C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A6F2069A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A1A261D0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C91CF2D6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9D4CE25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07C1048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35C3A82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ED8BD4A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0217C"/>
    <w:rsid w:val="00003F51"/>
    <w:rsid w:val="00007126"/>
    <w:rsid w:val="000206C4"/>
    <w:rsid w:val="00031F08"/>
    <w:rsid w:val="0003348F"/>
    <w:rsid w:val="00034C43"/>
    <w:rsid w:val="000435F7"/>
    <w:rsid w:val="00051063"/>
    <w:rsid w:val="0007451D"/>
    <w:rsid w:val="000850F3"/>
    <w:rsid w:val="00087EE5"/>
    <w:rsid w:val="000907CC"/>
    <w:rsid w:val="00096434"/>
    <w:rsid w:val="000A5B83"/>
    <w:rsid w:val="000B3349"/>
    <w:rsid w:val="000C6A80"/>
    <w:rsid w:val="000E2156"/>
    <w:rsid w:val="000F7B17"/>
    <w:rsid w:val="00103688"/>
    <w:rsid w:val="00113BCF"/>
    <w:rsid w:val="00125171"/>
    <w:rsid w:val="00126F76"/>
    <w:rsid w:val="001319D7"/>
    <w:rsid w:val="00150627"/>
    <w:rsid w:val="00150D47"/>
    <w:rsid w:val="001518FD"/>
    <w:rsid w:val="00155A77"/>
    <w:rsid w:val="001808D0"/>
    <w:rsid w:val="0018127F"/>
    <w:rsid w:val="00185248"/>
    <w:rsid w:val="001904C4"/>
    <w:rsid w:val="001A046A"/>
    <w:rsid w:val="001A5E2D"/>
    <w:rsid w:val="001D2141"/>
    <w:rsid w:val="001D46EC"/>
    <w:rsid w:val="001E516F"/>
    <w:rsid w:val="001F07F6"/>
    <w:rsid w:val="00200E2E"/>
    <w:rsid w:val="00205083"/>
    <w:rsid w:val="002212DA"/>
    <w:rsid w:val="00222220"/>
    <w:rsid w:val="00246A76"/>
    <w:rsid w:val="00246B64"/>
    <w:rsid w:val="0026440A"/>
    <w:rsid w:val="002716CC"/>
    <w:rsid w:val="00276770"/>
    <w:rsid w:val="00280DEA"/>
    <w:rsid w:val="002840A9"/>
    <w:rsid w:val="00292E4D"/>
    <w:rsid w:val="002A3341"/>
    <w:rsid w:val="002C4BE7"/>
    <w:rsid w:val="002D05BE"/>
    <w:rsid w:val="002D49F3"/>
    <w:rsid w:val="002D609C"/>
    <w:rsid w:val="002D69BB"/>
    <w:rsid w:val="002F17E6"/>
    <w:rsid w:val="00300E0A"/>
    <w:rsid w:val="003023CF"/>
    <w:rsid w:val="00307078"/>
    <w:rsid w:val="003139FC"/>
    <w:rsid w:val="0031406E"/>
    <w:rsid w:val="00333611"/>
    <w:rsid w:val="00334538"/>
    <w:rsid w:val="00334CB6"/>
    <w:rsid w:val="00340323"/>
    <w:rsid w:val="00365E72"/>
    <w:rsid w:val="0039694F"/>
    <w:rsid w:val="00397E6D"/>
    <w:rsid w:val="003A0AB2"/>
    <w:rsid w:val="003A0E50"/>
    <w:rsid w:val="003B6031"/>
    <w:rsid w:val="003C4F3D"/>
    <w:rsid w:val="003D20CC"/>
    <w:rsid w:val="003D3FEB"/>
    <w:rsid w:val="003D6994"/>
    <w:rsid w:val="003F18C9"/>
    <w:rsid w:val="003F76C7"/>
    <w:rsid w:val="003F7912"/>
    <w:rsid w:val="0040172A"/>
    <w:rsid w:val="004146EA"/>
    <w:rsid w:val="00427035"/>
    <w:rsid w:val="00437E31"/>
    <w:rsid w:val="00437E82"/>
    <w:rsid w:val="00442667"/>
    <w:rsid w:val="00450582"/>
    <w:rsid w:val="00473DDE"/>
    <w:rsid w:val="00475DBB"/>
    <w:rsid w:val="00482776"/>
    <w:rsid w:val="0048615C"/>
    <w:rsid w:val="0049036C"/>
    <w:rsid w:val="004A0292"/>
    <w:rsid w:val="004A064D"/>
    <w:rsid w:val="004A33C7"/>
    <w:rsid w:val="004B1C9A"/>
    <w:rsid w:val="004B26B3"/>
    <w:rsid w:val="004B3B8B"/>
    <w:rsid w:val="004C2E6A"/>
    <w:rsid w:val="004D2FF6"/>
    <w:rsid w:val="004E759E"/>
    <w:rsid w:val="00502550"/>
    <w:rsid w:val="0051494E"/>
    <w:rsid w:val="00514C52"/>
    <w:rsid w:val="005432AC"/>
    <w:rsid w:val="005453CF"/>
    <w:rsid w:val="00550D6D"/>
    <w:rsid w:val="00556709"/>
    <w:rsid w:val="00557E5D"/>
    <w:rsid w:val="00565CE4"/>
    <w:rsid w:val="00567012"/>
    <w:rsid w:val="00582A45"/>
    <w:rsid w:val="005852E2"/>
    <w:rsid w:val="00586A62"/>
    <w:rsid w:val="0058705A"/>
    <w:rsid w:val="00590CF4"/>
    <w:rsid w:val="005A7368"/>
    <w:rsid w:val="005B231B"/>
    <w:rsid w:val="005E090C"/>
    <w:rsid w:val="005F79D9"/>
    <w:rsid w:val="0060165D"/>
    <w:rsid w:val="006042C1"/>
    <w:rsid w:val="00604C95"/>
    <w:rsid w:val="0062004A"/>
    <w:rsid w:val="0062666D"/>
    <w:rsid w:val="00637643"/>
    <w:rsid w:val="00685B2F"/>
    <w:rsid w:val="0068737C"/>
    <w:rsid w:val="00690B7C"/>
    <w:rsid w:val="006B0ABA"/>
    <w:rsid w:val="006C7323"/>
    <w:rsid w:val="006D36E7"/>
    <w:rsid w:val="006D7459"/>
    <w:rsid w:val="006F41DA"/>
    <w:rsid w:val="00713AB7"/>
    <w:rsid w:val="007171E1"/>
    <w:rsid w:val="0073068F"/>
    <w:rsid w:val="0073630E"/>
    <w:rsid w:val="00740DCD"/>
    <w:rsid w:val="00754E1A"/>
    <w:rsid w:val="00756EEE"/>
    <w:rsid w:val="00760B10"/>
    <w:rsid w:val="00763CBC"/>
    <w:rsid w:val="00770359"/>
    <w:rsid w:val="00772E06"/>
    <w:rsid w:val="0077700D"/>
    <w:rsid w:val="0078169E"/>
    <w:rsid w:val="00791D30"/>
    <w:rsid w:val="007B16AA"/>
    <w:rsid w:val="007B64AF"/>
    <w:rsid w:val="007C0991"/>
    <w:rsid w:val="007C7A5A"/>
    <w:rsid w:val="007E5F45"/>
    <w:rsid w:val="007E678E"/>
    <w:rsid w:val="007F2330"/>
    <w:rsid w:val="007F3FA2"/>
    <w:rsid w:val="008007CB"/>
    <w:rsid w:val="00803274"/>
    <w:rsid w:val="0081084C"/>
    <w:rsid w:val="00811B07"/>
    <w:rsid w:val="00827B84"/>
    <w:rsid w:val="00830034"/>
    <w:rsid w:val="00835B38"/>
    <w:rsid w:val="00850EB6"/>
    <w:rsid w:val="00853CE2"/>
    <w:rsid w:val="00856BB1"/>
    <w:rsid w:val="008700BE"/>
    <w:rsid w:val="00875163"/>
    <w:rsid w:val="00877B71"/>
    <w:rsid w:val="00882B70"/>
    <w:rsid w:val="008A1474"/>
    <w:rsid w:val="008B4347"/>
    <w:rsid w:val="008F5073"/>
    <w:rsid w:val="008F77AF"/>
    <w:rsid w:val="00907FE9"/>
    <w:rsid w:val="00911BBC"/>
    <w:rsid w:val="0091360D"/>
    <w:rsid w:val="009170E2"/>
    <w:rsid w:val="00917C14"/>
    <w:rsid w:val="009213F4"/>
    <w:rsid w:val="009425DE"/>
    <w:rsid w:val="009527DF"/>
    <w:rsid w:val="009643D2"/>
    <w:rsid w:val="00965FC0"/>
    <w:rsid w:val="0097522C"/>
    <w:rsid w:val="00977875"/>
    <w:rsid w:val="00984768"/>
    <w:rsid w:val="0099237F"/>
    <w:rsid w:val="009967A8"/>
    <w:rsid w:val="009D5CD8"/>
    <w:rsid w:val="009F53B0"/>
    <w:rsid w:val="00A023FA"/>
    <w:rsid w:val="00A0254C"/>
    <w:rsid w:val="00A1161F"/>
    <w:rsid w:val="00A14BC7"/>
    <w:rsid w:val="00A21333"/>
    <w:rsid w:val="00A324A8"/>
    <w:rsid w:val="00A32E3B"/>
    <w:rsid w:val="00A3376F"/>
    <w:rsid w:val="00A4148C"/>
    <w:rsid w:val="00A42E35"/>
    <w:rsid w:val="00A5216F"/>
    <w:rsid w:val="00A55436"/>
    <w:rsid w:val="00A619AC"/>
    <w:rsid w:val="00A65DE6"/>
    <w:rsid w:val="00A8031C"/>
    <w:rsid w:val="00A81A6C"/>
    <w:rsid w:val="00A82209"/>
    <w:rsid w:val="00A8357D"/>
    <w:rsid w:val="00A911A8"/>
    <w:rsid w:val="00A948EB"/>
    <w:rsid w:val="00AA6A65"/>
    <w:rsid w:val="00AC0068"/>
    <w:rsid w:val="00AC386E"/>
    <w:rsid w:val="00AC48BA"/>
    <w:rsid w:val="00AD2E2D"/>
    <w:rsid w:val="00AD54F1"/>
    <w:rsid w:val="00AE67E5"/>
    <w:rsid w:val="00AF1D20"/>
    <w:rsid w:val="00B01E3F"/>
    <w:rsid w:val="00B026CC"/>
    <w:rsid w:val="00B35FE6"/>
    <w:rsid w:val="00B43D67"/>
    <w:rsid w:val="00B64CB8"/>
    <w:rsid w:val="00B74775"/>
    <w:rsid w:val="00B82B64"/>
    <w:rsid w:val="00B92ED3"/>
    <w:rsid w:val="00BC0999"/>
    <w:rsid w:val="00BC6871"/>
    <w:rsid w:val="00BD1AC0"/>
    <w:rsid w:val="00BD38A7"/>
    <w:rsid w:val="00BD4169"/>
    <w:rsid w:val="00BE0213"/>
    <w:rsid w:val="00BE4A60"/>
    <w:rsid w:val="00BF1FFA"/>
    <w:rsid w:val="00C015C6"/>
    <w:rsid w:val="00C07D4D"/>
    <w:rsid w:val="00C111D3"/>
    <w:rsid w:val="00C17623"/>
    <w:rsid w:val="00C17A3B"/>
    <w:rsid w:val="00C30706"/>
    <w:rsid w:val="00C336A7"/>
    <w:rsid w:val="00C336B0"/>
    <w:rsid w:val="00C52096"/>
    <w:rsid w:val="00C5233D"/>
    <w:rsid w:val="00C6167E"/>
    <w:rsid w:val="00C81B5C"/>
    <w:rsid w:val="00C84BDB"/>
    <w:rsid w:val="00CA3A9A"/>
    <w:rsid w:val="00CA7185"/>
    <w:rsid w:val="00CD1E8A"/>
    <w:rsid w:val="00CD4C27"/>
    <w:rsid w:val="00CD6680"/>
    <w:rsid w:val="00CE1E89"/>
    <w:rsid w:val="00CE5105"/>
    <w:rsid w:val="00CF4287"/>
    <w:rsid w:val="00D07C1A"/>
    <w:rsid w:val="00D146EE"/>
    <w:rsid w:val="00D15879"/>
    <w:rsid w:val="00D15F78"/>
    <w:rsid w:val="00D1756A"/>
    <w:rsid w:val="00D20B60"/>
    <w:rsid w:val="00D26280"/>
    <w:rsid w:val="00D455FB"/>
    <w:rsid w:val="00D55C28"/>
    <w:rsid w:val="00D55F28"/>
    <w:rsid w:val="00D55F5D"/>
    <w:rsid w:val="00D573D3"/>
    <w:rsid w:val="00D63A36"/>
    <w:rsid w:val="00D65F75"/>
    <w:rsid w:val="00D90421"/>
    <w:rsid w:val="00D929BE"/>
    <w:rsid w:val="00DA12F6"/>
    <w:rsid w:val="00DA164D"/>
    <w:rsid w:val="00DA5663"/>
    <w:rsid w:val="00DA6157"/>
    <w:rsid w:val="00DB6BE2"/>
    <w:rsid w:val="00DD0149"/>
    <w:rsid w:val="00DD2B52"/>
    <w:rsid w:val="00DD709C"/>
    <w:rsid w:val="00DE5A89"/>
    <w:rsid w:val="00DE641F"/>
    <w:rsid w:val="00DF3608"/>
    <w:rsid w:val="00E119D7"/>
    <w:rsid w:val="00E12CC4"/>
    <w:rsid w:val="00E30203"/>
    <w:rsid w:val="00E308E4"/>
    <w:rsid w:val="00E3403F"/>
    <w:rsid w:val="00E43A47"/>
    <w:rsid w:val="00E571FA"/>
    <w:rsid w:val="00E60798"/>
    <w:rsid w:val="00E63B6F"/>
    <w:rsid w:val="00E7683E"/>
    <w:rsid w:val="00E93EC2"/>
    <w:rsid w:val="00EA5F95"/>
    <w:rsid w:val="00EB2B84"/>
    <w:rsid w:val="00EC59EF"/>
    <w:rsid w:val="00ED567F"/>
    <w:rsid w:val="00ED630F"/>
    <w:rsid w:val="00EE2A84"/>
    <w:rsid w:val="00EF3043"/>
    <w:rsid w:val="00EF31C7"/>
    <w:rsid w:val="00F03521"/>
    <w:rsid w:val="00F06DE7"/>
    <w:rsid w:val="00F07869"/>
    <w:rsid w:val="00F1219D"/>
    <w:rsid w:val="00F46EEE"/>
    <w:rsid w:val="00F56489"/>
    <w:rsid w:val="00F57082"/>
    <w:rsid w:val="00F7047C"/>
    <w:rsid w:val="00F73DA5"/>
    <w:rsid w:val="00FB1934"/>
    <w:rsid w:val="00FB59D6"/>
    <w:rsid w:val="00FD72F7"/>
    <w:rsid w:val="00FE1881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E5743-0CEB-4782-AB58-47E3C16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09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D63A36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54F1"/>
    <w:pPr>
      <w:tabs>
        <w:tab w:val="clear" w:pos="3261"/>
      </w:tabs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noProof w:val="0"/>
      <w:lang w:eastAsia="en-US"/>
    </w:rPr>
  </w:style>
  <w:style w:type="paragraph" w:customStyle="1" w:styleId="Rientrocorpodeltesto21">
    <w:name w:val="Rientro corpo del testo 21"/>
    <w:basedOn w:val="Normale"/>
    <w:rsid w:val="00D55C28"/>
    <w:pPr>
      <w:tabs>
        <w:tab w:val="clear" w:pos="3261"/>
      </w:tabs>
      <w:suppressAutoHyphens/>
      <w:ind w:left="1080" w:hanging="1080"/>
    </w:pPr>
    <w:rPr>
      <w:rFonts w:ascii="Tahoma" w:hAnsi="Tahoma" w:cs="Tahoma"/>
      <w:noProof w:val="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8F77AF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ats-brianza.it/it/altri-contenuti/271-altri-contenuti-dati-ulterior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tocollo@pec.ats-brianza.it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protocollo@pec.ats-brianz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ats-brianza.it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protocollo@pec.ats-brianz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ts-brianza.it/it/altri-contenuti/271-altri-contenuti-dati-ulteriori.html" TargetMode="External"/><Relationship Id="rId19" Type="http://schemas.openxmlformats.org/officeDocument/2006/relationships/hyperlink" Target="mailto:protocollo@ats-bri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header" Target="header2.xml"/><Relationship Id="rId22" Type="http://schemas.openxmlformats.org/officeDocument/2006/relationships/hyperlink" Target="mailto:protocollo@ats-brianza.it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o.acfa@ats-brianza.it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uo.acfa@ats-brianz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60DE-34DE-4E9C-8170-B692C52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simona cavagna</dc:creator>
  <cp:lastModifiedBy>Gaia andrea Vairani</cp:lastModifiedBy>
  <cp:revision>2</cp:revision>
  <cp:lastPrinted>2020-05-14T08:45:00Z</cp:lastPrinted>
  <dcterms:created xsi:type="dcterms:W3CDTF">2024-02-13T14:27:00Z</dcterms:created>
  <dcterms:modified xsi:type="dcterms:W3CDTF">2024-02-13T14:27:00Z</dcterms:modified>
</cp:coreProperties>
</file>