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0D" w:rsidRPr="006A478A" w:rsidRDefault="0092757D" w:rsidP="006A478A">
      <w:pPr>
        <w:ind w:right="77"/>
        <w:jc w:val="center"/>
        <w:rPr>
          <w:rFonts w:ascii="Arial" w:hAnsi="Arial" w:cs="Arial"/>
          <w:sz w:val="22"/>
          <w:szCs w:val="22"/>
        </w:rPr>
      </w:pPr>
      <w:r>
        <w:rPr>
          <w:rFonts w:ascii="Arial" w:hAnsi="Arial" w:cs="Arial"/>
        </w:rPr>
        <w:t>Fac simile di</w:t>
      </w:r>
      <w:r w:rsidR="007C420D" w:rsidRPr="006C2B2A">
        <w:rPr>
          <w:rFonts w:ascii="Arial" w:hAnsi="Arial" w:cs="Arial"/>
        </w:rPr>
        <w:t xml:space="preserve"> dom</w:t>
      </w:r>
      <w:bookmarkStart w:id="0" w:name="_GoBack"/>
      <w:bookmarkEnd w:id="0"/>
      <w:r w:rsidR="007C420D" w:rsidRPr="006C2B2A">
        <w:rPr>
          <w:rFonts w:ascii="Arial" w:hAnsi="Arial" w:cs="Arial"/>
        </w:rPr>
        <w:t>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C420D" w:rsidRPr="008F4B75" w:rsidRDefault="007C420D" w:rsidP="007C420D">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83114C" w:rsidP="007C420D">
      <w:pPr>
        <w:pStyle w:val="Nessunaspaziatura"/>
        <w:jc w:val="both"/>
        <w:rPr>
          <w:rFonts w:ascii="Arial" w:hAnsi="Arial" w:cs="Arial"/>
        </w:rPr>
      </w:pPr>
      <w:r>
        <w:rPr>
          <w:rFonts w:ascii="Arial" w:hAnsi="Arial" w:cs="Arial"/>
        </w:rPr>
        <w:t>CODICE FISCALE ……………………………………</w:t>
      </w:r>
      <w:proofErr w:type="gramStart"/>
      <w:r>
        <w:rPr>
          <w:rFonts w:ascii="Arial" w:hAnsi="Arial" w:cs="Arial"/>
        </w:rPr>
        <w:t>…….</w:t>
      </w:r>
      <w:proofErr w:type="gramEnd"/>
      <w:r>
        <w:rPr>
          <w:rFonts w:ascii="Arial" w:hAnsi="Arial" w:cs="Arial"/>
        </w:rPr>
        <w:t>.</w:t>
      </w:r>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 </w:t>
      </w:r>
    </w:p>
    <w:p w:rsidR="007C420D" w:rsidRDefault="0083114C" w:rsidP="007C420D">
      <w:pPr>
        <w:pStyle w:val="Nessunaspaziatura"/>
        <w:jc w:val="both"/>
        <w:rPr>
          <w:rFonts w:ascii="Arial" w:hAnsi="Arial" w:cs="Arial"/>
        </w:rPr>
      </w:pPr>
      <w:r>
        <w:rPr>
          <w:rFonts w:ascii="Arial" w:hAnsi="Arial" w:cs="Arial"/>
        </w:rPr>
        <w:t>Indirizzo</w:t>
      </w:r>
      <w:r w:rsidR="007C420D">
        <w:rPr>
          <w:rFonts w:ascii="Arial" w:hAnsi="Arial" w:cs="Arial"/>
        </w:rPr>
        <w:t xml:space="preserve"> </w:t>
      </w:r>
      <w:r>
        <w:rPr>
          <w:rFonts w:ascii="Arial" w:hAnsi="Arial" w:cs="Arial"/>
        </w:rPr>
        <w:t>m</w:t>
      </w:r>
      <w:r w:rsidR="007C420D" w:rsidRPr="008F4B75">
        <w:rPr>
          <w:rFonts w:ascii="Arial" w:hAnsi="Arial" w:cs="Arial"/>
        </w:rPr>
        <w:t>ail</w:t>
      </w:r>
      <w:r>
        <w:rPr>
          <w:rFonts w:ascii="Arial" w:hAnsi="Arial" w:cs="Arial"/>
        </w:rPr>
        <w:t xml:space="preserve"> </w:t>
      </w:r>
      <w:proofErr w:type="spellStart"/>
      <w:proofErr w:type="gramStart"/>
      <w:r>
        <w:rPr>
          <w:rFonts w:ascii="Arial" w:hAnsi="Arial" w:cs="Arial"/>
        </w:rPr>
        <w:t>pec</w:t>
      </w:r>
      <w:proofErr w:type="spellEnd"/>
      <w:r>
        <w:rPr>
          <w:rFonts w:ascii="Arial" w:hAnsi="Arial" w:cs="Arial"/>
        </w:rPr>
        <w:t xml:space="preserve">  </w:t>
      </w:r>
      <w:r w:rsidR="007C420D" w:rsidRPr="008F4B75">
        <w:rPr>
          <w:rFonts w:ascii="Arial" w:hAnsi="Arial" w:cs="Arial"/>
        </w:rPr>
        <w:t>…</w:t>
      </w:r>
      <w:proofErr w:type="gramEnd"/>
      <w:r w:rsidR="007C420D" w:rsidRPr="008F4B75">
        <w:rPr>
          <w:rFonts w:ascii="Arial" w:hAnsi="Arial" w:cs="Arial"/>
        </w:rPr>
        <w:t>………………………………</w:t>
      </w:r>
      <w:r w:rsidR="00084748">
        <w:rPr>
          <w:rFonts w:ascii="Arial" w:hAnsi="Arial" w:cs="Arial"/>
        </w:rPr>
        <w:t>………</w:t>
      </w:r>
      <w:r>
        <w:rPr>
          <w:rFonts w:ascii="Arial" w:hAnsi="Arial" w:cs="Arial"/>
        </w:rPr>
        <w:t>….</w:t>
      </w:r>
    </w:p>
    <w:p w:rsidR="0083114C" w:rsidRPr="008F4B75" w:rsidRDefault="0083114C" w:rsidP="007C420D">
      <w:pPr>
        <w:pStyle w:val="Nessunaspaziatura"/>
        <w:jc w:val="both"/>
        <w:rPr>
          <w:rFonts w:ascii="Arial" w:hAnsi="Arial" w:cs="Arial"/>
        </w:rPr>
      </w:pPr>
      <w:r>
        <w:rPr>
          <w:rFonts w:ascii="Arial" w:hAnsi="Arial" w:cs="Arial"/>
        </w:rPr>
        <w:t>Indirizzo mail ………………………………………………….</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testo"/>
        <w:ind w:right="79"/>
        <w:rPr>
          <w:rFonts w:ascii="Arial" w:hAnsi="Arial" w:cs="Arial"/>
          <w:b/>
          <w:sz w:val="22"/>
          <w:szCs w:val="22"/>
        </w:rPr>
      </w:pPr>
      <w:r w:rsidRPr="00232978">
        <w:rPr>
          <w:rFonts w:ascii="Arial" w:hAnsi="Arial" w:cs="Arial"/>
          <w:b/>
          <w:caps/>
          <w:sz w:val="22"/>
          <w:szCs w:val="22"/>
        </w:rPr>
        <w:t>di poter partecipare all’avviso pubblico, per il conferimento di</w:t>
      </w:r>
      <w:r w:rsidR="00084748">
        <w:rPr>
          <w:rFonts w:ascii="Arial" w:hAnsi="Arial" w:cs="Arial"/>
          <w:b/>
          <w:caps/>
          <w:sz w:val="22"/>
          <w:szCs w:val="22"/>
        </w:rPr>
        <w:t xml:space="preserve"> …………………………………………………………………………………………………………………</w:t>
      </w:r>
      <w:r w:rsidR="00232978" w:rsidRPr="001951BC">
        <w:rPr>
          <w:rFonts w:ascii="Arial" w:hAnsi="Arial" w:cs="Arial"/>
          <w:b/>
          <w:sz w:val="22"/>
          <w:szCs w:val="22"/>
        </w:rPr>
        <w:t xml:space="preserve">. </w:t>
      </w:r>
    </w:p>
    <w:p w:rsidR="007C420D" w:rsidRPr="00A35BD0" w:rsidRDefault="007C420D" w:rsidP="007C420D">
      <w:pPr>
        <w:pStyle w:val="Corpo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C420D" w:rsidRPr="00FD0160" w:rsidRDefault="007C420D" w:rsidP="007C420D">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w:t>
      </w:r>
      <w:r w:rsidR="00084748">
        <w:rPr>
          <w:rFonts w:ascii="Arial" w:hAnsi="Arial" w:cs="Arial"/>
        </w:rPr>
        <w:t xml:space="preserve">pure specificare la condizione </w:t>
      </w:r>
      <w:r w:rsidRPr="00FD0160">
        <w:rPr>
          <w:rFonts w:ascii="Arial" w:hAnsi="Arial" w:cs="Arial"/>
        </w:rPr>
        <w:t>specifica che consente la partecipazione all’avviso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w:t>
      </w:r>
      <w:proofErr w:type="gramStart"/>
      <w:r w:rsidR="00D01DDA">
        <w:rPr>
          <w:rFonts w:ascii="Arial" w:hAnsi="Arial" w:cs="Arial"/>
        </w:rPr>
        <w:t>diploma</w:t>
      </w:r>
      <w:proofErr w:type="gramEnd"/>
      <w:r w:rsidR="00D01DDA">
        <w:rPr>
          <w:rFonts w:ascii="Arial" w:hAnsi="Arial" w:cs="Arial"/>
        </w:rPr>
        <w:t xml:space="preserve"> di scuola superiore </w:t>
      </w:r>
      <w:r w:rsidRPr="00FD0160">
        <w:rPr>
          <w:rFonts w:ascii="Arial" w:hAnsi="Arial" w:cs="Arial"/>
        </w:rPr>
        <w:t xml:space="preserve"> in ………………………………………………………………………………</w:t>
      </w:r>
    </w:p>
    <w:p w:rsidR="007C420D" w:rsidRPr="00FD0160" w:rsidRDefault="00D01DDA" w:rsidP="007C420D">
      <w:pPr>
        <w:pStyle w:val="Nessunaspaziatura"/>
        <w:ind w:left="360"/>
        <w:jc w:val="both"/>
        <w:rPr>
          <w:rFonts w:ascii="Arial" w:hAnsi="Arial" w:cs="Arial"/>
        </w:rPr>
      </w:pPr>
      <w:proofErr w:type="gramStart"/>
      <w:r>
        <w:rPr>
          <w:rFonts w:ascii="Arial" w:hAnsi="Arial" w:cs="Arial"/>
        </w:rPr>
        <w:t xml:space="preserve">Conseguito </w:t>
      </w:r>
      <w:r w:rsidR="007C420D" w:rsidRPr="00FD0160">
        <w:rPr>
          <w:rFonts w:ascii="Arial" w:hAnsi="Arial" w:cs="Arial"/>
        </w:rPr>
        <w:t xml:space="preserve"> in</w:t>
      </w:r>
      <w:proofErr w:type="gramEnd"/>
      <w:r w:rsidR="007C420D" w:rsidRPr="00FD0160">
        <w:rPr>
          <w:rFonts w:ascii="Arial" w:hAnsi="Arial" w:cs="Arial"/>
        </w:rPr>
        <w:t xml:space="preserve"> data ../../…. </w:t>
      </w:r>
      <w:proofErr w:type="gramStart"/>
      <w:r w:rsidR="007C420D" w:rsidRPr="00FD0160">
        <w:rPr>
          <w:rFonts w:ascii="Arial" w:hAnsi="Arial" w:cs="Arial"/>
        </w:rPr>
        <w:t>presso</w:t>
      </w:r>
      <w:proofErr w:type="gramEnd"/>
      <w:r w:rsidR="007C420D" w:rsidRPr="00FD0160">
        <w:rPr>
          <w:rFonts w:ascii="Arial" w:hAnsi="Arial" w:cs="Arial"/>
        </w:rPr>
        <w:t xml:space="preserve"> </w:t>
      </w:r>
      <w:r>
        <w:rPr>
          <w:rFonts w:ascii="Arial" w:hAnsi="Arial" w:cs="Arial"/>
        </w:rPr>
        <w:t xml:space="preserve">istituto ……………….. </w:t>
      </w:r>
      <w:r w:rsidR="007C420D" w:rsidRPr="00FD0160">
        <w:rPr>
          <w:rFonts w:ascii="Arial" w:hAnsi="Arial" w:cs="Arial"/>
        </w:rPr>
        <w:t>Via …………………………………… CAP……… Città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Default="007C420D" w:rsidP="0083114C">
      <w:pPr>
        <w:pStyle w:val="Nessunaspaziatura"/>
        <w:jc w:val="both"/>
        <w:rPr>
          <w:rFonts w:ascii="Arial" w:hAnsi="Arial" w:cs="Arial"/>
          <w:b/>
        </w:rPr>
      </w:pPr>
    </w:p>
    <w:p w:rsidR="007C420D" w:rsidRDefault="007C420D" w:rsidP="007C420D">
      <w:pPr>
        <w:pStyle w:val="Nessunaspaziatura"/>
        <w:ind w:left="360"/>
        <w:jc w:val="both"/>
        <w:rPr>
          <w:rFonts w:ascii="Arial" w:hAnsi="Arial" w:cs="Arial"/>
          <w:b/>
        </w:rPr>
      </w:pPr>
    </w:p>
    <w:p w:rsidR="007C420D" w:rsidRDefault="0083114C" w:rsidP="007C420D">
      <w:pPr>
        <w:pStyle w:val="Nessunaspaziatura"/>
        <w:ind w:left="360"/>
        <w:jc w:val="both"/>
        <w:rPr>
          <w:rFonts w:ascii="Arial" w:hAnsi="Arial" w:cs="Arial"/>
          <w:b/>
        </w:rPr>
      </w:pPr>
      <w:r>
        <w:rPr>
          <w:rFonts w:ascii="Arial" w:hAnsi="Arial" w:cs="Arial"/>
          <w:b/>
        </w:rPr>
        <w:t>Il/La sottoscritto/a dichiara</w:t>
      </w:r>
      <w:r w:rsidR="007C420D" w:rsidRPr="00FD0160">
        <w:rPr>
          <w:rFonts w:ascii="Arial" w:hAnsi="Arial" w:cs="Arial"/>
          <w:b/>
        </w:rPr>
        <w:t>:</w:t>
      </w:r>
    </w:p>
    <w:p w:rsidR="00086A89" w:rsidRPr="00FD0160" w:rsidRDefault="00086A89" w:rsidP="007C420D">
      <w:pPr>
        <w:pStyle w:val="Nessunaspaziatura"/>
        <w:ind w:left="360"/>
        <w:jc w:val="both"/>
        <w:rPr>
          <w:rFonts w:ascii="Arial" w:hAnsi="Arial" w:cs="Arial"/>
          <w:b/>
        </w:rPr>
      </w:pPr>
    </w:p>
    <w:p w:rsidR="007C420D" w:rsidRPr="00FD0160" w:rsidRDefault="007C420D" w:rsidP="00565325">
      <w:pPr>
        <w:pStyle w:val="Nessunaspaziatura"/>
        <w:numPr>
          <w:ilvl w:val="0"/>
          <w:numId w:val="12"/>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sidR="0074590B">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6546AB" w:rsidRDefault="006546AB" w:rsidP="006546AB">
      <w:pPr>
        <w:pStyle w:val="Nessunaspaziatura"/>
        <w:numPr>
          <w:ilvl w:val="0"/>
          <w:numId w:val="11"/>
        </w:numPr>
        <w:jc w:val="both"/>
        <w:rPr>
          <w:rFonts w:ascii="Arial" w:hAnsi="Arial" w:cs="Arial"/>
          <w:b/>
        </w:rPr>
      </w:pPr>
      <w:proofErr w:type="gramStart"/>
      <w:r>
        <w:rPr>
          <w:rFonts w:ascii="Arial" w:hAnsi="Arial" w:cs="Arial"/>
          <w:b/>
        </w:rPr>
        <w:t>di</w:t>
      </w:r>
      <w:proofErr w:type="gramEnd"/>
      <w:r>
        <w:rPr>
          <w:rFonts w:ascii="Arial" w:hAnsi="Arial" w:cs="Arial"/>
          <w:b/>
        </w:rPr>
        <w:t xml:space="preserve"> </w:t>
      </w:r>
      <w:r w:rsidR="001D0196">
        <w:rPr>
          <w:rFonts w:ascii="Arial" w:hAnsi="Arial" w:cs="Arial"/>
          <w:b/>
        </w:rPr>
        <w:t xml:space="preserve">aver preso visione dell’informativa per il </w:t>
      </w:r>
      <w:r>
        <w:rPr>
          <w:rFonts w:ascii="Arial" w:hAnsi="Arial" w:cs="Arial"/>
          <w:b/>
        </w:rPr>
        <w:t>trattamento dei dati personali anche di quelli cosiddetti  “particolari” in ordine alla comunicazione ed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C420D" w:rsidRPr="00FD0160" w:rsidRDefault="007C420D" w:rsidP="006546AB">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8" w:rsidRDefault="007148A8">
      <w:r>
        <w:separator/>
      </w:r>
    </w:p>
  </w:endnote>
  <w:endnote w:type="continuationSeparator" w:id="0">
    <w:p w:rsidR="007148A8" w:rsidRDefault="007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AA5D04" w:rsidP="00BE0213">
    <w:pPr>
      <w:pStyle w:val="Pidipagina"/>
      <w:framePr w:wrap="around" w:vAnchor="text" w:hAnchor="margin" w:xAlign="right" w:y="1"/>
      <w:rPr>
        <w:rStyle w:val="Numeropagina"/>
      </w:rPr>
    </w:pPr>
    <w:r>
      <w:rPr>
        <w:rStyle w:val="Numeropagina"/>
      </w:rPr>
      <w:fldChar w:fldCharType="begin"/>
    </w:r>
    <w:r w:rsidR="006B2361">
      <w:rPr>
        <w:rStyle w:val="Numeropagina"/>
      </w:rPr>
      <w:instrText xml:space="preserve">PAGE  </w:instrText>
    </w:r>
    <w:r>
      <w:rPr>
        <w:rStyle w:val="Numeropagina"/>
      </w:rPr>
      <w:fldChar w:fldCharType="end"/>
    </w:r>
  </w:p>
  <w:p w:rsidR="006B2361" w:rsidRDefault="006B2361"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432900" w:rsidP="001C59EE">
        <w:pPr>
          <w:pStyle w:val="Pidipagina"/>
          <w:pBdr>
            <w:bottom w:val="single" w:sz="4" w:space="1" w:color="auto"/>
          </w:pBdr>
          <w:jc w:val="right"/>
        </w:pPr>
        <w:r>
          <w:fldChar w:fldCharType="begin"/>
        </w:r>
        <w:r>
          <w:instrText xml:space="preserve"> PAGE   \* MERGEFORMAT </w:instrText>
        </w:r>
        <w:r>
          <w:fldChar w:fldCharType="separate"/>
        </w:r>
        <w:r w:rsidR="0092757D">
          <w:t>3</w:t>
        </w:r>
        <w:r>
          <w:fldChar w:fldCharType="end"/>
        </w:r>
      </w:p>
      <w:p w:rsidR="001C59EE" w:rsidRDefault="001C59EE"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1C59EE"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1C59EE"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1C59EE" w:rsidP="001C59EE">
        <w:pPr>
          <w:pStyle w:val="Pidipagina"/>
          <w:tabs>
            <w:tab w:val="clear" w:pos="4819"/>
            <w:tab w:val="left" w:pos="5820"/>
          </w:tabs>
          <w:rPr>
            <w:rFonts w:ascii="Calibri" w:hAnsi="Calibri"/>
          </w:rPr>
        </w:pPr>
        <w:r>
          <w:rPr>
            <w:rFonts w:ascii="Calibri" w:hAnsi="Calibri"/>
          </w:rPr>
          <w:tab/>
        </w:r>
      </w:p>
      <w:p w:rsidR="001D7C8C" w:rsidRDefault="0092757D">
        <w:pPr>
          <w:pStyle w:val="Pidipagina"/>
          <w:jc w:val="right"/>
        </w:pPr>
      </w:p>
    </w:sdtContent>
  </w:sdt>
  <w:p w:rsidR="006B2361" w:rsidRPr="00A35EBF" w:rsidRDefault="006B2361"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8" w:rsidRDefault="007148A8">
      <w:r>
        <w:separator/>
      </w:r>
    </w:p>
  </w:footnote>
  <w:footnote w:type="continuationSeparator" w:id="0">
    <w:p w:rsidR="007148A8" w:rsidRDefault="0071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6B2361"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4795863"/>
    <w:multiLevelType w:val="hybridMultilevel"/>
    <w:tmpl w:val="B1E06B20"/>
    <w:lvl w:ilvl="0" w:tplc="1DCED1DE">
      <w:numFmt w:val="bullet"/>
      <w:lvlText w:val="·"/>
      <w:lvlJc w:val="left"/>
      <w:pPr>
        <w:ind w:left="975" w:hanging="61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E3468"/>
    <w:multiLevelType w:val="hybridMultilevel"/>
    <w:tmpl w:val="8E4C7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348B0"/>
    <w:multiLevelType w:val="hybridMultilevel"/>
    <w:tmpl w:val="B51A2858"/>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8668FE"/>
    <w:multiLevelType w:val="multilevel"/>
    <w:tmpl w:val="4DF2C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BD429D"/>
    <w:multiLevelType w:val="hybridMultilevel"/>
    <w:tmpl w:val="7D3491B6"/>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92A41"/>
    <w:multiLevelType w:val="hybridMultilevel"/>
    <w:tmpl w:val="8BD632AE"/>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F152CD"/>
    <w:multiLevelType w:val="hybridMultilevel"/>
    <w:tmpl w:val="B792D0A6"/>
    <w:lvl w:ilvl="0" w:tplc="396079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73B21"/>
    <w:multiLevelType w:val="hybridMultilevel"/>
    <w:tmpl w:val="59382106"/>
    <w:lvl w:ilvl="0" w:tplc="AA54E152">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30"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7E64D7"/>
    <w:multiLevelType w:val="hybridMultilevel"/>
    <w:tmpl w:val="A43AE84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22"/>
  </w:num>
  <w:num w:numId="5">
    <w:abstractNumId w:val="27"/>
  </w:num>
  <w:num w:numId="6">
    <w:abstractNumId w:val="33"/>
  </w:num>
  <w:num w:numId="7">
    <w:abstractNumId w:val="16"/>
  </w:num>
  <w:num w:numId="8">
    <w:abstractNumId w:val="23"/>
  </w:num>
  <w:num w:numId="9">
    <w:abstractNumId w:val="26"/>
  </w:num>
  <w:num w:numId="10">
    <w:abstractNumId w:val="30"/>
  </w:num>
  <w:num w:numId="11">
    <w:abstractNumId w:val="0"/>
  </w:num>
  <w:num w:numId="12">
    <w:abstractNumId w:val="9"/>
  </w:num>
  <w:num w:numId="13">
    <w:abstractNumId w:val="28"/>
  </w:num>
  <w:num w:numId="14">
    <w:abstractNumId w:val="21"/>
  </w:num>
  <w:num w:numId="15">
    <w:abstractNumId w:val="20"/>
  </w:num>
  <w:num w:numId="16">
    <w:abstractNumId w:val="10"/>
  </w:num>
  <w:num w:numId="17">
    <w:abstractNumId w:val="12"/>
  </w:num>
  <w:num w:numId="18">
    <w:abstractNumId w:val="24"/>
  </w:num>
  <w:num w:numId="19">
    <w:abstractNumId w:val="29"/>
  </w:num>
  <w:num w:numId="20">
    <w:abstractNumId w:val="19"/>
  </w:num>
  <w:num w:numId="21">
    <w:abstractNumId w:val="13"/>
  </w:num>
  <w:num w:numId="22">
    <w:abstractNumId w:val="14"/>
  </w:num>
  <w:num w:numId="23">
    <w:abstractNumId w:val="3"/>
  </w:num>
  <w:num w:numId="24">
    <w:abstractNumId w:val="8"/>
  </w:num>
  <w:num w:numId="25">
    <w:abstractNumId w:val="31"/>
  </w:num>
  <w:num w:numId="26">
    <w:abstractNumId w:val="7"/>
  </w:num>
  <w:num w:numId="27">
    <w:abstractNumId w:val="6"/>
  </w:num>
  <w:num w:numId="28">
    <w:abstractNumId w:val="17"/>
  </w:num>
  <w:num w:numId="29">
    <w:abstractNumId w:val="4"/>
  </w:num>
  <w:num w:numId="30">
    <w:abstractNumId w:val="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7585">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1A30"/>
    <w:rsid w:val="00004F8C"/>
    <w:rsid w:val="00014BFE"/>
    <w:rsid w:val="000210E5"/>
    <w:rsid w:val="0003026C"/>
    <w:rsid w:val="00030EA7"/>
    <w:rsid w:val="00031DC1"/>
    <w:rsid w:val="0003348F"/>
    <w:rsid w:val="0003650D"/>
    <w:rsid w:val="0004348B"/>
    <w:rsid w:val="000454FD"/>
    <w:rsid w:val="00046E22"/>
    <w:rsid w:val="00047DC8"/>
    <w:rsid w:val="00070A52"/>
    <w:rsid w:val="00084748"/>
    <w:rsid w:val="00086A89"/>
    <w:rsid w:val="000919B6"/>
    <w:rsid w:val="0009291B"/>
    <w:rsid w:val="000A1BD2"/>
    <w:rsid w:val="000A2223"/>
    <w:rsid w:val="000A33A1"/>
    <w:rsid w:val="000A6975"/>
    <w:rsid w:val="000A6F2A"/>
    <w:rsid w:val="000B0003"/>
    <w:rsid w:val="000B3349"/>
    <w:rsid w:val="000C33B5"/>
    <w:rsid w:val="000C4969"/>
    <w:rsid w:val="000D52B6"/>
    <w:rsid w:val="000D645D"/>
    <w:rsid w:val="000D668F"/>
    <w:rsid w:val="000E42F6"/>
    <w:rsid w:val="000F28DA"/>
    <w:rsid w:val="001014E6"/>
    <w:rsid w:val="001017B9"/>
    <w:rsid w:val="00106C16"/>
    <w:rsid w:val="0011418C"/>
    <w:rsid w:val="0012267B"/>
    <w:rsid w:val="00123960"/>
    <w:rsid w:val="00130BAD"/>
    <w:rsid w:val="001357AD"/>
    <w:rsid w:val="00153964"/>
    <w:rsid w:val="00154506"/>
    <w:rsid w:val="001562C9"/>
    <w:rsid w:val="001636B8"/>
    <w:rsid w:val="0016745D"/>
    <w:rsid w:val="00171E5E"/>
    <w:rsid w:val="001951BC"/>
    <w:rsid w:val="001954BE"/>
    <w:rsid w:val="001B24ED"/>
    <w:rsid w:val="001C24F2"/>
    <w:rsid w:val="001C59EE"/>
    <w:rsid w:val="001C6442"/>
    <w:rsid w:val="001C76DA"/>
    <w:rsid w:val="001C7966"/>
    <w:rsid w:val="001D0196"/>
    <w:rsid w:val="001D46EC"/>
    <w:rsid w:val="001D7C8C"/>
    <w:rsid w:val="001E1485"/>
    <w:rsid w:val="001F2540"/>
    <w:rsid w:val="001F2746"/>
    <w:rsid w:val="001F78B3"/>
    <w:rsid w:val="00202B1E"/>
    <w:rsid w:val="00215C63"/>
    <w:rsid w:val="00215C9D"/>
    <w:rsid w:val="00226154"/>
    <w:rsid w:val="002268C3"/>
    <w:rsid w:val="00230391"/>
    <w:rsid w:val="00232978"/>
    <w:rsid w:val="002443AD"/>
    <w:rsid w:val="00253AD4"/>
    <w:rsid w:val="002542C0"/>
    <w:rsid w:val="00257031"/>
    <w:rsid w:val="00265208"/>
    <w:rsid w:val="002716CC"/>
    <w:rsid w:val="00271E8D"/>
    <w:rsid w:val="00280DEA"/>
    <w:rsid w:val="00287F93"/>
    <w:rsid w:val="00295389"/>
    <w:rsid w:val="00296CB4"/>
    <w:rsid w:val="002978B6"/>
    <w:rsid w:val="002A3341"/>
    <w:rsid w:val="002A452E"/>
    <w:rsid w:val="002A5718"/>
    <w:rsid w:val="002B624D"/>
    <w:rsid w:val="002C131A"/>
    <w:rsid w:val="002C2DC4"/>
    <w:rsid w:val="002D17A0"/>
    <w:rsid w:val="002D6BD0"/>
    <w:rsid w:val="002D7556"/>
    <w:rsid w:val="002F4AE7"/>
    <w:rsid w:val="00302FBA"/>
    <w:rsid w:val="00306DF4"/>
    <w:rsid w:val="0031166B"/>
    <w:rsid w:val="003234C1"/>
    <w:rsid w:val="00325B46"/>
    <w:rsid w:val="003272FA"/>
    <w:rsid w:val="00331054"/>
    <w:rsid w:val="0033377D"/>
    <w:rsid w:val="00350765"/>
    <w:rsid w:val="0035497E"/>
    <w:rsid w:val="00362A98"/>
    <w:rsid w:val="003668A6"/>
    <w:rsid w:val="0036722F"/>
    <w:rsid w:val="0037197A"/>
    <w:rsid w:val="003802C9"/>
    <w:rsid w:val="00381611"/>
    <w:rsid w:val="00381E08"/>
    <w:rsid w:val="003868CB"/>
    <w:rsid w:val="00395415"/>
    <w:rsid w:val="003A0D14"/>
    <w:rsid w:val="003A2F24"/>
    <w:rsid w:val="003A5AE3"/>
    <w:rsid w:val="003A7205"/>
    <w:rsid w:val="003C4F3D"/>
    <w:rsid w:val="003C5515"/>
    <w:rsid w:val="003D1305"/>
    <w:rsid w:val="003D146E"/>
    <w:rsid w:val="003D20CC"/>
    <w:rsid w:val="003D4E87"/>
    <w:rsid w:val="003D585F"/>
    <w:rsid w:val="003D61AE"/>
    <w:rsid w:val="003E1618"/>
    <w:rsid w:val="003E2200"/>
    <w:rsid w:val="003E5D0F"/>
    <w:rsid w:val="003F67A6"/>
    <w:rsid w:val="0040172A"/>
    <w:rsid w:val="0040344F"/>
    <w:rsid w:val="00403F4C"/>
    <w:rsid w:val="00410ECE"/>
    <w:rsid w:val="00411C97"/>
    <w:rsid w:val="004146EA"/>
    <w:rsid w:val="00417C71"/>
    <w:rsid w:val="0042186A"/>
    <w:rsid w:val="00423B46"/>
    <w:rsid w:val="00424B2C"/>
    <w:rsid w:val="00426ADA"/>
    <w:rsid w:val="00432900"/>
    <w:rsid w:val="004415DA"/>
    <w:rsid w:val="0044445C"/>
    <w:rsid w:val="00444EAF"/>
    <w:rsid w:val="00445330"/>
    <w:rsid w:val="004526FE"/>
    <w:rsid w:val="00475DBB"/>
    <w:rsid w:val="00483601"/>
    <w:rsid w:val="0049175A"/>
    <w:rsid w:val="00494500"/>
    <w:rsid w:val="004955FB"/>
    <w:rsid w:val="004961A2"/>
    <w:rsid w:val="004A3D22"/>
    <w:rsid w:val="004A6B24"/>
    <w:rsid w:val="004B1503"/>
    <w:rsid w:val="004B6685"/>
    <w:rsid w:val="004C24E9"/>
    <w:rsid w:val="004C6C5C"/>
    <w:rsid w:val="004D4B61"/>
    <w:rsid w:val="004F5422"/>
    <w:rsid w:val="005010B4"/>
    <w:rsid w:val="00504A59"/>
    <w:rsid w:val="00514C52"/>
    <w:rsid w:val="0051583D"/>
    <w:rsid w:val="00522BA9"/>
    <w:rsid w:val="00525F75"/>
    <w:rsid w:val="00527F0C"/>
    <w:rsid w:val="00533B06"/>
    <w:rsid w:val="00537181"/>
    <w:rsid w:val="005453CF"/>
    <w:rsid w:val="00545614"/>
    <w:rsid w:val="005463E5"/>
    <w:rsid w:val="00552E6E"/>
    <w:rsid w:val="00557F6B"/>
    <w:rsid w:val="00565325"/>
    <w:rsid w:val="00567F96"/>
    <w:rsid w:val="00581613"/>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600A41"/>
    <w:rsid w:val="00600B05"/>
    <w:rsid w:val="00602D02"/>
    <w:rsid w:val="00605EC1"/>
    <w:rsid w:val="006177DE"/>
    <w:rsid w:val="00620048"/>
    <w:rsid w:val="0062341C"/>
    <w:rsid w:val="00625474"/>
    <w:rsid w:val="00627AF5"/>
    <w:rsid w:val="00631384"/>
    <w:rsid w:val="006349D0"/>
    <w:rsid w:val="00642DDD"/>
    <w:rsid w:val="00645244"/>
    <w:rsid w:val="00652512"/>
    <w:rsid w:val="006546AB"/>
    <w:rsid w:val="0065536B"/>
    <w:rsid w:val="0065678E"/>
    <w:rsid w:val="006670D2"/>
    <w:rsid w:val="00670037"/>
    <w:rsid w:val="00671710"/>
    <w:rsid w:val="006723F3"/>
    <w:rsid w:val="00681097"/>
    <w:rsid w:val="00685B2F"/>
    <w:rsid w:val="0068737C"/>
    <w:rsid w:val="006932D3"/>
    <w:rsid w:val="00694EC3"/>
    <w:rsid w:val="006A01D4"/>
    <w:rsid w:val="006A190D"/>
    <w:rsid w:val="006A478A"/>
    <w:rsid w:val="006A69D1"/>
    <w:rsid w:val="006B2361"/>
    <w:rsid w:val="006B3B90"/>
    <w:rsid w:val="006C1528"/>
    <w:rsid w:val="006D50F8"/>
    <w:rsid w:val="006E2F51"/>
    <w:rsid w:val="006E348A"/>
    <w:rsid w:val="00706A6F"/>
    <w:rsid w:val="0071219A"/>
    <w:rsid w:val="007148A8"/>
    <w:rsid w:val="00733721"/>
    <w:rsid w:val="00735013"/>
    <w:rsid w:val="007452F4"/>
    <w:rsid w:val="007454A6"/>
    <w:rsid w:val="0074590B"/>
    <w:rsid w:val="0075366E"/>
    <w:rsid w:val="00763881"/>
    <w:rsid w:val="007644C2"/>
    <w:rsid w:val="00770359"/>
    <w:rsid w:val="007720C5"/>
    <w:rsid w:val="00781634"/>
    <w:rsid w:val="00787BCA"/>
    <w:rsid w:val="007A15E9"/>
    <w:rsid w:val="007A1FB5"/>
    <w:rsid w:val="007A5A3B"/>
    <w:rsid w:val="007B49A6"/>
    <w:rsid w:val="007B4ADD"/>
    <w:rsid w:val="007B4B95"/>
    <w:rsid w:val="007C1013"/>
    <w:rsid w:val="007C158A"/>
    <w:rsid w:val="007C420D"/>
    <w:rsid w:val="007C7A5A"/>
    <w:rsid w:val="007D30AC"/>
    <w:rsid w:val="007D4B10"/>
    <w:rsid w:val="007D4B2E"/>
    <w:rsid w:val="007D7984"/>
    <w:rsid w:val="007E5F45"/>
    <w:rsid w:val="007F2330"/>
    <w:rsid w:val="007F3FA2"/>
    <w:rsid w:val="008012CA"/>
    <w:rsid w:val="00811B07"/>
    <w:rsid w:val="00813AF4"/>
    <w:rsid w:val="00817CF7"/>
    <w:rsid w:val="0082220D"/>
    <w:rsid w:val="00826A14"/>
    <w:rsid w:val="00827805"/>
    <w:rsid w:val="0083114C"/>
    <w:rsid w:val="00836BA1"/>
    <w:rsid w:val="0084607F"/>
    <w:rsid w:val="00856EC8"/>
    <w:rsid w:val="0085766E"/>
    <w:rsid w:val="00861D35"/>
    <w:rsid w:val="008626B5"/>
    <w:rsid w:val="008700BE"/>
    <w:rsid w:val="008753FF"/>
    <w:rsid w:val="00882B70"/>
    <w:rsid w:val="00883855"/>
    <w:rsid w:val="00885F23"/>
    <w:rsid w:val="00890EB5"/>
    <w:rsid w:val="00893BB2"/>
    <w:rsid w:val="008941F9"/>
    <w:rsid w:val="00894F55"/>
    <w:rsid w:val="008A017D"/>
    <w:rsid w:val="008A29AD"/>
    <w:rsid w:val="008A721E"/>
    <w:rsid w:val="008A7B71"/>
    <w:rsid w:val="008A7B9E"/>
    <w:rsid w:val="008B44A5"/>
    <w:rsid w:val="008B7223"/>
    <w:rsid w:val="008C29AB"/>
    <w:rsid w:val="008C459A"/>
    <w:rsid w:val="008D26E0"/>
    <w:rsid w:val="008D6A4F"/>
    <w:rsid w:val="008F5CA1"/>
    <w:rsid w:val="00902170"/>
    <w:rsid w:val="009024BF"/>
    <w:rsid w:val="009026DC"/>
    <w:rsid w:val="00905991"/>
    <w:rsid w:val="00907BBB"/>
    <w:rsid w:val="00910A50"/>
    <w:rsid w:val="00911BBC"/>
    <w:rsid w:val="0091360D"/>
    <w:rsid w:val="0092156C"/>
    <w:rsid w:val="0092460F"/>
    <w:rsid w:val="0092757D"/>
    <w:rsid w:val="00934EB9"/>
    <w:rsid w:val="009403A0"/>
    <w:rsid w:val="009404D9"/>
    <w:rsid w:val="00942874"/>
    <w:rsid w:val="00953717"/>
    <w:rsid w:val="00954744"/>
    <w:rsid w:val="00954D60"/>
    <w:rsid w:val="009573E5"/>
    <w:rsid w:val="00964136"/>
    <w:rsid w:val="00966EBF"/>
    <w:rsid w:val="00982596"/>
    <w:rsid w:val="00983D4A"/>
    <w:rsid w:val="0099505F"/>
    <w:rsid w:val="0099722E"/>
    <w:rsid w:val="009B28E1"/>
    <w:rsid w:val="009B2A37"/>
    <w:rsid w:val="009B6213"/>
    <w:rsid w:val="009B663B"/>
    <w:rsid w:val="009C1B27"/>
    <w:rsid w:val="009C376A"/>
    <w:rsid w:val="009C5003"/>
    <w:rsid w:val="009D090A"/>
    <w:rsid w:val="009D0DC6"/>
    <w:rsid w:val="009E0A9C"/>
    <w:rsid w:val="009F0AA4"/>
    <w:rsid w:val="009F3483"/>
    <w:rsid w:val="00A00176"/>
    <w:rsid w:val="00A0254C"/>
    <w:rsid w:val="00A1579A"/>
    <w:rsid w:val="00A324A8"/>
    <w:rsid w:val="00A346E6"/>
    <w:rsid w:val="00A34AFD"/>
    <w:rsid w:val="00A35EBF"/>
    <w:rsid w:val="00A36341"/>
    <w:rsid w:val="00A36FDF"/>
    <w:rsid w:val="00A402FB"/>
    <w:rsid w:val="00A4122D"/>
    <w:rsid w:val="00A434FF"/>
    <w:rsid w:val="00A44607"/>
    <w:rsid w:val="00A451C7"/>
    <w:rsid w:val="00A45DCD"/>
    <w:rsid w:val="00A538FE"/>
    <w:rsid w:val="00A54E76"/>
    <w:rsid w:val="00A619AC"/>
    <w:rsid w:val="00A61D41"/>
    <w:rsid w:val="00A620A5"/>
    <w:rsid w:val="00A62D4D"/>
    <w:rsid w:val="00A63555"/>
    <w:rsid w:val="00A65839"/>
    <w:rsid w:val="00A67779"/>
    <w:rsid w:val="00A73BB9"/>
    <w:rsid w:val="00A7486D"/>
    <w:rsid w:val="00A8153A"/>
    <w:rsid w:val="00A81A6C"/>
    <w:rsid w:val="00A845FC"/>
    <w:rsid w:val="00A937BA"/>
    <w:rsid w:val="00AA4E34"/>
    <w:rsid w:val="00AA57F7"/>
    <w:rsid w:val="00AA5B54"/>
    <w:rsid w:val="00AA5D04"/>
    <w:rsid w:val="00AA77FF"/>
    <w:rsid w:val="00AB2241"/>
    <w:rsid w:val="00AB2F63"/>
    <w:rsid w:val="00AB683A"/>
    <w:rsid w:val="00AC386E"/>
    <w:rsid w:val="00AD1731"/>
    <w:rsid w:val="00AD3825"/>
    <w:rsid w:val="00AD5854"/>
    <w:rsid w:val="00AD6D42"/>
    <w:rsid w:val="00AD7773"/>
    <w:rsid w:val="00AD78F4"/>
    <w:rsid w:val="00AE46A7"/>
    <w:rsid w:val="00AF2A90"/>
    <w:rsid w:val="00B07029"/>
    <w:rsid w:val="00B12CCB"/>
    <w:rsid w:val="00B138F4"/>
    <w:rsid w:val="00B15A92"/>
    <w:rsid w:val="00B15D7C"/>
    <w:rsid w:val="00B17CA3"/>
    <w:rsid w:val="00B20C41"/>
    <w:rsid w:val="00B370A6"/>
    <w:rsid w:val="00B41392"/>
    <w:rsid w:val="00B41F2F"/>
    <w:rsid w:val="00B423E8"/>
    <w:rsid w:val="00B54948"/>
    <w:rsid w:val="00B64CB8"/>
    <w:rsid w:val="00B711BF"/>
    <w:rsid w:val="00B82B64"/>
    <w:rsid w:val="00B8736A"/>
    <w:rsid w:val="00B879B8"/>
    <w:rsid w:val="00B91CEB"/>
    <w:rsid w:val="00B932E8"/>
    <w:rsid w:val="00B94515"/>
    <w:rsid w:val="00BB00FD"/>
    <w:rsid w:val="00BB2A9D"/>
    <w:rsid w:val="00BC4459"/>
    <w:rsid w:val="00BD08D1"/>
    <w:rsid w:val="00BD4169"/>
    <w:rsid w:val="00BD7CEC"/>
    <w:rsid w:val="00BE0213"/>
    <w:rsid w:val="00BE4A60"/>
    <w:rsid w:val="00BE5D9D"/>
    <w:rsid w:val="00BF194D"/>
    <w:rsid w:val="00BF2D67"/>
    <w:rsid w:val="00BF3296"/>
    <w:rsid w:val="00C05F65"/>
    <w:rsid w:val="00C1558A"/>
    <w:rsid w:val="00C17572"/>
    <w:rsid w:val="00C2190B"/>
    <w:rsid w:val="00C223BA"/>
    <w:rsid w:val="00C2479F"/>
    <w:rsid w:val="00C26E29"/>
    <w:rsid w:val="00C336B0"/>
    <w:rsid w:val="00C3387E"/>
    <w:rsid w:val="00C34EF1"/>
    <w:rsid w:val="00C35534"/>
    <w:rsid w:val="00C36A74"/>
    <w:rsid w:val="00C51BC2"/>
    <w:rsid w:val="00C52096"/>
    <w:rsid w:val="00C545DC"/>
    <w:rsid w:val="00C615D2"/>
    <w:rsid w:val="00C6167E"/>
    <w:rsid w:val="00C63CC3"/>
    <w:rsid w:val="00C65331"/>
    <w:rsid w:val="00C7438B"/>
    <w:rsid w:val="00C92EDD"/>
    <w:rsid w:val="00CA5AEC"/>
    <w:rsid w:val="00CB6D93"/>
    <w:rsid w:val="00CC27D9"/>
    <w:rsid w:val="00CC28AF"/>
    <w:rsid w:val="00CC7E8D"/>
    <w:rsid w:val="00CE1E89"/>
    <w:rsid w:val="00CE5B85"/>
    <w:rsid w:val="00CF1C7E"/>
    <w:rsid w:val="00CF28CD"/>
    <w:rsid w:val="00CF3036"/>
    <w:rsid w:val="00CF547B"/>
    <w:rsid w:val="00D01DDA"/>
    <w:rsid w:val="00D076CB"/>
    <w:rsid w:val="00D07C1A"/>
    <w:rsid w:val="00D10E92"/>
    <w:rsid w:val="00D11140"/>
    <w:rsid w:val="00D140F7"/>
    <w:rsid w:val="00D15F32"/>
    <w:rsid w:val="00D167C2"/>
    <w:rsid w:val="00D23757"/>
    <w:rsid w:val="00D238A0"/>
    <w:rsid w:val="00D252DE"/>
    <w:rsid w:val="00D36A67"/>
    <w:rsid w:val="00D444C3"/>
    <w:rsid w:val="00D46BFD"/>
    <w:rsid w:val="00D47162"/>
    <w:rsid w:val="00D55F5D"/>
    <w:rsid w:val="00D6087A"/>
    <w:rsid w:val="00D75D4B"/>
    <w:rsid w:val="00D76CE2"/>
    <w:rsid w:val="00D8339C"/>
    <w:rsid w:val="00D842F1"/>
    <w:rsid w:val="00D85CD9"/>
    <w:rsid w:val="00D90E43"/>
    <w:rsid w:val="00DA02E9"/>
    <w:rsid w:val="00DB1076"/>
    <w:rsid w:val="00DC1258"/>
    <w:rsid w:val="00DC6153"/>
    <w:rsid w:val="00DD1B66"/>
    <w:rsid w:val="00DD2B52"/>
    <w:rsid w:val="00DE589F"/>
    <w:rsid w:val="00DE641F"/>
    <w:rsid w:val="00DF6BE7"/>
    <w:rsid w:val="00E03E56"/>
    <w:rsid w:val="00E11BC9"/>
    <w:rsid w:val="00E16297"/>
    <w:rsid w:val="00E20CDA"/>
    <w:rsid w:val="00E21417"/>
    <w:rsid w:val="00E32757"/>
    <w:rsid w:val="00E45E2F"/>
    <w:rsid w:val="00E54367"/>
    <w:rsid w:val="00E60798"/>
    <w:rsid w:val="00E72BE2"/>
    <w:rsid w:val="00E8008E"/>
    <w:rsid w:val="00E833A3"/>
    <w:rsid w:val="00E964BF"/>
    <w:rsid w:val="00E971AF"/>
    <w:rsid w:val="00EA0580"/>
    <w:rsid w:val="00EA06E5"/>
    <w:rsid w:val="00EA0E32"/>
    <w:rsid w:val="00EA5F95"/>
    <w:rsid w:val="00EB066E"/>
    <w:rsid w:val="00EB06AC"/>
    <w:rsid w:val="00EC006F"/>
    <w:rsid w:val="00EC3E11"/>
    <w:rsid w:val="00ED630F"/>
    <w:rsid w:val="00EF3043"/>
    <w:rsid w:val="00EF344D"/>
    <w:rsid w:val="00EF675E"/>
    <w:rsid w:val="00F018C2"/>
    <w:rsid w:val="00F0260A"/>
    <w:rsid w:val="00F10CAC"/>
    <w:rsid w:val="00F1324D"/>
    <w:rsid w:val="00F13A1F"/>
    <w:rsid w:val="00F216AD"/>
    <w:rsid w:val="00F302AC"/>
    <w:rsid w:val="00F34D6E"/>
    <w:rsid w:val="00F34F04"/>
    <w:rsid w:val="00F367B9"/>
    <w:rsid w:val="00F42DE3"/>
    <w:rsid w:val="00F46906"/>
    <w:rsid w:val="00F51A89"/>
    <w:rsid w:val="00F5784F"/>
    <w:rsid w:val="00F578E8"/>
    <w:rsid w:val="00F7047C"/>
    <w:rsid w:val="00F73C3B"/>
    <w:rsid w:val="00F8050F"/>
    <w:rsid w:val="00F86A96"/>
    <w:rsid w:val="00F916DC"/>
    <w:rsid w:val="00F947B3"/>
    <w:rsid w:val="00F971B2"/>
    <w:rsid w:val="00FA02E3"/>
    <w:rsid w:val="00FA0B40"/>
    <w:rsid w:val="00FA14BB"/>
    <w:rsid w:val="00FB2462"/>
    <w:rsid w:val="00FB4EA6"/>
    <w:rsid w:val="00FB7C32"/>
    <w:rsid w:val="00FC177D"/>
    <w:rsid w:val="00FC1FFE"/>
    <w:rsid w:val="00FC2092"/>
    <w:rsid w:val="00FC2E85"/>
    <w:rsid w:val="00FC3608"/>
    <w:rsid w:val="00FD1E89"/>
    <w:rsid w:val="00FD6812"/>
    <w:rsid w:val="00FE20CE"/>
    <w:rsid w:val="00FE5EC5"/>
    <w:rsid w:val="00FF0549"/>
    <w:rsid w:val="00FF0845"/>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369"/>
    </o:shapedefaults>
    <o:shapelayout v:ext="edit">
      <o:idmap v:ext="edit" data="1"/>
    </o:shapelayout>
  </w:shapeDefaults>
  <w:decimalSymbol w:val=","/>
  <w:listSeparator w:val=";"/>
  <w15:docId w15:val="{691655D3-D93B-4C96-A419-AA70D9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C6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159394073">
      <w:bodyDiv w:val="1"/>
      <w:marLeft w:val="0"/>
      <w:marRight w:val="0"/>
      <w:marTop w:val="0"/>
      <w:marBottom w:val="0"/>
      <w:divBdr>
        <w:top w:val="none" w:sz="0" w:space="0" w:color="auto"/>
        <w:left w:val="none" w:sz="0" w:space="0" w:color="auto"/>
        <w:bottom w:val="none" w:sz="0" w:space="0" w:color="auto"/>
        <w:right w:val="none" w:sz="0" w:space="0" w:color="auto"/>
      </w:divBdr>
      <w:divsChild>
        <w:div w:id="537788987">
          <w:marLeft w:val="0"/>
          <w:marRight w:val="0"/>
          <w:marTop w:val="0"/>
          <w:marBottom w:val="0"/>
          <w:divBdr>
            <w:top w:val="none" w:sz="0" w:space="0" w:color="auto"/>
            <w:left w:val="none" w:sz="0" w:space="0" w:color="auto"/>
            <w:bottom w:val="none" w:sz="0" w:space="0" w:color="auto"/>
            <w:right w:val="none" w:sz="0" w:space="0" w:color="auto"/>
          </w:divBdr>
        </w:div>
      </w:divsChild>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504171898">
      <w:bodyDiv w:val="1"/>
      <w:marLeft w:val="0"/>
      <w:marRight w:val="0"/>
      <w:marTop w:val="0"/>
      <w:marBottom w:val="0"/>
      <w:divBdr>
        <w:top w:val="none" w:sz="0" w:space="0" w:color="auto"/>
        <w:left w:val="none" w:sz="0" w:space="0" w:color="auto"/>
        <w:bottom w:val="none" w:sz="0" w:space="0" w:color="auto"/>
        <w:right w:val="none" w:sz="0" w:space="0" w:color="auto"/>
      </w:divBdr>
      <w:divsChild>
        <w:div w:id="2085253930">
          <w:marLeft w:val="0"/>
          <w:marRight w:val="0"/>
          <w:marTop w:val="0"/>
          <w:marBottom w:val="0"/>
          <w:divBdr>
            <w:top w:val="none" w:sz="0" w:space="0" w:color="auto"/>
            <w:left w:val="none" w:sz="0" w:space="0" w:color="auto"/>
            <w:bottom w:val="none" w:sz="0" w:space="0" w:color="auto"/>
            <w:right w:val="none" w:sz="0" w:space="0" w:color="auto"/>
          </w:divBdr>
          <w:divsChild>
            <w:div w:id="147863786">
              <w:marLeft w:val="0"/>
              <w:marRight w:val="0"/>
              <w:marTop w:val="0"/>
              <w:marBottom w:val="0"/>
              <w:divBdr>
                <w:top w:val="none" w:sz="0" w:space="0" w:color="auto"/>
                <w:left w:val="none" w:sz="0" w:space="0" w:color="auto"/>
                <w:bottom w:val="none" w:sz="0" w:space="0" w:color="auto"/>
                <w:right w:val="none" w:sz="0" w:space="0" w:color="auto"/>
              </w:divBdr>
            </w:div>
          </w:divsChild>
        </w:div>
        <w:div w:id="903445593">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61182448">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122454400">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32816324">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2D42A-29BC-4E56-9991-A2E8F5A5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526</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4308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cavagna</dc:creator>
  <cp:lastModifiedBy>Adriana Galoppo</cp:lastModifiedBy>
  <cp:revision>3</cp:revision>
  <cp:lastPrinted>2023-05-02T07:14:00Z</cp:lastPrinted>
  <dcterms:created xsi:type="dcterms:W3CDTF">2023-05-02T07:21:00Z</dcterms:created>
  <dcterms:modified xsi:type="dcterms:W3CDTF">2023-05-02T07:21:00Z</dcterms:modified>
</cp:coreProperties>
</file>