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48" w:rsidRDefault="00B15348" w:rsidP="00275F11">
      <w:pPr>
        <w:ind w:right="77"/>
        <w:jc w:val="center"/>
        <w:rPr>
          <w:rFonts w:ascii="Arial" w:hAnsi="Arial" w:cs="Arial"/>
        </w:rPr>
      </w:pPr>
    </w:p>
    <w:p w:rsidR="003C64FD" w:rsidRPr="006C2B2A" w:rsidRDefault="003C64FD" w:rsidP="003C64FD">
      <w:pPr>
        <w:ind w:right="77"/>
        <w:rPr>
          <w:rFonts w:ascii="Arial" w:hAnsi="Arial" w:cs="Arial"/>
        </w:rPr>
      </w:pPr>
      <w:r w:rsidRPr="006C2B2A">
        <w:rPr>
          <w:rFonts w:ascii="Arial" w:hAnsi="Arial" w:cs="Arial"/>
        </w:rPr>
        <w:t>Fac simile di domanda da trascrivere in carta semplice</w:t>
      </w:r>
      <w:bookmarkStart w:id="0" w:name="_GoBack"/>
      <w:bookmarkEnd w:id="0"/>
    </w:p>
    <w:p w:rsidR="003C64FD" w:rsidRDefault="003C64FD" w:rsidP="003C64FD">
      <w:pPr>
        <w:pStyle w:val="Nessunaspaziatura"/>
        <w:ind w:left="4956"/>
        <w:jc w:val="both"/>
        <w:rPr>
          <w:rFonts w:ascii="Arial" w:hAnsi="Arial" w:cs="Arial"/>
          <w:b/>
        </w:rPr>
      </w:pPr>
    </w:p>
    <w:p w:rsidR="003C64FD" w:rsidRDefault="003C64FD" w:rsidP="003C64FD">
      <w:pPr>
        <w:pStyle w:val="Nessunaspaziatura"/>
        <w:ind w:left="4956"/>
        <w:jc w:val="both"/>
        <w:rPr>
          <w:rFonts w:ascii="Arial" w:hAnsi="Arial" w:cs="Arial"/>
          <w:b/>
        </w:rPr>
      </w:pPr>
    </w:p>
    <w:p w:rsidR="003C64FD" w:rsidRPr="00FD0160" w:rsidRDefault="003C64FD" w:rsidP="003C64FD">
      <w:pPr>
        <w:pStyle w:val="Nessunaspaziatura"/>
        <w:ind w:left="4956"/>
        <w:jc w:val="both"/>
        <w:rPr>
          <w:rFonts w:ascii="Arial" w:hAnsi="Arial" w:cs="Arial"/>
          <w:b/>
        </w:rPr>
      </w:pPr>
      <w:r w:rsidRPr="00FD0160">
        <w:rPr>
          <w:rFonts w:ascii="Arial" w:hAnsi="Arial" w:cs="Arial"/>
          <w:b/>
        </w:rPr>
        <w:t>Al Direttore Generale</w:t>
      </w:r>
    </w:p>
    <w:p w:rsidR="003C64FD" w:rsidRPr="00FD0160" w:rsidRDefault="003C64FD" w:rsidP="003C64FD">
      <w:pPr>
        <w:pStyle w:val="Nessunaspaziatura"/>
        <w:ind w:left="4956"/>
        <w:jc w:val="both"/>
        <w:rPr>
          <w:rFonts w:ascii="Arial" w:hAnsi="Arial" w:cs="Arial"/>
          <w:b/>
        </w:rPr>
      </w:pPr>
      <w:r w:rsidRPr="00FD0160">
        <w:rPr>
          <w:rFonts w:ascii="Arial" w:hAnsi="Arial" w:cs="Arial"/>
          <w:b/>
        </w:rPr>
        <w:t>Agenzia di Tutela della Salute della Brianza</w:t>
      </w:r>
    </w:p>
    <w:p w:rsidR="003C64FD" w:rsidRDefault="003C64FD" w:rsidP="003C64F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3C64FD" w:rsidRPr="00FD0160" w:rsidRDefault="003C64FD" w:rsidP="003C64FD">
      <w:pPr>
        <w:spacing w:line="240" w:lineRule="exact"/>
        <w:ind w:left="4248" w:right="77" w:firstLine="708"/>
        <w:jc w:val="both"/>
        <w:rPr>
          <w:rFonts w:ascii="Arial" w:hAnsi="Arial" w:cs="Arial"/>
          <w:sz w:val="22"/>
          <w:szCs w:val="22"/>
        </w:rPr>
      </w:pPr>
    </w:p>
    <w:p w:rsidR="003C64FD" w:rsidRPr="006C2B2A" w:rsidRDefault="003C64FD" w:rsidP="003C64FD">
      <w:pPr>
        <w:spacing w:line="240" w:lineRule="exact"/>
        <w:ind w:right="77"/>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3C64FD" w:rsidRPr="008F4B75" w:rsidRDefault="003C64FD" w:rsidP="003C64FD">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3C64FD" w:rsidRPr="008F4B75" w:rsidRDefault="003C64FD" w:rsidP="003C64FD">
      <w:pPr>
        <w:pStyle w:val="Nessunaspaziatura"/>
        <w:jc w:val="both"/>
        <w:rPr>
          <w:rFonts w:ascii="Arial" w:hAnsi="Arial" w:cs="Arial"/>
        </w:rPr>
      </w:pPr>
    </w:p>
    <w:p w:rsidR="003C64FD" w:rsidRDefault="003C64FD" w:rsidP="003C64FD">
      <w:pPr>
        <w:pStyle w:val="Nessunaspaziatura"/>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CODICE FISCALE ……………………………………………</w:t>
      </w:r>
    </w:p>
    <w:p w:rsidR="003C64FD" w:rsidRPr="008F4B75" w:rsidRDefault="003C64FD" w:rsidP="003C64FD">
      <w:pPr>
        <w:pStyle w:val="Nessunaspaziatura"/>
        <w:jc w:val="both"/>
        <w:rPr>
          <w:rFonts w:ascii="Arial" w:hAnsi="Arial" w:cs="Arial"/>
        </w:rPr>
      </w:pPr>
      <w:r w:rsidRPr="008F4B75">
        <w:rPr>
          <w:rFonts w:ascii="Arial" w:hAnsi="Arial" w:cs="Arial"/>
        </w:rPr>
        <w:t xml:space="preserve">Recapiti telefonici ……………………………………………. </w:t>
      </w:r>
    </w:p>
    <w:p w:rsidR="003C64FD" w:rsidRPr="008F4B75" w:rsidRDefault="003C64FD" w:rsidP="003C64FD">
      <w:pPr>
        <w:pStyle w:val="Nessunaspaziatura"/>
        <w:jc w:val="both"/>
        <w:rPr>
          <w:rFonts w:ascii="Arial" w:hAnsi="Arial" w:cs="Arial"/>
        </w:rPr>
      </w:pPr>
      <w:r>
        <w:rPr>
          <w:rFonts w:ascii="Arial" w:hAnsi="Arial" w:cs="Arial"/>
        </w:rPr>
        <w:t xml:space="preserve">Indirizzi </w:t>
      </w:r>
      <w:r w:rsidRPr="008F4B75">
        <w:rPr>
          <w:rFonts w:ascii="Arial" w:hAnsi="Arial" w:cs="Arial"/>
        </w:rPr>
        <w:t>Mail …………………………………</w:t>
      </w:r>
      <w:r>
        <w:rPr>
          <w:rFonts w:ascii="Arial" w:hAnsi="Arial" w:cs="Arial"/>
        </w:rPr>
        <w:t>…………</w:t>
      </w:r>
      <w:proofErr w:type="gramStart"/>
      <w:r>
        <w:rPr>
          <w:rFonts w:ascii="Arial" w:hAnsi="Arial" w:cs="Arial"/>
        </w:rPr>
        <w:t>…….</w:t>
      </w:r>
      <w:proofErr w:type="gramEnd"/>
      <w:r>
        <w:rPr>
          <w:rFonts w:ascii="Arial" w:hAnsi="Arial" w:cs="Arial"/>
        </w:rPr>
        <w:t>.</w:t>
      </w:r>
    </w:p>
    <w:p w:rsidR="003C64FD" w:rsidRPr="006C2B2A" w:rsidRDefault="003C64FD" w:rsidP="003C64FD">
      <w:pPr>
        <w:spacing w:line="240" w:lineRule="exact"/>
        <w:ind w:right="77"/>
        <w:jc w:val="both"/>
        <w:rPr>
          <w:rFonts w:ascii="Arial" w:hAnsi="Arial" w:cs="Arial"/>
        </w:rPr>
      </w:pP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3C64FD" w:rsidRPr="00831190" w:rsidRDefault="003C64FD" w:rsidP="003C64FD">
      <w:pPr>
        <w:spacing w:line="240" w:lineRule="exact"/>
        <w:ind w:right="77"/>
        <w:jc w:val="center"/>
        <w:rPr>
          <w:rFonts w:ascii="Arial" w:hAnsi="Arial" w:cs="Arial"/>
          <w:b/>
        </w:rPr>
      </w:pPr>
    </w:p>
    <w:p w:rsidR="003C64FD" w:rsidRPr="00145E06" w:rsidRDefault="00A41066" w:rsidP="003C64FD">
      <w:pPr>
        <w:pStyle w:val="Corpotesto"/>
        <w:ind w:right="79"/>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poter partecipare all’avviso pubblico, per il conferimento di n. 1 Borsa di Studio </w:t>
      </w:r>
      <w:r w:rsidR="00091E77">
        <w:rPr>
          <w:rFonts w:ascii="Arial" w:hAnsi="Arial" w:cs="Arial"/>
          <w:sz w:val="22"/>
          <w:szCs w:val="22"/>
        </w:rPr>
        <w:t>……………………………………………………………………………………………………………..</w:t>
      </w:r>
      <w:r>
        <w:rPr>
          <w:rFonts w:ascii="Arial" w:hAnsi="Arial" w:cs="Arial"/>
          <w:sz w:val="22"/>
          <w:szCs w:val="22"/>
        </w:rPr>
        <w:t xml:space="preserve">. </w:t>
      </w:r>
    </w:p>
    <w:p w:rsidR="003C64FD" w:rsidRPr="006909C6" w:rsidRDefault="003C64FD" w:rsidP="003C64FD">
      <w:pPr>
        <w:spacing w:line="240" w:lineRule="exact"/>
        <w:ind w:right="77"/>
        <w:jc w:val="both"/>
        <w:rPr>
          <w:rFonts w:ascii="Arial" w:hAnsi="Arial" w:cs="Arial"/>
          <w:sz w:val="22"/>
          <w:szCs w:val="22"/>
        </w:rPr>
      </w:pPr>
    </w:p>
    <w:p w:rsidR="003C64FD" w:rsidRPr="00FD0160" w:rsidRDefault="003C64FD" w:rsidP="003C64F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3C64FD" w:rsidRPr="00FD0160" w:rsidRDefault="003C64FD" w:rsidP="003C64FD">
      <w:pPr>
        <w:spacing w:line="240" w:lineRule="exact"/>
        <w:ind w:right="77"/>
        <w:jc w:val="center"/>
        <w:rPr>
          <w:rFonts w:ascii="Arial" w:hAnsi="Arial" w:cs="Arial"/>
          <w:b/>
          <w:sz w:val="22"/>
          <w:szCs w:val="22"/>
        </w:rPr>
      </w:pPr>
    </w:p>
    <w:p w:rsidR="003C64FD" w:rsidRPr="00FD0160" w:rsidRDefault="003C64FD" w:rsidP="003C64F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3C64FD" w:rsidRPr="00FD0160" w:rsidRDefault="003C64FD" w:rsidP="003C64F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3C64FD" w:rsidRPr="00FD0160" w:rsidRDefault="003C64FD" w:rsidP="003C64F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3C64FD" w:rsidRPr="00FD0160" w:rsidRDefault="003C64FD" w:rsidP="003C64F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3C64FD" w:rsidRPr="00FD0160" w:rsidRDefault="003C64FD" w:rsidP="003C64F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3C64FD" w:rsidRPr="00FD0160" w:rsidRDefault="003C64FD" w:rsidP="003C64FD">
      <w:pPr>
        <w:pStyle w:val="Nessunaspaziatura"/>
        <w:jc w:val="both"/>
        <w:rPr>
          <w:rFonts w:ascii="Arial" w:hAnsi="Arial" w:cs="Arial"/>
          <w:b/>
        </w:rPr>
      </w:pPr>
    </w:p>
    <w:p w:rsidR="003C64FD" w:rsidRPr="00FD0160" w:rsidRDefault="003C64FD" w:rsidP="003C64FD">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3C64FD" w:rsidRPr="00FD0160" w:rsidRDefault="003C64FD" w:rsidP="003C64FD">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oppure specificare la condizione  specifica che consente la partecipazione all’avviso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3C64FD" w:rsidRPr="00FD0160" w:rsidRDefault="003C64FD" w:rsidP="003C64F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6143E" w:rsidRPr="00B92505" w:rsidRDefault="003C64FD" w:rsidP="0076143E">
      <w:pPr>
        <w:numPr>
          <w:ilvl w:val="12"/>
          <w:numId w:val="0"/>
        </w:numPr>
        <w:tabs>
          <w:tab w:val="left" w:pos="360"/>
        </w:tabs>
        <w:jc w:val="both"/>
        <w:rPr>
          <w:rFonts w:ascii="Arial" w:hAnsi="Arial" w:cs="Arial"/>
          <w:b/>
          <w:sz w:val="22"/>
          <w:szCs w:val="22"/>
        </w:rPr>
      </w:pPr>
      <w:r w:rsidRPr="00FD0160">
        <w:rPr>
          <w:rFonts w:ascii="Arial" w:hAnsi="Arial" w:cs="Arial"/>
        </w:rPr>
        <w:lastRenderedPageBreak/>
        <w:sym w:font="Symbol" w:char="F0A0"/>
      </w:r>
      <w:r w:rsidRPr="00FD0160">
        <w:rPr>
          <w:rFonts w:ascii="Arial" w:hAnsi="Arial" w:cs="Arial"/>
        </w:rPr>
        <w:t xml:space="preserve"> </w:t>
      </w:r>
      <w:r w:rsidRPr="0076143E">
        <w:rPr>
          <w:rFonts w:ascii="Arial" w:hAnsi="Arial" w:cs="Arial"/>
          <w:sz w:val="22"/>
          <w:szCs w:val="22"/>
        </w:rPr>
        <w:t>di non essere stato destituito/a o dispensato/a dall’impieg</w:t>
      </w:r>
      <w:r w:rsidR="0076143E" w:rsidRPr="0076143E">
        <w:rPr>
          <w:rFonts w:ascii="Arial" w:hAnsi="Arial" w:cs="Arial"/>
          <w:sz w:val="22"/>
          <w:szCs w:val="22"/>
        </w:rPr>
        <w:t xml:space="preserve">o presso una Pubblica </w:t>
      </w:r>
      <w:r w:rsidRPr="0076143E">
        <w:rPr>
          <w:rFonts w:ascii="Arial" w:hAnsi="Arial" w:cs="Arial"/>
          <w:sz w:val="22"/>
          <w:szCs w:val="22"/>
        </w:rPr>
        <w:t>Amministrazione</w:t>
      </w:r>
      <w:r w:rsidRPr="00FD0160">
        <w:rPr>
          <w:rFonts w:ascii="Arial" w:hAnsi="Arial" w:cs="Arial"/>
        </w:rPr>
        <w:t xml:space="preserve">      </w:t>
      </w:r>
      <w:r w:rsidR="0076143E" w:rsidRPr="00B92505">
        <w:rPr>
          <w:rFonts w:ascii="Arial" w:hAnsi="Arial" w:cs="Arial"/>
          <w:b/>
          <w:sz w:val="22"/>
          <w:szCs w:val="22"/>
        </w:rPr>
        <w:t>oppure</w:t>
      </w:r>
    </w:p>
    <w:p w:rsidR="0076143E" w:rsidRPr="00B92505" w:rsidRDefault="0076143E" w:rsidP="0076143E">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3C64FD" w:rsidRPr="00FD0160" w:rsidRDefault="003C64FD" w:rsidP="003C64FD">
      <w:pPr>
        <w:pStyle w:val="Nessunaspaziatura"/>
        <w:rPr>
          <w:rFonts w:ascii="Arial" w:hAnsi="Arial" w:cs="Arial"/>
        </w:rPr>
      </w:pPr>
      <w:r w:rsidRPr="00FD0160">
        <w:rPr>
          <w:rFonts w:ascii="Arial" w:hAnsi="Arial" w:cs="Arial"/>
        </w:rPr>
        <w:t xml:space="preserve">       </w:t>
      </w:r>
    </w:p>
    <w:p w:rsidR="003C64FD" w:rsidRPr="00FD0160" w:rsidRDefault="003C64FD" w:rsidP="003C64F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diploma</w:t>
      </w:r>
      <w:proofErr w:type="gramEnd"/>
      <w:r w:rsidRPr="00FD0160">
        <w:rPr>
          <w:rFonts w:ascii="Arial" w:hAnsi="Arial" w:cs="Arial"/>
        </w:rPr>
        <w:t xml:space="preserve"> di laurea in ………………………………………………………………………………</w:t>
      </w:r>
    </w:p>
    <w:p w:rsidR="003C64FD" w:rsidRPr="00FD0160" w:rsidRDefault="003C64FD" w:rsidP="003C64FD">
      <w:pPr>
        <w:pStyle w:val="Nessunaspaziatura"/>
        <w:ind w:left="360"/>
        <w:jc w:val="both"/>
        <w:rPr>
          <w:rFonts w:ascii="Arial" w:hAnsi="Arial" w:cs="Arial"/>
        </w:rPr>
      </w:pPr>
      <w:r w:rsidRPr="00FD0160">
        <w:rPr>
          <w:rFonts w:ascii="Arial" w:hAnsi="Arial" w:cs="Arial"/>
        </w:rPr>
        <w:t>Conseguita in data</w:t>
      </w:r>
      <w:proofErr w:type="gramStart"/>
      <w:r w:rsidRPr="00FD0160">
        <w:rPr>
          <w:rFonts w:ascii="Arial" w:hAnsi="Arial" w:cs="Arial"/>
        </w:rPr>
        <w:t xml:space="preserve"> ..</w:t>
      </w:r>
      <w:proofErr w:type="gramEnd"/>
      <w:r w:rsidRPr="00FD0160">
        <w:rPr>
          <w:rFonts w:ascii="Arial" w:hAnsi="Arial" w:cs="Arial"/>
        </w:rPr>
        <w:t xml:space="preserve">/../…. </w:t>
      </w:r>
      <w:r w:rsidR="00C5269C" w:rsidRPr="00FD0160">
        <w:rPr>
          <w:rFonts w:ascii="Arial" w:hAnsi="Arial" w:cs="Arial"/>
        </w:rPr>
        <w:t>P</w:t>
      </w:r>
      <w:r w:rsidRPr="00FD0160">
        <w:rPr>
          <w:rFonts w:ascii="Arial" w:hAnsi="Arial" w:cs="Arial"/>
        </w:rPr>
        <w:t>resso</w:t>
      </w:r>
      <w:r w:rsidR="00C5269C">
        <w:rPr>
          <w:rFonts w:ascii="Arial" w:hAnsi="Arial" w:cs="Arial"/>
        </w:rPr>
        <w:t xml:space="preserve"> …………………. </w:t>
      </w:r>
      <w:r w:rsidR="00845F8E">
        <w:rPr>
          <w:rFonts w:ascii="Arial" w:hAnsi="Arial" w:cs="Arial"/>
        </w:rPr>
        <w:t>V</w:t>
      </w:r>
      <w:r w:rsidRPr="00FD0160">
        <w:rPr>
          <w:rFonts w:ascii="Arial" w:hAnsi="Arial" w:cs="Arial"/>
        </w:rPr>
        <w:t>ia …………………………………… CAP……… Città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3C64FD" w:rsidRPr="00FD0160" w:rsidRDefault="003C64FD" w:rsidP="003C64FD">
      <w:pPr>
        <w:pStyle w:val="Nessunaspaziatura"/>
        <w:ind w:left="360"/>
        <w:rPr>
          <w:rFonts w:ascii="Arial" w:hAnsi="Arial" w:cs="Arial"/>
        </w:rPr>
      </w:pPr>
      <w:r w:rsidRPr="00FD0160">
        <w:rPr>
          <w:rFonts w:ascii="Arial" w:hAnsi="Arial" w:cs="Arial"/>
        </w:rPr>
        <w:t>………………………………………………………………………………………………………………………………………………………………………………………………………………………………</w:t>
      </w:r>
    </w:p>
    <w:p w:rsidR="003C64FD" w:rsidRPr="00FD0160" w:rsidRDefault="003C64FD" w:rsidP="003C64FD">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3C64FD" w:rsidRDefault="003C64FD" w:rsidP="003C64FD">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6143E" w:rsidRPr="00FD0160" w:rsidRDefault="0076143E" w:rsidP="003C64FD">
      <w:pPr>
        <w:pStyle w:val="Nessunaspaziatura"/>
        <w:ind w:left="360"/>
        <w:rPr>
          <w:rFonts w:ascii="Arial" w:hAnsi="Arial" w:cs="Arial"/>
        </w:rPr>
      </w:pPr>
    </w:p>
    <w:p w:rsidR="0076143E" w:rsidRDefault="0076143E" w:rsidP="003C64FD">
      <w:pPr>
        <w:ind w:right="77"/>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w:t>
      </w:r>
      <w:r>
        <w:rPr>
          <w:rFonts w:ascii="Arial" w:hAnsi="Arial" w:cs="Arial"/>
          <w:sz w:val="22"/>
          <w:szCs w:val="22"/>
        </w:rPr>
        <w:t>svolgere o di aver svolto la seguente attività lavorativa ………………………………………………………………………………………………………………...;</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3C64FD" w:rsidRDefault="003C64FD" w:rsidP="003C64FD">
      <w:pPr>
        <w:pStyle w:val="Nessunaspaziatura"/>
        <w:jc w:val="both"/>
        <w:rPr>
          <w:rFonts w:ascii="Arial" w:hAnsi="Arial" w:cs="Arial"/>
          <w:b/>
        </w:rPr>
      </w:pPr>
    </w:p>
    <w:p w:rsidR="008C1E63" w:rsidRDefault="008C1E63" w:rsidP="008C1E63">
      <w:pPr>
        <w:pStyle w:val="Nessunaspaziatura"/>
        <w:jc w:val="both"/>
        <w:rPr>
          <w:rFonts w:ascii="Arial" w:hAnsi="Arial" w:cs="Arial"/>
          <w:b/>
        </w:rPr>
      </w:pPr>
    </w:p>
    <w:p w:rsidR="008C1E63" w:rsidRPr="00FD0160" w:rsidRDefault="008C1E63" w:rsidP="008C1E63">
      <w:pPr>
        <w:pStyle w:val="Nessunaspaziatura"/>
        <w:ind w:left="360"/>
        <w:jc w:val="both"/>
        <w:rPr>
          <w:rFonts w:ascii="Arial" w:hAnsi="Arial" w:cs="Arial"/>
          <w:b/>
        </w:rPr>
      </w:pPr>
      <w:r w:rsidRPr="00FD0160">
        <w:rPr>
          <w:rFonts w:ascii="Arial" w:hAnsi="Arial" w:cs="Arial"/>
          <w:b/>
        </w:rPr>
        <w:t>Il/La sottoscritto/a dichiara inoltre:</w:t>
      </w:r>
    </w:p>
    <w:p w:rsidR="008C1E63" w:rsidRPr="00FD0160" w:rsidRDefault="008C1E63" w:rsidP="008C1E63">
      <w:pPr>
        <w:pStyle w:val="Nessunaspaziatura"/>
        <w:numPr>
          <w:ilvl w:val="0"/>
          <w:numId w:val="32"/>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bando, le norme regolamentari in vigore presso questa Agenzia.</w:t>
      </w:r>
    </w:p>
    <w:p w:rsidR="008C1E63" w:rsidRPr="00FD0160" w:rsidRDefault="008C1E63" w:rsidP="008C1E63">
      <w:pPr>
        <w:pStyle w:val="Nessunaspaziatura"/>
        <w:ind w:left="1140"/>
        <w:jc w:val="both"/>
        <w:rPr>
          <w:rFonts w:ascii="Arial" w:hAnsi="Arial" w:cs="Arial"/>
          <w:b/>
        </w:rPr>
      </w:pPr>
    </w:p>
    <w:p w:rsidR="008C1E63" w:rsidRPr="00F30F3C" w:rsidRDefault="008C1E63" w:rsidP="008C1E63">
      <w:pPr>
        <w:pStyle w:val="Nessunaspaziatura"/>
        <w:numPr>
          <w:ilvl w:val="0"/>
          <w:numId w:val="31"/>
        </w:numPr>
        <w:jc w:val="both"/>
        <w:rPr>
          <w:rFonts w:ascii="Arial" w:hAnsi="Arial" w:cs="Arial"/>
          <w:b/>
        </w:rPr>
      </w:pPr>
      <w:proofErr w:type="gramStart"/>
      <w:r w:rsidRPr="008F4B75">
        <w:rPr>
          <w:rFonts w:ascii="Arial" w:hAnsi="Arial" w:cs="Arial"/>
          <w:b/>
        </w:rPr>
        <w:t>di</w:t>
      </w:r>
      <w:proofErr w:type="gramEnd"/>
      <w:r w:rsidRPr="008F4B75">
        <w:rPr>
          <w:rFonts w:ascii="Arial" w:hAnsi="Arial" w:cs="Arial"/>
          <w:b/>
        </w:rPr>
        <w:t xml:space="preserve">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8C1E63" w:rsidRPr="00FD0160" w:rsidRDefault="008C1E63" w:rsidP="008C1E63">
      <w:pPr>
        <w:pStyle w:val="Nessunaspaziatura"/>
        <w:jc w:val="both"/>
        <w:rPr>
          <w:rFonts w:ascii="Arial" w:hAnsi="Arial" w:cs="Arial"/>
        </w:rPr>
      </w:pP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r w:rsidRPr="00FD0160">
        <w:rPr>
          <w:rFonts w:ascii="Arial" w:hAnsi="Arial" w:cs="Arial"/>
        </w:rPr>
        <w:t xml:space="preserve">Luogo e data _______________________   </w:t>
      </w: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jc w:val="both"/>
        <w:rPr>
          <w:rFonts w:ascii="Arial" w:hAnsi="Arial" w:cs="Arial"/>
        </w:rPr>
      </w:pPr>
    </w:p>
    <w:p w:rsidR="008C1E63" w:rsidRPr="00FD0160" w:rsidRDefault="008C1E63" w:rsidP="008C1E63">
      <w:pPr>
        <w:pStyle w:val="Nessunaspaziatura"/>
        <w:ind w:left="360"/>
        <w:jc w:val="both"/>
        <w:rPr>
          <w:rFonts w:ascii="Arial" w:hAnsi="Arial" w:cs="Arial"/>
          <w:b/>
        </w:rPr>
      </w:pPr>
      <w:r w:rsidRPr="00FD0160">
        <w:rPr>
          <w:rFonts w:ascii="Arial" w:hAnsi="Arial" w:cs="Arial"/>
          <w:b/>
        </w:rPr>
        <w:t xml:space="preserve">Ai sensi della Legge n. 183/2011, l’Amministrazione procederà all’accertamento della veridicità delle dichiarazioni rilasciate. In caso di dichiarazioni false, il dichiarante verrà </w:t>
      </w:r>
      <w:r w:rsidRPr="00FD0160">
        <w:rPr>
          <w:rFonts w:ascii="Arial" w:hAnsi="Arial" w:cs="Arial"/>
          <w:b/>
        </w:rPr>
        <w:lastRenderedPageBreak/>
        <w:t>denunciato all’Autorità Giudiziaria e decadrà dagli eventuali benefici ottenuti con la presente autocertificazione.</w:t>
      </w:r>
      <w:r w:rsidRPr="00FD0160">
        <w:rPr>
          <w:rFonts w:ascii="Arial" w:hAnsi="Arial" w:cs="Arial"/>
          <w:b/>
        </w:rPr>
        <w:tab/>
      </w:r>
    </w:p>
    <w:p w:rsidR="008C1E63" w:rsidRPr="00FD0160" w:rsidRDefault="008C1E63" w:rsidP="008C1E63">
      <w:pPr>
        <w:pStyle w:val="Nessunaspaziatura"/>
        <w:ind w:left="360"/>
        <w:jc w:val="both"/>
        <w:rPr>
          <w:rFonts w:ascii="Arial" w:hAnsi="Arial" w:cs="Arial"/>
          <w:b/>
        </w:rPr>
      </w:pPr>
    </w:p>
    <w:p w:rsidR="008C1E63" w:rsidRPr="00FD0160" w:rsidRDefault="008C1E63" w:rsidP="008C1E63">
      <w:pPr>
        <w:pStyle w:val="Nessunaspaziatura"/>
        <w:ind w:left="360"/>
        <w:jc w:val="both"/>
        <w:rPr>
          <w:rFonts w:ascii="Arial" w:hAnsi="Arial" w:cs="Arial"/>
        </w:rPr>
      </w:pPr>
      <w:r w:rsidRPr="00FD0160">
        <w:rPr>
          <w:rFonts w:ascii="Arial" w:hAnsi="Arial" w:cs="Arial"/>
        </w:rPr>
        <w:t>Il/La sottoscritto/a allega alla presente domanda:</w:t>
      </w:r>
    </w:p>
    <w:p w:rsidR="008C1E63" w:rsidRPr="00FD0160" w:rsidRDefault="008C1E63" w:rsidP="008C1E63">
      <w:pPr>
        <w:pStyle w:val="Nessunaspaziatura"/>
        <w:ind w:left="360"/>
        <w:jc w:val="both"/>
        <w:rPr>
          <w:rFonts w:ascii="Arial" w:hAnsi="Arial" w:cs="Arial"/>
        </w:rPr>
      </w:pPr>
    </w:p>
    <w:p w:rsidR="008C1E63" w:rsidRPr="00254418" w:rsidRDefault="008C1E63" w:rsidP="008C1E63">
      <w:pPr>
        <w:pStyle w:val="Nessunaspaziatura"/>
        <w:numPr>
          <w:ilvl w:val="0"/>
          <w:numId w:val="30"/>
        </w:numPr>
        <w:jc w:val="both"/>
        <w:rPr>
          <w:rFonts w:ascii="Arial" w:hAnsi="Arial" w:cs="Arial"/>
          <w:b/>
          <w:bCs/>
        </w:rPr>
      </w:pPr>
      <w:r w:rsidRPr="006237D2">
        <w:rPr>
          <w:rFonts w:ascii="Arial" w:hAnsi="Arial" w:cs="Arial"/>
        </w:rPr>
        <w:t>Copia fotostatica di un documento di identità</w:t>
      </w:r>
    </w:p>
    <w:p w:rsidR="008C1E63" w:rsidRDefault="008C1E63" w:rsidP="008C1E63">
      <w:pPr>
        <w:ind w:right="77"/>
        <w:rPr>
          <w:rFonts w:ascii="Arial" w:hAnsi="Arial" w:cs="Arial"/>
          <w:sz w:val="22"/>
          <w:szCs w:val="22"/>
        </w:rPr>
      </w:pPr>
    </w:p>
    <w:sectPr w:rsidR="008C1E63" w:rsidSect="00275F11">
      <w:headerReference w:type="default" r:id="rId8"/>
      <w:footerReference w:type="even" r:id="rId9"/>
      <w:footerReference w:type="default" r:id="rId10"/>
      <w:pgSz w:w="11906" w:h="16838" w:code="9"/>
      <w:pgMar w:top="851" w:right="1134" w:bottom="567" w:left="1134" w:header="882"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3E" w:rsidRDefault="009E383E">
      <w:r>
        <w:separator/>
      </w:r>
    </w:p>
  </w:endnote>
  <w:endnote w:type="continuationSeparator" w:id="0">
    <w:p w:rsidR="009E383E" w:rsidRDefault="009E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3E" w:rsidRDefault="00D42B82" w:rsidP="00BE0213">
    <w:pPr>
      <w:pStyle w:val="Pidipagina"/>
      <w:framePr w:wrap="around" w:vAnchor="text" w:hAnchor="margin" w:xAlign="right" w:y="1"/>
      <w:rPr>
        <w:rStyle w:val="Numeropagina"/>
      </w:rPr>
    </w:pPr>
    <w:r>
      <w:rPr>
        <w:rStyle w:val="Numeropagina"/>
      </w:rPr>
      <w:fldChar w:fldCharType="begin"/>
    </w:r>
    <w:r w:rsidR="009E383E">
      <w:rPr>
        <w:rStyle w:val="Numeropagina"/>
      </w:rPr>
      <w:instrText xml:space="preserve">PAGE  </w:instrText>
    </w:r>
    <w:r>
      <w:rPr>
        <w:rStyle w:val="Numeropagina"/>
      </w:rPr>
      <w:fldChar w:fldCharType="end"/>
    </w:r>
  </w:p>
  <w:p w:rsidR="009E383E" w:rsidRDefault="009E383E"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279"/>
      <w:docPartObj>
        <w:docPartGallery w:val="Page Numbers (Bottom of Page)"/>
        <w:docPartUnique/>
      </w:docPartObj>
    </w:sdtPr>
    <w:sdtEndPr/>
    <w:sdtContent>
      <w:p w:rsidR="006909C6" w:rsidRDefault="001B35E6">
        <w:pPr>
          <w:pStyle w:val="Pidipagina"/>
          <w:jc w:val="right"/>
        </w:pPr>
        <w:r>
          <w:fldChar w:fldCharType="begin"/>
        </w:r>
        <w:r>
          <w:instrText xml:space="preserve"> PAGE   \* MERGEFORMAT </w:instrText>
        </w:r>
        <w:r>
          <w:fldChar w:fldCharType="separate"/>
        </w:r>
        <w:r w:rsidR="00275F11">
          <w:t>2</w:t>
        </w:r>
        <w:r>
          <w:fldChar w:fldCharType="end"/>
        </w:r>
      </w:p>
    </w:sdtContent>
  </w:sdt>
  <w:p w:rsidR="009E383E" w:rsidRPr="00A35EBF" w:rsidRDefault="009E383E"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3E" w:rsidRDefault="009E383E">
      <w:r>
        <w:separator/>
      </w:r>
    </w:p>
  </w:footnote>
  <w:footnote w:type="continuationSeparator" w:id="0">
    <w:p w:rsidR="009E383E" w:rsidRDefault="009E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3E" w:rsidRDefault="009E383E"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2"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240863"/>
    <w:multiLevelType w:val="hybridMultilevel"/>
    <w:tmpl w:val="DD3A7F5A"/>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341A58"/>
    <w:multiLevelType w:val="hybridMultilevel"/>
    <w:tmpl w:val="8FC4FA72"/>
    <w:lvl w:ilvl="0" w:tplc="CA743AF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85771C6"/>
    <w:multiLevelType w:val="hybridMultilevel"/>
    <w:tmpl w:val="0C1291BE"/>
    <w:lvl w:ilvl="0" w:tplc="CA743A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1" w15:restartNumberingAfterBreak="0">
    <w:nsid w:val="20965BDC"/>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B1423B"/>
    <w:multiLevelType w:val="hybridMultilevel"/>
    <w:tmpl w:val="4600EEBC"/>
    <w:lvl w:ilvl="0" w:tplc="D88E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405205"/>
    <w:multiLevelType w:val="hybridMultilevel"/>
    <w:tmpl w:val="BDF0223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7"/>
  </w:num>
  <w:num w:numId="6">
    <w:abstractNumId w:val="16"/>
  </w:num>
  <w:num w:numId="7">
    <w:abstractNumId w:val="38"/>
  </w:num>
  <w:num w:numId="8">
    <w:abstractNumId w:val="13"/>
  </w:num>
  <w:num w:numId="9">
    <w:abstractNumId w:val="5"/>
  </w:num>
  <w:num w:numId="10">
    <w:abstractNumId w:val="29"/>
  </w:num>
  <w:num w:numId="11">
    <w:abstractNumId w:val="6"/>
  </w:num>
  <w:num w:numId="12">
    <w:abstractNumId w:val="9"/>
  </w:num>
  <w:num w:numId="13">
    <w:abstractNumId w:val="14"/>
  </w:num>
  <w:num w:numId="14">
    <w:abstractNumId w:val="41"/>
  </w:num>
  <w:num w:numId="15">
    <w:abstractNumId w:val="42"/>
  </w:num>
  <w:num w:numId="16">
    <w:abstractNumId w:val="3"/>
  </w:num>
  <w:num w:numId="17">
    <w:abstractNumId w:val="23"/>
  </w:num>
  <w:num w:numId="18">
    <w:abstractNumId w:val="36"/>
  </w:num>
  <w:num w:numId="19">
    <w:abstractNumId w:val="17"/>
  </w:num>
  <w:num w:numId="20">
    <w:abstractNumId w:val="3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32"/>
  </w:num>
  <w:num w:numId="25">
    <w:abstractNumId w:val="40"/>
  </w:num>
  <w:num w:numId="26">
    <w:abstractNumId w:val="24"/>
  </w:num>
  <w:num w:numId="27">
    <w:abstractNumId w:val="35"/>
  </w:num>
  <w:num w:numId="28">
    <w:abstractNumId w:val="18"/>
  </w:num>
  <w:num w:numId="29">
    <w:abstractNumId w:val="33"/>
  </w:num>
  <w:num w:numId="30">
    <w:abstractNumId w:val="37"/>
  </w:num>
  <w:num w:numId="31">
    <w:abstractNumId w:val="0"/>
  </w:num>
  <w:num w:numId="32">
    <w:abstractNumId w:val="10"/>
  </w:num>
  <w:num w:numId="33">
    <w:abstractNumId w:val="11"/>
  </w:num>
  <w:num w:numId="34">
    <w:abstractNumId w:val="4"/>
  </w:num>
  <w:num w:numId="35">
    <w:abstractNumId w:val="12"/>
  </w:num>
  <w:num w:numId="36">
    <w:abstractNumId w:val="8"/>
  </w:num>
  <w:num w:numId="37">
    <w:abstractNumId w:val="7"/>
  </w:num>
  <w:num w:numId="38">
    <w:abstractNumId w:val="15"/>
  </w:num>
  <w:num w:numId="39">
    <w:abstractNumId w:val="1"/>
  </w:num>
  <w:num w:numId="40">
    <w:abstractNumId w:val="21"/>
  </w:num>
  <w:num w:numId="41">
    <w:abstractNumId w:val="28"/>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8913">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00A1"/>
    <w:rsid w:val="00001A30"/>
    <w:rsid w:val="00011C8B"/>
    <w:rsid w:val="0002707B"/>
    <w:rsid w:val="0003348F"/>
    <w:rsid w:val="00046E22"/>
    <w:rsid w:val="00047DC8"/>
    <w:rsid w:val="00067A9A"/>
    <w:rsid w:val="00070A52"/>
    <w:rsid w:val="000723BE"/>
    <w:rsid w:val="000776AD"/>
    <w:rsid w:val="00091E77"/>
    <w:rsid w:val="000A2223"/>
    <w:rsid w:val="000A33A1"/>
    <w:rsid w:val="000A6D96"/>
    <w:rsid w:val="000A6F2A"/>
    <w:rsid w:val="000B3349"/>
    <w:rsid w:val="000C3051"/>
    <w:rsid w:val="000D52B6"/>
    <w:rsid w:val="000D668F"/>
    <w:rsid w:val="000E42F6"/>
    <w:rsid w:val="000F28DA"/>
    <w:rsid w:val="00100C2F"/>
    <w:rsid w:val="001014E6"/>
    <w:rsid w:val="001026FE"/>
    <w:rsid w:val="001055C2"/>
    <w:rsid w:val="0011418C"/>
    <w:rsid w:val="0012267B"/>
    <w:rsid w:val="00123960"/>
    <w:rsid w:val="0013034A"/>
    <w:rsid w:val="00132C75"/>
    <w:rsid w:val="001330CF"/>
    <w:rsid w:val="001357AD"/>
    <w:rsid w:val="00141293"/>
    <w:rsid w:val="00145E06"/>
    <w:rsid w:val="00153964"/>
    <w:rsid w:val="001562C9"/>
    <w:rsid w:val="0016062F"/>
    <w:rsid w:val="0016745D"/>
    <w:rsid w:val="00171E5E"/>
    <w:rsid w:val="001A0865"/>
    <w:rsid w:val="001A47FB"/>
    <w:rsid w:val="001A6A4C"/>
    <w:rsid w:val="001B35E6"/>
    <w:rsid w:val="001C6442"/>
    <w:rsid w:val="001C76DA"/>
    <w:rsid w:val="001D38AE"/>
    <w:rsid w:val="001D46EC"/>
    <w:rsid w:val="001E611D"/>
    <w:rsid w:val="001F2746"/>
    <w:rsid w:val="001F76BC"/>
    <w:rsid w:val="00202B1E"/>
    <w:rsid w:val="002443AD"/>
    <w:rsid w:val="002542C0"/>
    <w:rsid w:val="00257031"/>
    <w:rsid w:val="00266150"/>
    <w:rsid w:val="00270384"/>
    <w:rsid w:val="00270F24"/>
    <w:rsid w:val="002716CC"/>
    <w:rsid w:val="002721FB"/>
    <w:rsid w:val="00275F11"/>
    <w:rsid w:val="00280DEA"/>
    <w:rsid w:val="00295389"/>
    <w:rsid w:val="00296CB4"/>
    <w:rsid w:val="002A2634"/>
    <w:rsid w:val="002A3341"/>
    <w:rsid w:val="002A4B7C"/>
    <w:rsid w:val="002A5718"/>
    <w:rsid w:val="002C2DC4"/>
    <w:rsid w:val="002D17A0"/>
    <w:rsid w:val="002F4AE7"/>
    <w:rsid w:val="002F7119"/>
    <w:rsid w:val="00306DF4"/>
    <w:rsid w:val="00320615"/>
    <w:rsid w:val="003329D5"/>
    <w:rsid w:val="0033377D"/>
    <w:rsid w:val="00362A98"/>
    <w:rsid w:val="00364F6B"/>
    <w:rsid w:val="003668A6"/>
    <w:rsid w:val="0036722F"/>
    <w:rsid w:val="0037197A"/>
    <w:rsid w:val="003802C9"/>
    <w:rsid w:val="00381E08"/>
    <w:rsid w:val="003868CB"/>
    <w:rsid w:val="00393361"/>
    <w:rsid w:val="00393CFA"/>
    <w:rsid w:val="00395415"/>
    <w:rsid w:val="003A5AE3"/>
    <w:rsid w:val="003A7205"/>
    <w:rsid w:val="003B79E2"/>
    <w:rsid w:val="003C1B72"/>
    <w:rsid w:val="003C4F3D"/>
    <w:rsid w:val="003C64FD"/>
    <w:rsid w:val="003D20CC"/>
    <w:rsid w:val="003E1618"/>
    <w:rsid w:val="003E2200"/>
    <w:rsid w:val="003E2D27"/>
    <w:rsid w:val="0040172A"/>
    <w:rsid w:val="0040344F"/>
    <w:rsid w:val="00411C97"/>
    <w:rsid w:val="004146EA"/>
    <w:rsid w:val="00414BAA"/>
    <w:rsid w:val="004174CD"/>
    <w:rsid w:val="004174E2"/>
    <w:rsid w:val="004210D3"/>
    <w:rsid w:val="0042186A"/>
    <w:rsid w:val="00432A55"/>
    <w:rsid w:val="004350DE"/>
    <w:rsid w:val="00437A9D"/>
    <w:rsid w:val="00444EAF"/>
    <w:rsid w:val="0045268E"/>
    <w:rsid w:val="00453B67"/>
    <w:rsid w:val="00475DBB"/>
    <w:rsid w:val="0049175A"/>
    <w:rsid w:val="004A3D22"/>
    <w:rsid w:val="004B4FAB"/>
    <w:rsid w:val="004B63C8"/>
    <w:rsid w:val="004C3CB6"/>
    <w:rsid w:val="004C6C5C"/>
    <w:rsid w:val="004E032C"/>
    <w:rsid w:val="004E1FA1"/>
    <w:rsid w:val="00504A59"/>
    <w:rsid w:val="00514C52"/>
    <w:rsid w:val="0051583D"/>
    <w:rsid w:val="00522BA9"/>
    <w:rsid w:val="00527F0C"/>
    <w:rsid w:val="005453CF"/>
    <w:rsid w:val="00545614"/>
    <w:rsid w:val="005463E5"/>
    <w:rsid w:val="00551969"/>
    <w:rsid w:val="00552E6E"/>
    <w:rsid w:val="005537E8"/>
    <w:rsid w:val="00557F6B"/>
    <w:rsid w:val="00570797"/>
    <w:rsid w:val="00585221"/>
    <w:rsid w:val="00586A62"/>
    <w:rsid w:val="00590844"/>
    <w:rsid w:val="00596D4A"/>
    <w:rsid w:val="005A0BD8"/>
    <w:rsid w:val="005B231B"/>
    <w:rsid w:val="005B5211"/>
    <w:rsid w:val="005B52C3"/>
    <w:rsid w:val="005B63E9"/>
    <w:rsid w:val="005B705E"/>
    <w:rsid w:val="005D301B"/>
    <w:rsid w:val="005E0123"/>
    <w:rsid w:val="005E1DD2"/>
    <w:rsid w:val="005E233F"/>
    <w:rsid w:val="005E291C"/>
    <w:rsid w:val="005F3311"/>
    <w:rsid w:val="005F7091"/>
    <w:rsid w:val="00605EC1"/>
    <w:rsid w:val="00612767"/>
    <w:rsid w:val="006177DE"/>
    <w:rsid w:val="00625474"/>
    <w:rsid w:val="006349D0"/>
    <w:rsid w:val="0063535C"/>
    <w:rsid w:val="00645244"/>
    <w:rsid w:val="00652512"/>
    <w:rsid w:val="0065536B"/>
    <w:rsid w:val="0065678E"/>
    <w:rsid w:val="00664B03"/>
    <w:rsid w:val="00666862"/>
    <w:rsid w:val="00670037"/>
    <w:rsid w:val="006723F3"/>
    <w:rsid w:val="00681097"/>
    <w:rsid w:val="00685B2F"/>
    <w:rsid w:val="0068737C"/>
    <w:rsid w:val="006909C6"/>
    <w:rsid w:val="006955C7"/>
    <w:rsid w:val="006A69D1"/>
    <w:rsid w:val="006B3B90"/>
    <w:rsid w:val="006C1528"/>
    <w:rsid w:val="006C63D3"/>
    <w:rsid w:val="006D23AC"/>
    <w:rsid w:val="006E2F51"/>
    <w:rsid w:val="006E348A"/>
    <w:rsid w:val="006F0EC5"/>
    <w:rsid w:val="006F55FB"/>
    <w:rsid w:val="0071219A"/>
    <w:rsid w:val="00722AAD"/>
    <w:rsid w:val="007452F4"/>
    <w:rsid w:val="007501FC"/>
    <w:rsid w:val="0075366E"/>
    <w:rsid w:val="00754F32"/>
    <w:rsid w:val="0076143E"/>
    <w:rsid w:val="00763881"/>
    <w:rsid w:val="007644C2"/>
    <w:rsid w:val="00770359"/>
    <w:rsid w:val="0077122F"/>
    <w:rsid w:val="0077193C"/>
    <w:rsid w:val="0077312D"/>
    <w:rsid w:val="00787BCA"/>
    <w:rsid w:val="0079461C"/>
    <w:rsid w:val="007A5A3B"/>
    <w:rsid w:val="007B4ADD"/>
    <w:rsid w:val="007B4B95"/>
    <w:rsid w:val="007C1013"/>
    <w:rsid w:val="007C7A5A"/>
    <w:rsid w:val="007D4B10"/>
    <w:rsid w:val="007D5649"/>
    <w:rsid w:val="007E5F45"/>
    <w:rsid w:val="007F2330"/>
    <w:rsid w:val="007F3FA2"/>
    <w:rsid w:val="007F5347"/>
    <w:rsid w:val="008012CA"/>
    <w:rsid w:val="00811B07"/>
    <w:rsid w:val="00817CF7"/>
    <w:rsid w:val="00826A14"/>
    <w:rsid w:val="00827D9F"/>
    <w:rsid w:val="008428D9"/>
    <w:rsid w:val="00845F8E"/>
    <w:rsid w:val="0084607F"/>
    <w:rsid w:val="008626B5"/>
    <w:rsid w:val="008700BE"/>
    <w:rsid w:val="00882B70"/>
    <w:rsid w:val="00883855"/>
    <w:rsid w:val="00894F55"/>
    <w:rsid w:val="00897B22"/>
    <w:rsid w:val="008A58B2"/>
    <w:rsid w:val="008B7223"/>
    <w:rsid w:val="008C1E63"/>
    <w:rsid w:val="008D3B5A"/>
    <w:rsid w:val="008E7E27"/>
    <w:rsid w:val="008F4B11"/>
    <w:rsid w:val="008F5CA1"/>
    <w:rsid w:val="00902170"/>
    <w:rsid w:val="009024BF"/>
    <w:rsid w:val="009026DC"/>
    <w:rsid w:val="00910A50"/>
    <w:rsid w:val="00911BBC"/>
    <w:rsid w:val="0091360D"/>
    <w:rsid w:val="009318A3"/>
    <w:rsid w:val="00941ED1"/>
    <w:rsid w:val="0094429C"/>
    <w:rsid w:val="00954744"/>
    <w:rsid w:val="00964136"/>
    <w:rsid w:val="00964F0A"/>
    <w:rsid w:val="00967B43"/>
    <w:rsid w:val="00987773"/>
    <w:rsid w:val="00992C6C"/>
    <w:rsid w:val="0099722E"/>
    <w:rsid w:val="009A5F5F"/>
    <w:rsid w:val="009B70F2"/>
    <w:rsid w:val="009D1CAF"/>
    <w:rsid w:val="009E1178"/>
    <w:rsid w:val="009E1E39"/>
    <w:rsid w:val="009E24A8"/>
    <w:rsid w:val="009E383E"/>
    <w:rsid w:val="009F3483"/>
    <w:rsid w:val="009F38DA"/>
    <w:rsid w:val="00A00176"/>
    <w:rsid w:val="00A0254C"/>
    <w:rsid w:val="00A075C3"/>
    <w:rsid w:val="00A13430"/>
    <w:rsid w:val="00A31D4F"/>
    <w:rsid w:val="00A324A8"/>
    <w:rsid w:val="00A35EBF"/>
    <w:rsid w:val="00A36341"/>
    <w:rsid w:val="00A36FDF"/>
    <w:rsid w:val="00A41066"/>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D3825"/>
    <w:rsid w:val="00AD5854"/>
    <w:rsid w:val="00AD7773"/>
    <w:rsid w:val="00B07029"/>
    <w:rsid w:val="00B11326"/>
    <w:rsid w:val="00B15348"/>
    <w:rsid w:val="00B15D7C"/>
    <w:rsid w:val="00B22184"/>
    <w:rsid w:val="00B370A6"/>
    <w:rsid w:val="00B41F2F"/>
    <w:rsid w:val="00B64CB8"/>
    <w:rsid w:val="00B6721C"/>
    <w:rsid w:val="00B711BF"/>
    <w:rsid w:val="00B76B92"/>
    <w:rsid w:val="00B82B64"/>
    <w:rsid w:val="00B84B53"/>
    <w:rsid w:val="00B91CEB"/>
    <w:rsid w:val="00B932E8"/>
    <w:rsid w:val="00B94515"/>
    <w:rsid w:val="00BB2A9D"/>
    <w:rsid w:val="00BC2A33"/>
    <w:rsid w:val="00BC4459"/>
    <w:rsid w:val="00BD00A4"/>
    <w:rsid w:val="00BD08D1"/>
    <w:rsid w:val="00BD4169"/>
    <w:rsid w:val="00BD637F"/>
    <w:rsid w:val="00BD7702"/>
    <w:rsid w:val="00BE0213"/>
    <w:rsid w:val="00BE0570"/>
    <w:rsid w:val="00BE4A60"/>
    <w:rsid w:val="00BE5D9D"/>
    <w:rsid w:val="00BF029C"/>
    <w:rsid w:val="00BF194D"/>
    <w:rsid w:val="00C02424"/>
    <w:rsid w:val="00C1558A"/>
    <w:rsid w:val="00C17572"/>
    <w:rsid w:val="00C21184"/>
    <w:rsid w:val="00C26E29"/>
    <w:rsid w:val="00C336B0"/>
    <w:rsid w:val="00C35534"/>
    <w:rsid w:val="00C36A74"/>
    <w:rsid w:val="00C52096"/>
    <w:rsid w:val="00C5269C"/>
    <w:rsid w:val="00C615D2"/>
    <w:rsid w:val="00C6167E"/>
    <w:rsid w:val="00C63CC3"/>
    <w:rsid w:val="00C63D2A"/>
    <w:rsid w:val="00C858F4"/>
    <w:rsid w:val="00C916A0"/>
    <w:rsid w:val="00C92EDD"/>
    <w:rsid w:val="00C9490A"/>
    <w:rsid w:val="00CA78EE"/>
    <w:rsid w:val="00CC5A81"/>
    <w:rsid w:val="00CE1E89"/>
    <w:rsid w:val="00CE5B85"/>
    <w:rsid w:val="00CF1C7E"/>
    <w:rsid w:val="00CF28CD"/>
    <w:rsid w:val="00CF3036"/>
    <w:rsid w:val="00CF547B"/>
    <w:rsid w:val="00D004A4"/>
    <w:rsid w:val="00D03375"/>
    <w:rsid w:val="00D076CB"/>
    <w:rsid w:val="00D07C1A"/>
    <w:rsid w:val="00D10E92"/>
    <w:rsid w:val="00D11140"/>
    <w:rsid w:val="00D12455"/>
    <w:rsid w:val="00D167C2"/>
    <w:rsid w:val="00D23757"/>
    <w:rsid w:val="00D238A0"/>
    <w:rsid w:val="00D252DE"/>
    <w:rsid w:val="00D32046"/>
    <w:rsid w:val="00D359B1"/>
    <w:rsid w:val="00D42B82"/>
    <w:rsid w:val="00D46AC6"/>
    <w:rsid w:val="00D46BFD"/>
    <w:rsid w:val="00D47193"/>
    <w:rsid w:val="00D55F5D"/>
    <w:rsid w:val="00D63576"/>
    <w:rsid w:val="00D65500"/>
    <w:rsid w:val="00D72027"/>
    <w:rsid w:val="00D83234"/>
    <w:rsid w:val="00D90E43"/>
    <w:rsid w:val="00DA02E9"/>
    <w:rsid w:val="00DD0707"/>
    <w:rsid w:val="00DD2B52"/>
    <w:rsid w:val="00DE054E"/>
    <w:rsid w:val="00DE589F"/>
    <w:rsid w:val="00DE641F"/>
    <w:rsid w:val="00E03BBE"/>
    <w:rsid w:val="00E16297"/>
    <w:rsid w:val="00E20CDA"/>
    <w:rsid w:val="00E32757"/>
    <w:rsid w:val="00E42E76"/>
    <w:rsid w:val="00E44B69"/>
    <w:rsid w:val="00E60798"/>
    <w:rsid w:val="00E9012B"/>
    <w:rsid w:val="00E943D1"/>
    <w:rsid w:val="00EA0580"/>
    <w:rsid w:val="00EA0E32"/>
    <w:rsid w:val="00EA5F95"/>
    <w:rsid w:val="00EA645D"/>
    <w:rsid w:val="00EB06AC"/>
    <w:rsid w:val="00EB2EA1"/>
    <w:rsid w:val="00EB7F96"/>
    <w:rsid w:val="00EC006F"/>
    <w:rsid w:val="00EC3E11"/>
    <w:rsid w:val="00EC4175"/>
    <w:rsid w:val="00ED630F"/>
    <w:rsid w:val="00EF3043"/>
    <w:rsid w:val="00EF4DF0"/>
    <w:rsid w:val="00F018C2"/>
    <w:rsid w:val="00F022AE"/>
    <w:rsid w:val="00F0260A"/>
    <w:rsid w:val="00F10CAC"/>
    <w:rsid w:val="00F1324D"/>
    <w:rsid w:val="00F13394"/>
    <w:rsid w:val="00F143AA"/>
    <w:rsid w:val="00F171AE"/>
    <w:rsid w:val="00F216AD"/>
    <w:rsid w:val="00F302AC"/>
    <w:rsid w:val="00F42DE3"/>
    <w:rsid w:val="00F50EF2"/>
    <w:rsid w:val="00F578E8"/>
    <w:rsid w:val="00F7047C"/>
    <w:rsid w:val="00F8050F"/>
    <w:rsid w:val="00F83A31"/>
    <w:rsid w:val="00F86A96"/>
    <w:rsid w:val="00FA02E3"/>
    <w:rsid w:val="00FB2462"/>
    <w:rsid w:val="00FC177D"/>
    <w:rsid w:val="00FC2E85"/>
    <w:rsid w:val="00FC5B3C"/>
    <w:rsid w:val="00FD2386"/>
    <w:rsid w:val="00FD6812"/>
    <w:rsid w:val="00FE20CE"/>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369"/>
    </o:shapedefaults>
    <o:shapelayout v:ext="edit">
      <o:idmap v:ext="edit" data="1"/>
    </o:shapelayout>
  </w:shapeDefaults>
  <w:decimalSymbol w:val=","/>
  <w:listSeparator w:val=";"/>
  <w15:docId w15:val="{A93D23B8-FC01-4B83-BB39-D0C5AF2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testoCarattere">
    <w:name w:val="Corpo testo Carattere"/>
    <w:basedOn w:val="Carpredefinitoparagrafo"/>
    <w:link w:val="Corpo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paragraph" w:styleId="Revisione">
    <w:name w:val="Revision"/>
    <w:hidden/>
    <w:uiPriority w:val="99"/>
    <w:semiHidden/>
    <w:rsid w:val="009E383E"/>
    <w:rPr>
      <w:noProof/>
    </w:rPr>
  </w:style>
  <w:style w:type="character" w:customStyle="1" w:styleId="PidipaginaCarattere">
    <w:name w:val="Piè di pagina Carattere"/>
    <w:basedOn w:val="Carpredefinitoparagrafo"/>
    <w:link w:val="Pidipagina"/>
    <w:uiPriority w:val="99"/>
    <w:rsid w:val="006909C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D8F62-FCF8-43A8-9551-5129A31F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538</Words>
  <Characters>3870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4400</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Adriana Galoppo</cp:lastModifiedBy>
  <cp:revision>3</cp:revision>
  <cp:lastPrinted>2018-05-10T08:50:00Z</cp:lastPrinted>
  <dcterms:created xsi:type="dcterms:W3CDTF">2020-07-27T12:59:00Z</dcterms:created>
  <dcterms:modified xsi:type="dcterms:W3CDTF">2020-07-27T12:59:00Z</dcterms:modified>
</cp:coreProperties>
</file>