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7FC" w:rsidRDefault="002107FC" w:rsidP="00F6522C">
      <w:pPr>
        <w:rPr>
          <w:sz w:val="22"/>
          <w:szCs w:val="22"/>
        </w:rPr>
      </w:pPr>
      <w:bookmarkStart w:id="0" w:name="_GoBack"/>
      <w:bookmarkEnd w:id="0"/>
    </w:p>
    <w:p w:rsidR="002107FC" w:rsidRDefault="002107FC" w:rsidP="002107FC">
      <w:pPr>
        <w:jc w:val="both"/>
        <w:rPr>
          <w:sz w:val="22"/>
          <w:szCs w:val="22"/>
        </w:rPr>
      </w:pPr>
    </w:p>
    <w:p w:rsidR="002107FC" w:rsidRDefault="002107FC" w:rsidP="002107FC">
      <w:pPr>
        <w:rPr>
          <w:sz w:val="22"/>
          <w:szCs w:val="22"/>
        </w:rPr>
      </w:pPr>
    </w:p>
    <w:p w:rsidR="002107FC" w:rsidRDefault="002107FC" w:rsidP="002107FC">
      <w:pPr>
        <w:jc w:val="both"/>
        <w:rPr>
          <w:sz w:val="22"/>
          <w:szCs w:val="22"/>
        </w:rPr>
      </w:pPr>
    </w:p>
    <w:p w:rsidR="002107FC" w:rsidRDefault="002107FC" w:rsidP="002107FC">
      <w:pPr>
        <w:jc w:val="both"/>
        <w:rPr>
          <w:sz w:val="22"/>
          <w:szCs w:val="22"/>
        </w:rPr>
      </w:pPr>
      <w:r>
        <w:rPr>
          <w:sz w:val="22"/>
          <w:szCs w:val="22"/>
        </w:rPr>
        <w:t>Spett.le ATS della Brianza</w:t>
      </w:r>
    </w:p>
    <w:p w:rsidR="002107FC" w:rsidRDefault="002107FC" w:rsidP="002107FC">
      <w:pPr>
        <w:jc w:val="both"/>
        <w:rPr>
          <w:sz w:val="22"/>
          <w:szCs w:val="22"/>
        </w:rPr>
      </w:pPr>
    </w:p>
    <w:p w:rsidR="002107FC" w:rsidRPr="00CA11AC" w:rsidRDefault="002107FC" w:rsidP="002107FC">
      <w:pPr>
        <w:jc w:val="both"/>
        <w:rPr>
          <w:b/>
          <w:sz w:val="22"/>
          <w:szCs w:val="22"/>
        </w:rPr>
      </w:pPr>
      <w:r w:rsidRPr="00CA11AC">
        <w:rPr>
          <w:b/>
          <w:sz w:val="22"/>
          <w:szCs w:val="22"/>
        </w:rPr>
        <w:t xml:space="preserve">Oggetto: </w:t>
      </w:r>
      <w:r w:rsidR="000D67B1" w:rsidRPr="00D14417">
        <w:rPr>
          <w:b/>
          <w:sz w:val="22"/>
          <w:szCs w:val="22"/>
        </w:rPr>
        <w:t xml:space="preserve">AVVISO PUBBLICO per la costituzione di un </w:t>
      </w:r>
      <w:r w:rsidR="000D67B1">
        <w:rPr>
          <w:b/>
          <w:sz w:val="22"/>
          <w:szCs w:val="22"/>
        </w:rPr>
        <w:t>E</w:t>
      </w:r>
      <w:r w:rsidR="000D67B1" w:rsidRPr="00D14417">
        <w:rPr>
          <w:b/>
          <w:sz w:val="22"/>
          <w:szCs w:val="22"/>
        </w:rPr>
        <w:t xml:space="preserve">lenco </w:t>
      </w:r>
      <w:r w:rsidR="000D67B1">
        <w:rPr>
          <w:b/>
          <w:sz w:val="22"/>
          <w:szCs w:val="22"/>
        </w:rPr>
        <w:t>aziendale di</w:t>
      </w:r>
      <w:r w:rsidR="000D67B1" w:rsidRPr="00D14417">
        <w:rPr>
          <w:b/>
          <w:sz w:val="22"/>
          <w:szCs w:val="22"/>
        </w:rPr>
        <w:t xml:space="preserve"> avvocati</w:t>
      </w:r>
      <w:r w:rsidR="000D67B1">
        <w:rPr>
          <w:b/>
          <w:sz w:val="22"/>
          <w:szCs w:val="22"/>
        </w:rPr>
        <w:t xml:space="preserve"> libero professionisti</w:t>
      </w:r>
      <w:r w:rsidR="000D67B1" w:rsidRPr="00D14417">
        <w:rPr>
          <w:b/>
          <w:sz w:val="22"/>
          <w:szCs w:val="22"/>
        </w:rPr>
        <w:t xml:space="preserve"> </w:t>
      </w:r>
      <w:r w:rsidR="000D67B1">
        <w:rPr>
          <w:b/>
          <w:sz w:val="22"/>
          <w:szCs w:val="22"/>
        </w:rPr>
        <w:t xml:space="preserve">cui conferire incarichi legali </w:t>
      </w:r>
      <w:r w:rsidR="000D67B1" w:rsidRPr="00D14417">
        <w:rPr>
          <w:b/>
          <w:sz w:val="22"/>
          <w:szCs w:val="22"/>
        </w:rPr>
        <w:t xml:space="preserve">per il patrocinio e la difesa in </w:t>
      </w:r>
      <w:r w:rsidR="000D67B1">
        <w:rPr>
          <w:b/>
          <w:sz w:val="22"/>
          <w:szCs w:val="22"/>
        </w:rPr>
        <w:t xml:space="preserve">giudizio dell’ATS della Brianza </w:t>
      </w:r>
      <w:r w:rsidR="000D67B1" w:rsidRPr="00D14417">
        <w:rPr>
          <w:b/>
          <w:sz w:val="22"/>
          <w:szCs w:val="22"/>
        </w:rPr>
        <w:t>nonché per la tutela legale dei suoi dipendenti (ex CCNL Sanità – Comparto e Dirigenza</w:t>
      </w:r>
      <w:r w:rsidRPr="00CA11AC">
        <w:rPr>
          <w:b/>
          <w:sz w:val="22"/>
          <w:szCs w:val="22"/>
        </w:rPr>
        <w:t>)</w:t>
      </w:r>
    </w:p>
    <w:p w:rsidR="002107FC" w:rsidRPr="00CA11AC" w:rsidRDefault="002107FC" w:rsidP="002107FC">
      <w:pPr>
        <w:jc w:val="center"/>
        <w:rPr>
          <w:sz w:val="22"/>
          <w:szCs w:val="22"/>
        </w:rPr>
      </w:pPr>
    </w:p>
    <w:p w:rsidR="002107FC" w:rsidRDefault="002107FC" w:rsidP="002107FC">
      <w:pPr>
        <w:jc w:val="center"/>
        <w:rPr>
          <w:b/>
          <w:sz w:val="22"/>
          <w:szCs w:val="22"/>
        </w:rPr>
      </w:pPr>
    </w:p>
    <w:p w:rsidR="002107FC" w:rsidRPr="00F978FF" w:rsidRDefault="002107FC" w:rsidP="002107FC">
      <w:pPr>
        <w:jc w:val="both"/>
        <w:rPr>
          <w:sz w:val="24"/>
          <w:szCs w:val="24"/>
        </w:rPr>
      </w:pPr>
      <w:r w:rsidRPr="00F978FF">
        <w:rPr>
          <w:sz w:val="24"/>
          <w:szCs w:val="24"/>
        </w:rPr>
        <w:t>Il/La sottoscritto/a ___________________________________</w:t>
      </w:r>
      <w:r>
        <w:rPr>
          <w:sz w:val="24"/>
          <w:szCs w:val="24"/>
        </w:rPr>
        <w:t xml:space="preserve">______________________________ </w:t>
      </w:r>
    </w:p>
    <w:p w:rsidR="002107FC" w:rsidRPr="00F978FF" w:rsidRDefault="002107FC" w:rsidP="002107FC">
      <w:pPr>
        <w:jc w:val="both"/>
        <w:rPr>
          <w:sz w:val="24"/>
          <w:szCs w:val="24"/>
        </w:rPr>
      </w:pPr>
    </w:p>
    <w:p w:rsidR="002107FC" w:rsidRPr="00F978FF" w:rsidRDefault="00E32CED" w:rsidP="002107FC">
      <w:pPr>
        <w:jc w:val="both"/>
        <w:rPr>
          <w:sz w:val="24"/>
          <w:szCs w:val="24"/>
        </w:rPr>
      </w:pPr>
      <w:r>
        <w:rPr>
          <w:sz w:val="24"/>
          <w:szCs w:val="24"/>
        </w:rPr>
        <w:t>Nato/</w:t>
      </w:r>
      <w:r w:rsidR="002107FC" w:rsidRPr="00F978FF">
        <w:rPr>
          <w:sz w:val="24"/>
          <w:szCs w:val="24"/>
        </w:rPr>
        <w:t xml:space="preserve">a </w:t>
      </w:r>
      <w:r w:rsidR="002107FC">
        <w:rPr>
          <w:sz w:val="24"/>
          <w:szCs w:val="24"/>
        </w:rPr>
        <w:t>__</w:t>
      </w:r>
      <w:r w:rsidR="002107FC" w:rsidRPr="00F978FF">
        <w:rPr>
          <w:sz w:val="24"/>
          <w:szCs w:val="24"/>
        </w:rPr>
        <w:t>______________________________ Prov. __________</w:t>
      </w:r>
      <w:r w:rsidR="002107FC">
        <w:rPr>
          <w:sz w:val="24"/>
          <w:szCs w:val="24"/>
        </w:rPr>
        <w:t xml:space="preserve">____ il _____________________ </w:t>
      </w:r>
    </w:p>
    <w:p w:rsidR="002107FC" w:rsidRPr="00F978FF" w:rsidRDefault="002107FC" w:rsidP="002107FC">
      <w:pPr>
        <w:jc w:val="both"/>
        <w:rPr>
          <w:sz w:val="24"/>
          <w:szCs w:val="24"/>
        </w:rPr>
      </w:pPr>
    </w:p>
    <w:p w:rsidR="002107FC" w:rsidRDefault="00292D2B" w:rsidP="002107FC">
      <w:pPr>
        <w:jc w:val="both"/>
        <w:rPr>
          <w:sz w:val="24"/>
          <w:szCs w:val="24"/>
        </w:rPr>
      </w:pPr>
      <w:r>
        <w:rPr>
          <w:sz w:val="24"/>
          <w:szCs w:val="24"/>
        </w:rPr>
        <w:t>C.F. _______________________________________</w:t>
      </w:r>
      <w:r w:rsidR="002107FC">
        <w:rPr>
          <w:sz w:val="24"/>
          <w:szCs w:val="24"/>
        </w:rPr>
        <w:t xml:space="preserve"> </w:t>
      </w:r>
    </w:p>
    <w:p w:rsidR="002107FC" w:rsidRDefault="002107FC" w:rsidP="002107FC">
      <w:pPr>
        <w:jc w:val="both"/>
        <w:rPr>
          <w:sz w:val="24"/>
          <w:szCs w:val="24"/>
        </w:rPr>
      </w:pPr>
    </w:p>
    <w:p w:rsidR="00292D2B" w:rsidRDefault="002107FC" w:rsidP="002107FC">
      <w:pPr>
        <w:jc w:val="both"/>
        <w:rPr>
          <w:sz w:val="24"/>
          <w:szCs w:val="24"/>
        </w:rPr>
      </w:pPr>
      <w:r w:rsidRPr="00F978FF">
        <w:rPr>
          <w:sz w:val="24"/>
          <w:szCs w:val="24"/>
        </w:rPr>
        <w:t xml:space="preserve">Iscritto/a al Consiglio dell’Ordine degli Avvocati </w:t>
      </w:r>
      <w:r w:rsidR="00292D2B">
        <w:rPr>
          <w:sz w:val="24"/>
          <w:szCs w:val="24"/>
        </w:rPr>
        <w:t xml:space="preserve">a far data </w:t>
      </w:r>
      <w:r>
        <w:rPr>
          <w:sz w:val="24"/>
          <w:szCs w:val="24"/>
        </w:rPr>
        <w:t xml:space="preserve">dal _____________________________ </w:t>
      </w:r>
    </w:p>
    <w:p w:rsidR="00292D2B" w:rsidRDefault="00292D2B" w:rsidP="002107FC">
      <w:pPr>
        <w:jc w:val="both"/>
        <w:rPr>
          <w:sz w:val="24"/>
          <w:szCs w:val="24"/>
        </w:rPr>
      </w:pPr>
    </w:p>
    <w:p w:rsidR="002107FC" w:rsidRDefault="002107FC" w:rsidP="002107FC">
      <w:pPr>
        <w:jc w:val="both"/>
        <w:rPr>
          <w:sz w:val="24"/>
          <w:szCs w:val="24"/>
        </w:rPr>
      </w:pPr>
      <w:r>
        <w:rPr>
          <w:sz w:val="24"/>
          <w:szCs w:val="24"/>
        </w:rPr>
        <w:t xml:space="preserve">presso il </w:t>
      </w:r>
      <w:r w:rsidRPr="00F978FF">
        <w:rPr>
          <w:sz w:val="24"/>
          <w:szCs w:val="24"/>
        </w:rPr>
        <w:t>Tribunale</w:t>
      </w:r>
      <w:r>
        <w:rPr>
          <w:sz w:val="24"/>
          <w:szCs w:val="24"/>
        </w:rPr>
        <w:t xml:space="preserve"> di ______________________________________</w:t>
      </w:r>
      <w:r w:rsidR="00292D2B">
        <w:rPr>
          <w:sz w:val="24"/>
          <w:szCs w:val="24"/>
        </w:rPr>
        <w:t>_______________________</w:t>
      </w:r>
    </w:p>
    <w:p w:rsidR="002107FC" w:rsidRDefault="002107FC" w:rsidP="002107FC">
      <w:pPr>
        <w:jc w:val="both"/>
        <w:rPr>
          <w:sz w:val="24"/>
          <w:szCs w:val="24"/>
        </w:rPr>
      </w:pPr>
    </w:p>
    <w:p w:rsidR="002107FC" w:rsidRDefault="002107FC" w:rsidP="002107FC">
      <w:pPr>
        <w:jc w:val="both"/>
        <w:rPr>
          <w:sz w:val="24"/>
          <w:szCs w:val="24"/>
        </w:rPr>
      </w:pPr>
      <w:r>
        <w:rPr>
          <w:sz w:val="24"/>
          <w:szCs w:val="24"/>
        </w:rPr>
        <w:t xml:space="preserve">Iscritto/a </w:t>
      </w:r>
      <w:r w:rsidRPr="00F978FF">
        <w:rPr>
          <w:sz w:val="24"/>
          <w:szCs w:val="24"/>
        </w:rPr>
        <w:t>all’Albo speciale degli</w:t>
      </w:r>
      <w:r>
        <w:rPr>
          <w:sz w:val="24"/>
          <w:szCs w:val="24"/>
        </w:rPr>
        <w:t xml:space="preserve"> </w:t>
      </w:r>
      <w:r w:rsidRPr="00F978FF">
        <w:rPr>
          <w:sz w:val="24"/>
          <w:szCs w:val="24"/>
        </w:rPr>
        <w:t>avvocati abilitati al</w:t>
      </w:r>
      <w:r>
        <w:rPr>
          <w:sz w:val="24"/>
          <w:szCs w:val="24"/>
        </w:rPr>
        <w:t xml:space="preserve"> </w:t>
      </w:r>
      <w:r w:rsidRPr="00F978FF">
        <w:rPr>
          <w:sz w:val="24"/>
          <w:szCs w:val="24"/>
        </w:rPr>
        <w:t xml:space="preserve">patrocinio dinanzi </w:t>
      </w:r>
      <w:r>
        <w:rPr>
          <w:sz w:val="24"/>
          <w:szCs w:val="24"/>
        </w:rPr>
        <w:t>alle magistrature superiori a</w:t>
      </w:r>
      <w:r w:rsidR="00E32CED">
        <w:rPr>
          <w:sz w:val="24"/>
          <w:szCs w:val="24"/>
        </w:rPr>
        <w:t xml:space="preserve"> </w:t>
      </w:r>
    </w:p>
    <w:p w:rsidR="002107FC" w:rsidRDefault="002107FC" w:rsidP="002107FC">
      <w:pPr>
        <w:jc w:val="both"/>
        <w:rPr>
          <w:sz w:val="24"/>
          <w:szCs w:val="24"/>
        </w:rPr>
      </w:pPr>
    </w:p>
    <w:p w:rsidR="002107FC" w:rsidRDefault="002107FC" w:rsidP="002107FC">
      <w:pPr>
        <w:jc w:val="both"/>
        <w:rPr>
          <w:sz w:val="24"/>
          <w:szCs w:val="24"/>
        </w:rPr>
      </w:pPr>
      <w:r>
        <w:rPr>
          <w:sz w:val="24"/>
          <w:szCs w:val="24"/>
        </w:rPr>
        <w:t xml:space="preserve">far data dal </w:t>
      </w:r>
      <w:r w:rsidRPr="00F978FF">
        <w:rPr>
          <w:sz w:val="24"/>
          <w:szCs w:val="24"/>
        </w:rPr>
        <w:t>_</w:t>
      </w:r>
      <w:r>
        <w:rPr>
          <w:sz w:val="24"/>
          <w:szCs w:val="24"/>
        </w:rPr>
        <w:t>__</w:t>
      </w:r>
      <w:r w:rsidRPr="00F978FF">
        <w:rPr>
          <w:sz w:val="24"/>
          <w:szCs w:val="24"/>
        </w:rPr>
        <w:t>_____</w:t>
      </w:r>
      <w:r>
        <w:rPr>
          <w:sz w:val="24"/>
          <w:szCs w:val="24"/>
        </w:rPr>
        <w:t xml:space="preserve">______________________________________________________________ </w:t>
      </w:r>
    </w:p>
    <w:p w:rsidR="002107FC" w:rsidRDefault="002107FC" w:rsidP="002107FC">
      <w:pPr>
        <w:jc w:val="both"/>
        <w:rPr>
          <w:sz w:val="24"/>
          <w:szCs w:val="24"/>
        </w:rPr>
      </w:pPr>
    </w:p>
    <w:p w:rsidR="002107FC" w:rsidRDefault="002107FC" w:rsidP="002107FC">
      <w:pPr>
        <w:jc w:val="both"/>
        <w:rPr>
          <w:sz w:val="24"/>
          <w:szCs w:val="24"/>
        </w:rPr>
      </w:pPr>
      <w:r>
        <w:rPr>
          <w:sz w:val="24"/>
          <w:szCs w:val="24"/>
        </w:rPr>
        <w:t xml:space="preserve">Studio professionale _______________________________________________________________ </w:t>
      </w:r>
    </w:p>
    <w:p w:rsidR="002107FC" w:rsidRDefault="002107FC" w:rsidP="002107FC">
      <w:pPr>
        <w:jc w:val="both"/>
        <w:rPr>
          <w:sz w:val="24"/>
          <w:szCs w:val="24"/>
        </w:rPr>
      </w:pPr>
    </w:p>
    <w:p w:rsidR="002107FC" w:rsidRDefault="002107FC" w:rsidP="002107FC">
      <w:pPr>
        <w:jc w:val="both"/>
        <w:rPr>
          <w:sz w:val="24"/>
          <w:szCs w:val="24"/>
        </w:rPr>
      </w:pPr>
      <w:r>
        <w:rPr>
          <w:sz w:val="24"/>
          <w:szCs w:val="24"/>
        </w:rPr>
        <w:t xml:space="preserve">sito in Via  ____________________________________________________________ n. ________ </w:t>
      </w:r>
    </w:p>
    <w:p w:rsidR="002107FC" w:rsidRDefault="002107FC" w:rsidP="002107FC">
      <w:pPr>
        <w:jc w:val="both"/>
        <w:rPr>
          <w:sz w:val="24"/>
          <w:szCs w:val="24"/>
        </w:rPr>
      </w:pPr>
    </w:p>
    <w:p w:rsidR="002107FC" w:rsidRDefault="002107FC" w:rsidP="002107FC">
      <w:pPr>
        <w:jc w:val="both"/>
        <w:rPr>
          <w:sz w:val="24"/>
          <w:szCs w:val="24"/>
        </w:rPr>
      </w:pPr>
      <w:r>
        <w:rPr>
          <w:sz w:val="24"/>
          <w:szCs w:val="24"/>
        </w:rPr>
        <w:t xml:space="preserve">CAP _____________ Città ____________________________________________ Prov. ________ </w:t>
      </w:r>
    </w:p>
    <w:p w:rsidR="00E32CED" w:rsidRDefault="00E32CED" w:rsidP="002107FC">
      <w:pPr>
        <w:jc w:val="both"/>
        <w:rPr>
          <w:sz w:val="24"/>
          <w:szCs w:val="24"/>
        </w:rPr>
      </w:pPr>
    </w:p>
    <w:p w:rsidR="00E32CED" w:rsidRDefault="00E32CED" w:rsidP="002107FC">
      <w:pPr>
        <w:jc w:val="both"/>
        <w:rPr>
          <w:sz w:val="24"/>
          <w:szCs w:val="24"/>
        </w:rPr>
      </w:pPr>
      <w:r>
        <w:rPr>
          <w:sz w:val="24"/>
          <w:szCs w:val="24"/>
        </w:rPr>
        <w:t>P.IVA ________________________________________</w:t>
      </w:r>
    </w:p>
    <w:p w:rsidR="002107FC" w:rsidRDefault="002107FC" w:rsidP="002107FC">
      <w:pPr>
        <w:jc w:val="both"/>
        <w:rPr>
          <w:sz w:val="24"/>
          <w:szCs w:val="24"/>
        </w:rPr>
      </w:pPr>
    </w:p>
    <w:p w:rsidR="002107FC" w:rsidRDefault="002107FC" w:rsidP="002107FC">
      <w:pPr>
        <w:jc w:val="both"/>
        <w:rPr>
          <w:sz w:val="24"/>
          <w:szCs w:val="24"/>
        </w:rPr>
      </w:pPr>
      <w:r>
        <w:rPr>
          <w:sz w:val="24"/>
          <w:szCs w:val="24"/>
        </w:rPr>
        <w:t xml:space="preserve">Tel. __________________________  Fax ____________________ cell. _____________________ </w:t>
      </w:r>
    </w:p>
    <w:p w:rsidR="002107FC" w:rsidRDefault="002107FC" w:rsidP="002107FC">
      <w:pPr>
        <w:jc w:val="both"/>
        <w:rPr>
          <w:sz w:val="24"/>
          <w:szCs w:val="24"/>
        </w:rPr>
      </w:pPr>
    </w:p>
    <w:p w:rsidR="002107FC" w:rsidRDefault="002107FC" w:rsidP="002107FC">
      <w:pPr>
        <w:jc w:val="both"/>
        <w:rPr>
          <w:sz w:val="24"/>
          <w:szCs w:val="24"/>
        </w:rPr>
      </w:pPr>
      <w:r>
        <w:rPr>
          <w:sz w:val="24"/>
          <w:szCs w:val="24"/>
        </w:rPr>
        <w:t xml:space="preserve">e-mail _____________________________________ PEC _________________________________ </w:t>
      </w:r>
    </w:p>
    <w:p w:rsidR="002107FC" w:rsidRPr="00CA11AC" w:rsidRDefault="002107FC" w:rsidP="002107FC">
      <w:pPr>
        <w:jc w:val="both"/>
        <w:rPr>
          <w:sz w:val="22"/>
          <w:szCs w:val="22"/>
        </w:rPr>
      </w:pPr>
    </w:p>
    <w:p w:rsidR="002107FC" w:rsidRPr="00CA11AC" w:rsidRDefault="002107FC" w:rsidP="002107FC">
      <w:pPr>
        <w:jc w:val="center"/>
        <w:rPr>
          <w:sz w:val="22"/>
          <w:szCs w:val="22"/>
        </w:rPr>
      </w:pPr>
      <w:r w:rsidRPr="00CA11AC">
        <w:rPr>
          <w:sz w:val="22"/>
          <w:szCs w:val="22"/>
        </w:rPr>
        <w:t>CHIEDE</w:t>
      </w:r>
    </w:p>
    <w:p w:rsidR="002107FC" w:rsidRDefault="002107FC" w:rsidP="002107FC">
      <w:pPr>
        <w:jc w:val="both"/>
        <w:rPr>
          <w:sz w:val="24"/>
          <w:szCs w:val="24"/>
        </w:rPr>
      </w:pPr>
    </w:p>
    <w:p w:rsidR="002107FC" w:rsidRPr="00CA11AC" w:rsidRDefault="000D67B1" w:rsidP="002107FC">
      <w:pPr>
        <w:jc w:val="both"/>
        <w:rPr>
          <w:sz w:val="22"/>
          <w:szCs w:val="22"/>
        </w:rPr>
      </w:pPr>
      <w:r>
        <w:rPr>
          <w:sz w:val="22"/>
          <w:szCs w:val="22"/>
        </w:rPr>
        <w:t>d</w:t>
      </w:r>
      <w:r w:rsidR="002107FC" w:rsidRPr="00CA11AC">
        <w:rPr>
          <w:sz w:val="22"/>
          <w:szCs w:val="22"/>
        </w:rPr>
        <w:t>i essere inserito/a nell’Elenco di avvocati esterni, singoli e/o associati, cui l’ATS della Brianza ed i suoi dipendenti nell’ambito della tutela legale ex CCNL Sanità – Comparto e Dirigenza – potranno attingere al fine di conferire singoli incarichi di patrocinio legale innanzi a tutte le giurisdizioni, anche superiori, per prestazioni occasionali di rappresentanza e difesa in giudizio in controversie nelle quali l’ATS della Brianza è parte, da sola o congiuntamente ai suoi dipendenti, nell’ambito del diritto civile</w:t>
      </w:r>
      <w:r w:rsidR="00547302">
        <w:rPr>
          <w:sz w:val="22"/>
          <w:szCs w:val="22"/>
        </w:rPr>
        <w:t xml:space="preserve"> </w:t>
      </w:r>
      <w:r w:rsidR="002107FC" w:rsidRPr="00CA11AC">
        <w:rPr>
          <w:sz w:val="22"/>
          <w:szCs w:val="22"/>
        </w:rPr>
        <w:t xml:space="preserve">(malpractice medica, responsabilità medico/sanitaria, etc.), </w:t>
      </w:r>
      <w:r w:rsidR="00547302">
        <w:rPr>
          <w:sz w:val="22"/>
          <w:szCs w:val="22"/>
        </w:rPr>
        <w:t xml:space="preserve">del </w:t>
      </w:r>
      <w:r w:rsidR="002107FC" w:rsidRPr="00CA11AC">
        <w:rPr>
          <w:sz w:val="22"/>
          <w:szCs w:val="22"/>
        </w:rPr>
        <w:t xml:space="preserve">diritto del lavoro, </w:t>
      </w:r>
      <w:r w:rsidR="00547302">
        <w:rPr>
          <w:sz w:val="22"/>
          <w:szCs w:val="22"/>
        </w:rPr>
        <w:t xml:space="preserve">del </w:t>
      </w:r>
      <w:r w:rsidR="002107FC" w:rsidRPr="00CA11AC">
        <w:rPr>
          <w:sz w:val="22"/>
          <w:szCs w:val="22"/>
        </w:rPr>
        <w:t>diritto penale (responsabilità medico/professionale, responsabilità civile e costituzione di parte civile) e</w:t>
      </w:r>
      <w:r w:rsidR="00547302">
        <w:rPr>
          <w:sz w:val="22"/>
          <w:szCs w:val="22"/>
        </w:rPr>
        <w:t xml:space="preserve"> del</w:t>
      </w:r>
      <w:r w:rsidR="002107FC" w:rsidRPr="00CA11AC">
        <w:rPr>
          <w:sz w:val="22"/>
          <w:szCs w:val="22"/>
        </w:rPr>
        <w:t xml:space="preserve"> diritto amministrativo (contratti pubblici, gare ed appalti).</w:t>
      </w:r>
    </w:p>
    <w:p w:rsidR="002107FC" w:rsidRPr="0090112E" w:rsidRDefault="002107FC" w:rsidP="002107FC">
      <w:pPr>
        <w:jc w:val="both"/>
        <w:rPr>
          <w:sz w:val="24"/>
          <w:szCs w:val="24"/>
        </w:rPr>
      </w:pPr>
    </w:p>
    <w:p w:rsidR="002107FC" w:rsidRPr="0090112E" w:rsidRDefault="002107FC" w:rsidP="002107FC">
      <w:pPr>
        <w:jc w:val="both"/>
        <w:rPr>
          <w:sz w:val="22"/>
          <w:szCs w:val="22"/>
        </w:rPr>
      </w:pPr>
      <w:r w:rsidRPr="0090112E">
        <w:rPr>
          <w:sz w:val="22"/>
          <w:szCs w:val="22"/>
        </w:rPr>
        <w:t>A tal fine, il/la sottoscritto/a consapevole che, ai sensi dell’art. 76 del D.P.R. 28 dicembre 2000 n. 445, le dichiarazioni mendaci, le falsità in atti e l’uso di atti falsi sono puniti secondo le previsioni contenute nel codice penale e nelle leggi speciali,</w:t>
      </w:r>
    </w:p>
    <w:p w:rsidR="002107FC" w:rsidRPr="0090112E" w:rsidRDefault="002107FC" w:rsidP="002107FC">
      <w:pPr>
        <w:jc w:val="both"/>
        <w:rPr>
          <w:sz w:val="22"/>
          <w:szCs w:val="22"/>
        </w:rPr>
      </w:pPr>
    </w:p>
    <w:p w:rsidR="002107FC" w:rsidRPr="0090112E" w:rsidRDefault="002107FC" w:rsidP="002107FC">
      <w:pPr>
        <w:jc w:val="center"/>
        <w:rPr>
          <w:sz w:val="22"/>
          <w:szCs w:val="22"/>
        </w:rPr>
      </w:pPr>
      <w:r w:rsidRPr="0090112E">
        <w:rPr>
          <w:sz w:val="22"/>
          <w:szCs w:val="22"/>
        </w:rPr>
        <w:t>DICHIARA</w:t>
      </w:r>
    </w:p>
    <w:p w:rsidR="002107FC" w:rsidRPr="0090112E" w:rsidRDefault="002107FC" w:rsidP="002107FC">
      <w:pPr>
        <w:jc w:val="both"/>
        <w:rPr>
          <w:sz w:val="22"/>
          <w:szCs w:val="22"/>
        </w:rPr>
      </w:pPr>
    </w:p>
    <w:p w:rsidR="002107FC" w:rsidRPr="0090112E" w:rsidRDefault="00547302" w:rsidP="002107FC">
      <w:pPr>
        <w:jc w:val="both"/>
        <w:rPr>
          <w:sz w:val="22"/>
          <w:szCs w:val="22"/>
        </w:rPr>
      </w:pPr>
      <w:r w:rsidRPr="0090112E">
        <w:rPr>
          <w:sz w:val="22"/>
          <w:szCs w:val="22"/>
        </w:rPr>
        <w:t>a</w:t>
      </w:r>
      <w:r w:rsidR="002107FC" w:rsidRPr="0090112E">
        <w:rPr>
          <w:sz w:val="22"/>
          <w:szCs w:val="22"/>
        </w:rPr>
        <w:t xml:space="preserve">i sensi </w:t>
      </w:r>
      <w:r w:rsidR="00C94970" w:rsidRPr="0090112E">
        <w:rPr>
          <w:sz w:val="22"/>
          <w:szCs w:val="22"/>
        </w:rPr>
        <w:t>degli artt</w:t>
      </w:r>
      <w:r w:rsidR="002107FC" w:rsidRPr="0090112E">
        <w:rPr>
          <w:sz w:val="22"/>
          <w:szCs w:val="22"/>
        </w:rPr>
        <w:t xml:space="preserve">. 46 </w:t>
      </w:r>
      <w:r w:rsidR="00C94970" w:rsidRPr="0090112E">
        <w:rPr>
          <w:sz w:val="22"/>
          <w:szCs w:val="22"/>
        </w:rPr>
        <w:t xml:space="preserve">e 47 </w:t>
      </w:r>
      <w:r w:rsidR="002107FC" w:rsidRPr="0090112E">
        <w:rPr>
          <w:sz w:val="22"/>
          <w:szCs w:val="22"/>
        </w:rPr>
        <w:t>del D.P.R. 28 dicembre 2000 n. 445</w:t>
      </w:r>
      <w:r w:rsidR="00C94970" w:rsidRPr="0090112E">
        <w:rPr>
          <w:sz w:val="22"/>
          <w:szCs w:val="22"/>
        </w:rPr>
        <w:t xml:space="preserve"> e ss.mm.ii</w:t>
      </w:r>
      <w:r w:rsidR="002107FC" w:rsidRPr="0090112E">
        <w:rPr>
          <w:sz w:val="22"/>
          <w:szCs w:val="22"/>
        </w:rPr>
        <w:t>:</w:t>
      </w:r>
    </w:p>
    <w:p w:rsidR="002107FC" w:rsidRPr="0090112E" w:rsidRDefault="002107FC" w:rsidP="002107FC">
      <w:pPr>
        <w:jc w:val="both"/>
        <w:rPr>
          <w:sz w:val="24"/>
          <w:szCs w:val="24"/>
        </w:rPr>
      </w:pPr>
    </w:p>
    <w:p w:rsidR="002107FC" w:rsidRPr="0090112E" w:rsidRDefault="002107FC" w:rsidP="002107FC">
      <w:pPr>
        <w:pStyle w:val="Paragrafoelenco"/>
        <w:numPr>
          <w:ilvl w:val="0"/>
          <w:numId w:val="19"/>
        </w:numPr>
        <w:jc w:val="both"/>
        <w:rPr>
          <w:sz w:val="22"/>
          <w:szCs w:val="22"/>
        </w:rPr>
      </w:pPr>
      <w:r w:rsidRPr="0090112E">
        <w:rPr>
          <w:sz w:val="22"/>
          <w:szCs w:val="22"/>
        </w:rPr>
        <w:t>di essere in possesso della cittadinanza italiana o di uno degli Stati membri dell’Unione Europea;</w:t>
      </w:r>
    </w:p>
    <w:p w:rsidR="00E32CED" w:rsidRPr="0090112E" w:rsidRDefault="002107FC" w:rsidP="00E32CED">
      <w:pPr>
        <w:pStyle w:val="Paragrafoelenco"/>
        <w:numPr>
          <w:ilvl w:val="0"/>
          <w:numId w:val="19"/>
        </w:numPr>
        <w:jc w:val="both"/>
        <w:rPr>
          <w:sz w:val="22"/>
          <w:szCs w:val="22"/>
        </w:rPr>
      </w:pPr>
      <w:r w:rsidRPr="0090112E">
        <w:rPr>
          <w:sz w:val="22"/>
          <w:szCs w:val="22"/>
        </w:rPr>
        <w:t>di avere il godimento dei diritti civili e politici;</w:t>
      </w:r>
      <w:r w:rsidR="00E32CED" w:rsidRPr="0090112E">
        <w:rPr>
          <w:sz w:val="22"/>
          <w:szCs w:val="22"/>
        </w:rPr>
        <w:t xml:space="preserve"> </w:t>
      </w:r>
    </w:p>
    <w:p w:rsidR="00E32CED" w:rsidRPr="0090112E" w:rsidRDefault="00E32CED" w:rsidP="00E32CED">
      <w:pPr>
        <w:pStyle w:val="Paragrafoelenco"/>
        <w:numPr>
          <w:ilvl w:val="0"/>
          <w:numId w:val="19"/>
        </w:numPr>
        <w:jc w:val="both"/>
        <w:rPr>
          <w:sz w:val="22"/>
          <w:szCs w:val="22"/>
        </w:rPr>
      </w:pPr>
      <w:r w:rsidRPr="0090112E">
        <w:rPr>
          <w:sz w:val="22"/>
          <w:szCs w:val="22"/>
        </w:rPr>
        <w:t>di non aver riportato sentenze di condanna passate in giudicato o decreti penali di condanna divenuti irrevocabili, decisioni civili o provvedimenti amministrativi iscritti al casellario giudiziale oppure sentenze di applicazione della pena su richiesta ai sensi dell’art. 444 del c.p.p., per gravi reati in danno della Pubblica Amministrazione o della Comunità che incidono sulla moralità professionale, requisiti previsti in linea generale anche dall’art. 80 del Codice dei contratti;</w:t>
      </w:r>
    </w:p>
    <w:p w:rsidR="00E32CED" w:rsidRPr="0090112E" w:rsidRDefault="00E32CED" w:rsidP="00E32CED">
      <w:pPr>
        <w:pStyle w:val="Paragrafoelenco"/>
        <w:numPr>
          <w:ilvl w:val="0"/>
          <w:numId w:val="19"/>
        </w:numPr>
        <w:jc w:val="both"/>
        <w:rPr>
          <w:sz w:val="22"/>
          <w:szCs w:val="22"/>
        </w:rPr>
      </w:pPr>
      <w:r w:rsidRPr="0090112E">
        <w:rPr>
          <w:sz w:val="22"/>
          <w:szCs w:val="22"/>
        </w:rPr>
        <w:t xml:space="preserve">di non avere pendente, nei propri confronti, il procedimento per l’applicazione di una delle misure di prevenzione di cui all’art. 3 della legge 27 dicembre 1965, n. 1423 o di una delle cause ostative previste dall’art. 10 della legge 31 maggio 1965, n. 575; </w:t>
      </w:r>
    </w:p>
    <w:p w:rsidR="00E32CED" w:rsidRPr="0090112E" w:rsidRDefault="00E32CED" w:rsidP="00E32CED">
      <w:pPr>
        <w:pStyle w:val="Paragrafoelenco"/>
        <w:numPr>
          <w:ilvl w:val="0"/>
          <w:numId w:val="19"/>
        </w:numPr>
        <w:jc w:val="both"/>
        <w:rPr>
          <w:sz w:val="22"/>
          <w:szCs w:val="22"/>
        </w:rPr>
      </w:pPr>
      <w:r w:rsidRPr="0090112E">
        <w:rPr>
          <w:sz w:val="22"/>
          <w:szCs w:val="22"/>
        </w:rPr>
        <w:t>di non aver subito provvedimenti disciplinari da parte del Consiglio dell’Ordine degli Avvocati di appartenenza, né di avere subìto provvedimenti giudiziali relativi ad inadempimenti contrattuali per incarichi assunti con la Pubblica Amministrazione;</w:t>
      </w:r>
    </w:p>
    <w:p w:rsidR="002107FC" w:rsidRPr="0090112E" w:rsidRDefault="002107FC" w:rsidP="002107FC">
      <w:pPr>
        <w:pStyle w:val="Paragrafoelenco"/>
        <w:numPr>
          <w:ilvl w:val="0"/>
          <w:numId w:val="19"/>
        </w:numPr>
        <w:jc w:val="both"/>
        <w:rPr>
          <w:sz w:val="22"/>
          <w:szCs w:val="22"/>
        </w:rPr>
      </w:pPr>
      <w:r w:rsidRPr="0090112E">
        <w:rPr>
          <w:sz w:val="22"/>
          <w:szCs w:val="22"/>
        </w:rPr>
        <w:t>di essere in possesso del seguente requisito:</w:t>
      </w:r>
    </w:p>
    <w:p w:rsidR="00E32CED" w:rsidRPr="0090112E" w:rsidRDefault="002107FC" w:rsidP="00E32CED">
      <w:pPr>
        <w:pStyle w:val="Paragrafoelenco"/>
        <w:numPr>
          <w:ilvl w:val="1"/>
          <w:numId w:val="21"/>
        </w:numPr>
        <w:ind w:left="1276" w:hanging="425"/>
        <w:jc w:val="both"/>
        <w:rPr>
          <w:sz w:val="22"/>
          <w:szCs w:val="22"/>
        </w:rPr>
      </w:pPr>
      <w:r w:rsidRPr="0090112E">
        <w:rPr>
          <w:sz w:val="22"/>
          <w:szCs w:val="22"/>
        </w:rPr>
        <w:t>iscrizione da almeno 5 anni all’Albo professionale degli avvocati</w:t>
      </w:r>
      <w:r w:rsidR="00FC4E52" w:rsidRPr="0090112E">
        <w:rPr>
          <w:sz w:val="22"/>
          <w:szCs w:val="22"/>
        </w:rPr>
        <w:t>, essendo iscritto dalla data ______________;</w:t>
      </w:r>
      <w:r w:rsidRPr="0090112E">
        <w:rPr>
          <w:sz w:val="22"/>
          <w:szCs w:val="22"/>
        </w:rPr>
        <w:t xml:space="preserve"> </w:t>
      </w:r>
    </w:p>
    <w:p w:rsidR="00E32CED" w:rsidRPr="0090112E" w:rsidRDefault="00695A7B" w:rsidP="00E32CED">
      <w:pPr>
        <w:pStyle w:val="Paragrafoelenco"/>
        <w:numPr>
          <w:ilvl w:val="1"/>
          <w:numId w:val="21"/>
        </w:numPr>
        <w:ind w:left="1276" w:hanging="425"/>
        <w:jc w:val="both"/>
        <w:rPr>
          <w:sz w:val="22"/>
          <w:szCs w:val="22"/>
        </w:rPr>
      </w:pPr>
      <w:r w:rsidRPr="0090112E">
        <w:rPr>
          <w:sz w:val="22"/>
          <w:szCs w:val="22"/>
        </w:rPr>
        <w:t>iscrizione all’Albo Speciale degli Avvocati abilitati al patrocinio innanzi alle Giurisdizioni Superiori dalla data ____________ ;</w:t>
      </w:r>
      <w:r w:rsidR="00E32CED" w:rsidRPr="0090112E">
        <w:rPr>
          <w:sz w:val="22"/>
          <w:szCs w:val="22"/>
        </w:rPr>
        <w:t xml:space="preserve"> </w:t>
      </w:r>
    </w:p>
    <w:p w:rsidR="00E32CED" w:rsidRPr="0090112E" w:rsidRDefault="00E32CED" w:rsidP="00E32CED">
      <w:pPr>
        <w:pStyle w:val="Paragrafoelenco"/>
        <w:numPr>
          <w:ilvl w:val="0"/>
          <w:numId w:val="19"/>
        </w:numPr>
        <w:jc w:val="both"/>
        <w:rPr>
          <w:sz w:val="22"/>
          <w:szCs w:val="22"/>
        </w:rPr>
      </w:pPr>
      <w:r w:rsidRPr="0090112E">
        <w:rPr>
          <w:sz w:val="22"/>
          <w:szCs w:val="22"/>
        </w:rPr>
        <w:t>di riconoscere che l’inserimento nell’elenco non comporta alcun diritto ad essere affidatari di incarichi da parte dell’ATS della Brianza, né, tantomeno, il diritto ad ottenere  una remunerazione;</w:t>
      </w:r>
    </w:p>
    <w:p w:rsidR="00E32CED" w:rsidRPr="0090112E" w:rsidRDefault="00E32CED" w:rsidP="00E32CED">
      <w:pPr>
        <w:pStyle w:val="Paragrafoelenco"/>
        <w:numPr>
          <w:ilvl w:val="0"/>
          <w:numId w:val="19"/>
        </w:numPr>
        <w:jc w:val="both"/>
        <w:rPr>
          <w:sz w:val="22"/>
          <w:szCs w:val="22"/>
        </w:rPr>
      </w:pPr>
      <w:r w:rsidRPr="0090112E">
        <w:rPr>
          <w:sz w:val="22"/>
          <w:szCs w:val="22"/>
        </w:rPr>
        <w:t xml:space="preserve">di non essere in conflitto di interessi nei confronti di ATS della Brianza e di assumere l’impegno a comunicare l’insorgenza di ogni causa di conflitto di interessi, anche potenziale, entro 30 giorni dall’insorgere dello stesso; </w:t>
      </w:r>
    </w:p>
    <w:p w:rsidR="00E32CED" w:rsidRPr="0090112E" w:rsidRDefault="00E32CED" w:rsidP="00E32CED">
      <w:pPr>
        <w:pStyle w:val="Paragrafoelenco"/>
        <w:numPr>
          <w:ilvl w:val="0"/>
          <w:numId w:val="19"/>
        </w:numPr>
        <w:jc w:val="both"/>
        <w:rPr>
          <w:sz w:val="22"/>
          <w:szCs w:val="22"/>
        </w:rPr>
      </w:pPr>
      <w:r w:rsidRPr="0090112E">
        <w:rPr>
          <w:sz w:val="22"/>
          <w:szCs w:val="22"/>
        </w:rPr>
        <w:t>di impegnarsi, in caso di incarico, ad aggiornare costantemente l’ATS della Brianza</w:t>
      </w:r>
      <w:r w:rsidRPr="0090112E">
        <w:rPr>
          <w:sz w:val="24"/>
          <w:szCs w:val="24"/>
        </w:rPr>
        <w:t xml:space="preserve"> </w:t>
      </w:r>
      <w:r w:rsidRPr="0090112E">
        <w:rPr>
          <w:sz w:val="22"/>
          <w:szCs w:val="22"/>
        </w:rPr>
        <w:t>sulle attività, inerenti l’incarico ricevuto, allegando la relativa documentazione, attenendosi e facendo attenere anche i propri collaboratori ai massimi criteri di riservatezza in ordine ad ogni fatto o atto di cui venisse a conoscenza in virtù della prestazione professionale resa;</w:t>
      </w:r>
    </w:p>
    <w:p w:rsidR="002107FC" w:rsidRPr="0090112E" w:rsidRDefault="002107FC" w:rsidP="002107FC">
      <w:pPr>
        <w:pStyle w:val="Paragrafoelenco"/>
        <w:numPr>
          <w:ilvl w:val="0"/>
          <w:numId w:val="19"/>
        </w:numPr>
        <w:jc w:val="both"/>
        <w:rPr>
          <w:sz w:val="22"/>
          <w:szCs w:val="22"/>
        </w:rPr>
      </w:pPr>
      <w:r w:rsidRPr="0090112E">
        <w:rPr>
          <w:sz w:val="22"/>
          <w:szCs w:val="22"/>
        </w:rPr>
        <w:t xml:space="preserve">di aver stipulato con la Compagnia Assicurativa _________________________________________ in data ____________________ Polizza assicurativa n. ___________________________ per la responsabilità civile verso terzi, a copertura dei danni provocati nell’esercizio dell’attività professionale, avente un massimale pari ad € ________________________________________ </w:t>
      </w:r>
    </w:p>
    <w:p w:rsidR="00386963" w:rsidRPr="0090112E" w:rsidRDefault="00FE6EEC" w:rsidP="002107FC">
      <w:pPr>
        <w:pStyle w:val="Paragrafoelenco"/>
        <w:numPr>
          <w:ilvl w:val="0"/>
          <w:numId w:val="19"/>
        </w:numPr>
        <w:jc w:val="both"/>
        <w:rPr>
          <w:sz w:val="22"/>
          <w:szCs w:val="22"/>
        </w:rPr>
      </w:pPr>
      <w:r w:rsidRPr="0090112E">
        <w:rPr>
          <w:sz w:val="22"/>
          <w:szCs w:val="22"/>
        </w:rPr>
        <w:t>di autorizzare l’ATS della Brianza al trattamento dei propri dati personali per tutte le procedure relative e/o conseguenti all’iscrizione all’Elenco Aziendale</w:t>
      </w:r>
    </w:p>
    <w:p w:rsidR="00875B4C" w:rsidRPr="0090112E" w:rsidRDefault="00875B4C" w:rsidP="00875B4C">
      <w:pPr>
        <w:pStyle w:val="Paragrafoelenco"/>
        <w:numPr>
          <w:ilvl w:val="0"/>
          <w:numId w:val="19"/>
        </w:numPr>
        <w:jc w:val="both"/>
        <w:rPr>
          <w:sz w:val="22"/>
          <w:szCs w:val="22"/>
        </w:rPr>
      </w:pPr>
      <w:r w:rsidRPr="0090112E">
        <w:rPr>
          <w:sz w:val="22"/>
          <w:szCs w:val="22"/>
        </w:rPr>
        <w:t xml:space="preserve">di aver preso atto d’atto e di voler rispettare il Codice di Comportamento della ATS della Brianza pubblicato sul sito della medesima </w:t>
      </w:r>
      <w:hyperlink r:id="rId9" w:history="1">
        <w:r w:rsidRPr="0090112E">
          <w:rPr>
            <w:rStyle w:val="Collegamentoipertestuale"/>
            <w:color w:val="auto"/>
            <w:sz w:val="22"/>
            <w:szCs w:val="22"/>
          </w:rPr>
          <w:t>www.ats-brianza.it</w:t>
        </w:r>
      </w:hyperlink>
      <w:r w:rsidRPr="0090112E">
        <w:rPr>
          <w:sz w:val="22"/>
          <w:szCs w:val="22"/>
        </w:rPr>
        <w:t xml:space="preserve"> (percorso: home page: </w:t>
      </w:r>
      <w:r w:rsidRPr="0090112E">
        <w:rPr>
          <w:i/>
          <w:iCs/>
          <w:sz w:val="22"/>
          <w:szCs w:val="22"/>
        </w:rPr>
        <w:t>“Amministrazione trasparente”: ”Disposizioni generali” – “Atti generali” – “</w:t>
      </w:r>
      <w:hyperlink r:id="rId10" w:history="1">
        <w:r w:rsidRPr="0090112E">
          <w:rPr>
            <w:i/>
            <w:iCs/>
            <w:sz w:val="22"/>
            <w:szCs w:val="22"/>
          </w:rPr>
          <w:t>Codice disciplinare e codice di condotta</w:t>
        </w:r>
      </w:hyperlink>
      <w:r w:rsidRPr="0090112E">
        <w:rPr>
          <w:i/>
          <w:iCs/>
          <w:sz w:val="22"/>
          <w:szCs w:val="22"/>
        </w:rPr>
        <w:t>”</w:t>
      </w:r>
      <w:r w:rsidRPr="0090112E">
        <w:rPr>
          <w:iCs/>
          <w:sz w:val="22"/>
          <w:szCs w:val="22"/>
        </w:rPr>
        <w:t>);</w:t>
      </w:r>
    </w:p>
    <w:p w:rsidR="0051662C" w:rsidRPr="0090112E" w:rsidRDefault="0051662C" w:rsidP="0051662C">
      <w:pPr>
        <w:pStyle w:val="Paragrafoelenco"/>
        <w:numPr>
          <w:ilvl w:val="0"/>
          <w:numId w:val="19"/>
        </w:numPr>
        <w:jc w:val="both"/>
        <w:rPr>
          <w:sz w:val="22"/>
          <w:szCs w:val="22"/>
        </w:rPr>
      </w:pPr>
      <w:r w:rsidRPr="0090112E">
        <w:rPr>
          <w:iCs/>
          <w:sz w:val="22"/>
          <w:szCs w:val="22"/>
        </w:rPr>
        <w:t xml:space="preserve">di aver preso </w:t>
      </w:r>
      <w:r w:rsidRPr="0090112E">
        <w:rPr>
          <w:sz w:val="22"/>
          <w:szCs w:val="22"/>
        </w:rPr>
        <w:t xml:space="preserve">conoscenza del contenuto del Piano triennale di Prevenzione della Corruzione dell’ATS Insubria  pubblicato sul sito della medesima </w:t>
      </w:r>
      <w:hyperlink r:id="rId11" w:history="1">
        <w:r w:rsidRPr="0090112E">
          <w:rPr>
            <w:rStyle w:val="Collegamentoipertestuale"/>
            <w:color w:val="auto"/>
            <w:sz w:val="22"/>
            <w:szCs w:val="22"/>
          </w:rPr>
          <w:t>www.ats-brianza.it</w:t>
        </w:r>
      </w:hyperlink>
      <w:r w:rsidRPr="0090112E">
        <w:rPr>
          <w:sz w:val="22"/>
          <w:szCs w:val="22"/>
        </w:rPr>
        <w:t xml:space="preserve"> (percorso: home page; “</w:t>
      </w:r>
      <w:r w:rsidRPr="0090112E">
        <w:rPr>
          <w:i/>
          <w:sz w:val="22"/>
          <w:szCs w:val="22"/>
        </w:rPr>
        <w:t>Amministrazione trasparente</w:t>
      </w:r>
      <w:r w:rsidRPr="0090112E">
        <w:rPr>
          <w:sz w:val="22"/>
          <w:szCs w:val="22"/>
        </w:rPr>
        <w:t>”: “</w:t>
      </w:r>
      <w:r w:rsidRPr="0090112E">
        <w:rPr>
          <w:i/>
          <w:sz w:val="22"/>
          <w:szCs w:val="22"/>
        </w:rPr>
        <w:t>Disposizioni generali</w:t>
      </w:r>
      <w:r w:rsidRPr="0090112E">
        <w:rPr>
          <w:sz w:val="22"/>
          <w:szCs w:val="22"/>
        </w:rPr>
        <w:t xml:space="preserve">” – </w:t>
      </w:r>
      <w:r w:rsidRPr="0090112E">
        <w:rPr>
          <w:i/>
          <w:iCs/>
          <w:sz w:val="22"/>
          <w:szCs w:val="22"/>
        </w:rPr>
        <w:t>“Piano Triennale per la prevenzione della corruzione e della trasparenza”</w:t>
      </w:r>
      <w:r w:rsidRPr="0090112E">
        <w:rPr>
          <w:sz w:val="22"/>
          <w:szCs w:val="22"/>
        </w:rPr>
        <w:t>);</w:t>
      </w:r>
    </w:p>
    <w:p w:rsidR="002107FC" w:rsidRPr="0090112E" w:rsidRDefault="002107FC" w:rsidP="003A6A72">
      <w:pPr>
        <w:pStyle w:val="Paragrafoelenco"/>
        <w:numPr>
          <w:ilvl w:val="0"/>
          <w:numId w:val="19"/>
        </w:numPr>
        <w:jc w:val="both"/>
        <w:rPr>
          <w:sz w:val="22"/>
          <w:szCs w:val="22"/>
        </w:rPr>
      </w:pPr>
      <w:r w:rsidRPr="0090112E">
        <w:rPr>
          <w:sz w:val="22"/>
          <w:szCs w:val="22"/>
        </w:rPr>
        <w:t>di impegnarsi a comunicare immediatamente ogni atto modificativo delle dichiarazioni rese con la domanda e di essere a conoscenza del fatto che l’ATS della Brianza potrà disporre la cancellazione dall’Elenco, ove tali modifiche comportino tale effetto;</w:t>
      </w:r>
    </w:p>
    <w:p w:rsidR="003A6A72" w:rsidRPr="0090112E" w:rsidRDefault="002107FC" w:rsidP="003A6A72">
      <w:pPr>
        <w:pStyle w:val="Paragrafoelenco"/>
        <w:numPr>
          <w:ilvl w:val="0"/>
          <w:numId w:val="19"/>
        </w:numPr>
        <w:jc w:val="both"/>
        <w:rPr>
          <w:sz w:val="22"/>
          <w:szCs w:val="22"/>
        </w:rPr>
      </w:pPr>
      <w:r w:rsidRPr="0090112E">
        <w:rPr>
          <w:sz w:val="22"/>
          <w:szCs w:val="22"/>
        </w:rPr>
        <w:t>di essere consapevole e di accettare che l’inserimento nell’Elenco di cui in epigrafe verrà a cessare anticipatamente in qualsiasi momento a seguito di espressa rinuncia del dichiarante o nei casi di cancellazione previsti</w:t>
      </w:r>
      <w:r w:rsidR="003A6A72" w:rsidRPr="0090112E">
        <w:rPr>
          <w:sz w:val="22"/>
          <w:szCs w:val="22"/>
        </w:rPr>
        <w:t>;</w:t>
      </w:r>
    </w:p>
    <w:p w:rsidR="003A6A72" w:rsidRPr="0090112E" w:rsidRDefault="003A6A72" w:rsidP="003A6A72">
      <w:pPr>
        <w:pStyle w:val="Paragrafoelenco"/>
        <w:numPr>
          <w:ilvl w:val="0"/>
          <w:numId w:val="19"/>
        </w:numPr>
        <w:jc w:val="both"/>
        <w:rPr>
          <w:sz w:val="22"/>
          <w:szCs w:val="22"/>
        </w:rPr>
      </w:pPr>
      <w:r w:rsidRPr="0090112E">
        <w:rPr>
          <w:sz w:val="22"/>
          <w:szCs w:val="22"/>
        </w:rPr>
        <w:t xml:space="preserve">di accettare tutte le disposizioni contenute nel presente Avviso pubblico per l’istituzione dell’Elenco aziendale di Avvocati libero professionisti dell’ATS della Brianza. </w:t>
      </w:r>
    </w:p>
    <w:p w:rsidR="003A6A72" w:rsidRDefault="003A6A72" w:rsidP="003A6A72">
      <w:pPr>
        <w:jc w:val="both"/>
        <w:rPr>
          <w:sz w:val="22"/>
          <w:szCs w:val="22"/>
        </w:rPr>
      </w:pPr>
    </w:p>
    <w:p w:rsidR="00F44AF7" w:rsidRDefault="00F44AF7" w:rsidP="00F44AF7">
      <w:pPr>
        <w:jc w:val="center"/>
        <w:rPr>
          <w:sz w:val="22"/>
          <w:szCs w:val="22"/>
        </w:rPr>
      </w:pPr>
      <w:r>
        <w:rPr>
          <w:sz w:val="22"/>
          <w:szCs w:val="22"/>
        </w:rPr>
        <w:t>CHIEDE</w:t>
      </w:r>
    </w:p>
    <w:p w:rsidR="00F44AF7" w:rsidRDefault="00F44AF7" w:rsidP="00F44AF7">
      <w:pPr>
        <w:jc w:val="center"/>
        <w:rPr>
          <w:sz w:val="22"/>
          <w:szCs w:val="22"/>
        </w:rPr>
      </w:pPr>
    </w:p>
    <w:p w:rsidR="00F44AF7" w:rsidRPr="00F44AF7" w:rsidRDefault="00F44AF7" w:rsidP="00F44AF7">
      <w:pPr>
        <w:jc w:val="both"/>
        <w:rPr>
          <w:sz w:val="22"/>
          <w:szCs w:val="22"/>
        </w:rPr>
      </w:pPr>
      <w:r w:rsidRPr="00F44AF7">
        <w:rPr>
          <w:sz w:val="22"/>
          <w:szCs w:val="22"/>
        </w:rPr>
        <w:t>l’iscrizione nella seguente sezione dell’Elenco relativa all’ambito professionale di propria competenza (</w:t>
      </w:r>
      <w:r w:rsidRPr="00F44AF7">
        <w:rPr>
          <w:i/>
          <w:sz w:val="22"/>
          <w:szCs w:val="22"/>
        </w:rPr>
        <w:t>barrare la/le caselle relative</w:t>
      </w:r>
      <w:r w:rsidRPr="00F44AF7">
        <w:rPr>
          <w:sz w:val="22"/>
          <w:szCs w:val="22"/>
        </w:rPr>
        <w:t>):</w:t>
      </w:r>
    </w:p>
    <w:p w:rsidR="00F44AF7" w:rsidRPr="00AA3E4D" w:rsidRDefault="00F44AF7" w:rsidP="00F44AF7">
      <w:pPr>
        <w:pStyle w:val="Paragrafoelenco"/>
        <w:numPr>
          <w:ilvl w:val="0"/>
          <w:numId w:val="20"/>
        </w:numPr>
        <w:ind w:left="1276" w:hanging="425"/>
        <w:rPr>
          <w:sz w:val="22"/>
          <w:szCs w:val="22"/>
        </w:rPr>
      </w:pPr>
      <w:r w:rsidRPr="00AA3E4D">
        <w:rPr>
          <w:sz w:val="22"/>
          <w:szCs w:val="22"/>
        </w:rPr>
        <w:t>materia civile</w:t>
      </w:r>
    </w:p>
    <w:p w:rsidR="00F44AF7" w:rsidRPr="00AA3E4D" w:rsidRDefault="00F44AF7" w:rsidP="00F44AF7">
      <w:pPr>
        <w:pStyle w:val="Paragrafoelenco"/>
        <w:numPr>
          <w:ilvl w:val="0"/>
          <w:numId w:val="20"/>
        </w:numPr>
        <w:ind w:left="1276" w:hanging="425"/>
        <w:rPr>
          <w:sz w:val="22"/>
          <w:szCs w:val="22"/>
        </w:rPr>
      </w:pPr>
      <w:r w:rsidRPr="00AA3E4D">
        <w:rPr>
          <w:sz w:val="22"/>
          <w:szCs w:val="22"/>
        </w:rPr>
        <w:t>materia giuslavoristica</w:t>
      </w:r>
    </w:p>
    <w:p w:rsidR="00F44AF7" w:rsidRPr="00AA3E4D" w:rsidRDefault="00F44AF7" w:rsidP="00F44AF7">
      <w:pPr>
        <w:pStyle w:val="Paragrafoelenco"/>
        <w:numPr>
          <w:ilvl w:val="0"/>
          <w:numId w:val="20"/>
        </w:numPr>
        <w:ind w:left="1276" w:hanging="425"/>
        <w:rPr>
          <w:sz w:val="22"/>
          <w:szCs w:val="22"/>
        </w:rPr>
      </w:pPr>
      <w:r w:rsidRPr="00AA3E4D">
        <w:rPr>
          <w:sz w:val="22"/>
          <w:szCs w:val="22"/>
        </w:rPr>
        <w:lastRenderedPageBreak/>
        <w:t>materia penale</w:t>
      </w:r>
    </w:p>
    <w:p w:rsidR="00F44AF7" w:rsidRPr="00AA3E4D" w:rsidRDefault="00F44AF7" w:rsidP="00F44AF7">
      <w:pPr>
        <w:pStyle w:val="Paragrafoelenco"/>
        <w:numPr>
          <w:ilvl w:val="0"/>
          <w:numId w:val="20"/>
        </w:numPr>
        <w:ind w:left="1276" w:hanging="425"/>
        <w:rPr>
          <w:sz w:val="22"/>
          <w:szCs w:val="22"/>
        </w:rPr>
      </w:pPr>
      <w:r w:rsidRPr="00AA3E4D">
        <w:rPr>
          <w:sz w:val="22"/>
          <w:szCs w:val="22"/>
        </w:rPr>
        <w:t>materia amministrativa</w:t>
      </w:r>
    </w:p>
    <w:p w:rsidR="00CD08B0" w:rsidRDefault="00CD08B0" w:rsidP="00CD08B0">
      <w:pPr>
        <w:jc w:val="both"/>
        <w:rPr>
          <w:sz w:val="22"/>
          <w:szCs w:val="22"/>
        </w:rPr>
      </w:pPr>
    </w:p>
    <w:p w:rsidR="008F6837" w:rsidRDefault="008F6837" w:rsidP="008F6837">
      <w:pPr>
        <w:jc w:val="center"/>
        <w:rPr>
          <w:sz w:val="22"/>
          <w:szCs w:val="22"/>
        </w:rPr>
      </w:pPr>
      <w:r>
        <w:rPr>
          <w:sz w:val="22"/>
          <w:szCs w:val="22"/>
        </w:rPr>
        <w:t>ALLEGA</w:t>
      </w:r>
    </w:p>
    <w:p w:rsidR="008F6837" w:rsidRDefault="008F6837" w:rsidP="00CD08B0">
      <w:pPr>
        <w:jc w:val="both"/>
        <w:rPr>
          <w:sz w:val="22"/>
          <w:szCs w:val="22"/>
        </w:rPr>
      </w:pPr>
    </w:p>
    <w:p w:rsidR="00B64788" w:rsidRPr="00B64788" w:rsidRDefault="00B64788" w:rsidP="00B64788">
      <w:pPr>
        <w:pStyle w:val="Paragrafoelenco"/>
        <w:numPr>
          <w:ilvl w:val="0"/>
          <w:numId w:val="26"/>
        </w:numPr>
        <w:jc w:val="both"/>
        <w:rPr>
          <w:sz w:val="22"/>
          <w:szCs w:val="22"/>
        </w:rPr>
      </w:pPr>
      <w:r w:rsidRPr="00B64788">
        <w:rPr>
          <w:sz w:val="22"/>
          <w:szCs w:val="22"/>
        </w:rPr>
        <w:t xml:space="preserve">il curriculum vitae in formato europeo, sintetico, avendo cura di evidenziare il patrocino dinanzi alle magistrature superiori, </w:t>
      </w:r>
      <w:r>
        <w:rPr>
          <w:sz w:val="22"/>
          <w:szCs w:val="22"/>
          <w:u w:val="single"/>
        </w:rPr>
        <w:t xml:space="preserve">con </w:t>
      </w:r>
      <w:r w:rsidRPr="00B64788">
        <w:rPr>
          <w:sz w:val="22"/>
          <w:szCs w:val="22"/>
          <w:u w:val="single"/>
        </w:rPr>
        <w:t>un elenco gli incarichi legali già espletati per conto di altre ATS/ASST e/o altre Pubbliche Amministrazioni</w:t>
      </w:r>
      <w:r w:rsidRPr="00B64788">
        <w:rPr>
          <w:sz w:val="22"/>
          <w:szCs w:val="22"/>
        </w:rPr>
        <w:t>, le specializzazioni possedute e le materie professionali specificatamente curate ed approfondite nel corso del proprio iter professionale tali da consentire una giusta valutazione della particolare vocazione professionale del professionista;</w:t>
      </w:r>
    </w:p>
    <w:p w:rsidR="001B7260" w:rsidRPr="00B64788" w:rsidRDefault="00B64788" w:rsidP="001B7260">
      <w:pPr>
        <w:pStyle w:val="Paragrafoelenco"/>
        <w:numPr>
          <w:ilvl w:val="0"/>
          <w:numId w:val="26"/>
        </w:numPr>
        <w:jc w:val="both"/>
        <w:rPr>
          <w:sz w:val="22"/>
          <w:szCs w:val="22"/>
        </w:rPr>
      </w:pPr>
      <w:r w:rsidRPr="00B64788">
        <w:rPr>
          <w:sz w:val="22"/>
          <w:szCs w:val="22"/>
        </w:rPr>
        <w:t>fotocopia del documento di riconoscimento in corso di validità.</w:t>
      </w:r>
    </w:p>
    <w:p w:rsidR="002107FC" w:rsidRDefault="002107FC" w:rsidP="002107FC">
      <w:pPr>
        <w:jc w:val="both"/>
        <w:rPr>
          <w:sz w:val="22"/>
          <w:szCs w:val="22"/>
        </w:rPr>
      </w:pPr>
    </w:p>
    <w:p w:rsidR="00B64788" w:rsidRDefault="002107FC" w:rsidP="00052DB7">
      <w:pPr>
        <w:autoSpaceDE w:val="0"/>
        <w:autoSpaceDN w:val="0"/>
        <w:adjustRightInd w:val="0"/>
        <w:jc w:val="both"/>
        <w:rPr>
          <w:sz w:val="22"/>
          <w:szCs w:val="22"/>
        </w:rPr>
      </w:pPr>
      <w:r>
        <w:rPr>
          <w:sz w:val="22"/>
          <w:szCs w:val="22"/>
        </w:rPr>
        <w:t>Il sottoscritto dichiara</w:t>
      </w:r>
      <w:r w:rsidR="00B64788">
        <w:rPr>
          <w:sz w:val="22"/>
          <w:szCs w:val="22"/>
        </w:rPr>
        <w:t>,</w:t>
      </w:r>
      <w:r>
        <w:rPr>
          <w:sz w:val="22"/>
          <w:szCs w:val="22"/>
        </w:rPr>
        <w:t xml:space="preserve"> altresì</w:t>
      </w:r>
      <w:r w:rsidR="00B64788">
        <w:rPr>
          <w:sz w:val="22"/>
          <w:szCs w:val="22"/>
        </w:rPr>
        <w:t>, di essere a conoscenza che:</w:t>
      </w:r>
    </w:p>
    <w:p w:rsidR="00B64788" w:rsidRDefault="00B64788" w:rsidP="00052DB7">
      <w:pPr>
        <w:autoSpaceDE w:val="0"/>
        <w:autoSpaceDN w:val="0"/>
        <w:adjustRightInd w:val="0"/>
        <w:jc w:val="both"/>
        <w:rPr>
          <w:sz w:val="22"/>
          <w:szCs w:val="22"/>
        </w:rPr>
      </w:pPr>
      <w:r>
        <w:rPr>
          <w:sz w:val="22"/>
          <w:szCs w:val="22"/>
        </w:rPr>
        <w:t>1. ai sensi dell’art. 15 del D.Lgs. n. 33/2013 e ss.mm.ii., l’ATS della Brianza provvederà alle pubblicazioni prescritte nella propria sezione “</w:t>
      </w:r>
      <w:r w:rsidRPr="00B64788">
        <w:rPr>
          <w:i/>
          <w:sz w:val="22"/>
          <w:szCs w:val="22"/>
        </w:rPr>
        <w:t>Amministrazione Trasparente</w:t>
      </w:r>
      <w:r>
        <w:rPr>
          <w:sz w:val="22"/>
          <w:szCs w:val="22"/>
        </w:rPr>
        <w:t>”</w:t>
      </w:r>
      <w:r w:rsidR="00AA35D6">
        <w:rPr>
          <w:sz w:val="22"/>
          <w:szCs w:val="22"/>
        </w:rPr>
        <w:t>;</w:t>
      </w:r>
    </w:p>
    <w:p w:rsidR="002107FC" w:rsidRDefault="00B64788" w:rsidP="00052DB7">
      <w:pPr>
        <w:autoSpaceDE w:val="0"/>
        <w:autoSpaceDN w:val="0"/>
        <w:adjustRightInd w:val="0"/>
        <w:jc w:val="both"/>
        <w:rPr>
          <w:sz w:val="22"/>
          <w:szCs w:val="22"/>
        </w:rPr>
      </w:pPr>
      <w:r>
        <w:rPr>
          <w:sz w:val="22"/>
          <w:szCs w:val="22"/>
        </w:rPr>
        <w:t xml:space="preserve">2. </w:t>
      </w:r>
      <w:r w:rsidR="00052DB7">
        <w:rPr>
          <w:sz w:val="22"/>
          <w:szCs w:val="22"/>
        </w:rPr>
        <w:t xml:space="preserve">ai sensi del </w:t>
      </w:r>
      <w:r w:rsidR="00052DB7" w:rsidRPr="00620831">
        <w:rPr>
          <w:noProof w:val="0"/>
          <w:color w:val="000000"/>
          <w:sz w:val="22"/>
          <w:szCs w:val="22"/>
        </w:rPr>
        <w:t>Regolamento (UE) 2016/679</w:t>
      </w:r>
      <w:r w:rsidR="00052DB7">
        <w:rPr>
          <w:noProof w:val="0"/>
          <w:color w:val="000000"/>
          <w:sz w:val="22"/>
          <w:szCs w:val="22"/>
        </w:rPr>
        <w:t xml:space="preserve"> </w:t>
      </w:r>
      <w:r w:rsidR="00052DB7" w:rsidRPr="00620831">
        <w:rPr>
          <w:noProof w:val="0"/>
          <w:color w:val="000000"/>
          <w:sz w:val="22"/>
          <w:szCs w:val="22"/>
        </w:rPr>
        <w:t xml:space="preserve">del Parlamento </w:t>
      </w:r>
      <w:r w:rsidR="00052DB7">
        <w:rPr>
          <w:noProof w:val="0"/>
          <w:color w:val="000000"/>
          <w:sz w:val="22"/>
          <w:szCs w:val="22"/>
        </w:rPr>
        <w:t>E</w:t>
      </w:r>
      <w:r w:rsidR="00052DB7" w:rsidRPr="00620831">
        <w:rPr>
          <w:noProof w:val="0"/>
          <w:color w:val="000000"/>
          <w:sz w:val="22"/>
          <w:szCs w:val="22"/>
        </w:rPr>
        <w:t xml:space="preserve">uropeo e del </w:t>
      </w:r>
      <w:proofErr w:type="spellStart"/>
      <w:r w:rsidR="00052DB7">
        <w:rPr>
          <w:noProof w:val="0"/>
          <w:color w:val="000000"/>
          <w:sz w:val="22"/>
          <w:szCs w:val="22"/>
        </w:rPr>
        <w:t>D</w:t>
      </w:r>
      <w:r w:rsidR="00052DB7" w:rsidRPr="00620831">
        <w:rPr>
          <w:noProof w:val="0"/>
          <w:color w:val="000000"/>
          <w:sz w:val="22"/>
          <w:szCs w:val="22"/>
        </w:rPr>
        <w:t>.</w:t>
      </w:r>
      <w:r w:rsidR="00052DB7">
        <w:rPr>
          <w:noProof w:val="0"/>
          <w:color w:val="000000"/>
          <w:sz w:val="22"/>
          <w:szCs w:val="22"/>
        </w:rPr>
        <w:t>L</w:t>
      </w:r>
      <w:r w:rsidR="00052DB7" w:rsidRPr="00620831">
        <w:rPr>
          <w:noProof w:val="0"/>
          <w:color w:val="000000"/>
          <w:sz w:val="22"/>
          <w:szCs w:val="22"/>
        </w:rPr>
        <w:t>gs.</w:t>
      </w:r>
      <w:proofErr w:type="spellEnd"/>
      <w:r w:rsidR="00052DB7" w:rsidRPr="00620831">
        <w:rPr>
          <w:noProof w:val="0"/>
          <w:color w:val="000000"/>
          <w:sz w:val="22"/>
          <w:szCs w:val="22"/>
        </w:rPr>
        <w:t xml:space="preserve"> 30 giugno 2003, n.</w:t>
      </w:r>
      <w:r w:rsidR="00052DB7">
        <w:rPr>
          <w:noProof w:val="0"/>
          <w:color w:val="000000"/>
          <w:sz w:val="22"/>
          <w:szCs w:val="22"/>
        </w:rPr>
        <w:t xml:space="preserve"> </w:t>
      </w:r>
      <w:r w:rsidR="00052DB7" w:rsidRPr="00620831">
        <w:rPr>
          <w:noProof w:val="0"/>
          <w:color w:val="000000"/>
          <w:sz w:val="22"/>
          <w:szCs w:val="22"/>
        </w:rPr>
        <w:t xml:space="preserve">196 e </w:t>
      </w:r>
      <w:proofErr w:type="spellStart"/>
      <w:proofErr w:type="gramStart"/>
      <w:r w:rsidR="00052DB7" w:rsidRPr="00620831">
        <w:rPr>
          <w:noProof w:val="0"/>
          <w:color w:val="000000"/>
          <w:sz w:val="22"/>
          <w:szCs w:val="22"/>
        </w:rPr>
        <w:t>ss.mm.ii</w:t>
      </w:r>
      <w:proofErr w:type="spellEnd"/>
      <w:r w:rsidR="00052DB7" w:rsidRPr="00620831">
        <w:rPr>
          <w:noProof w:val="0"/>
          <w:color w:val="000000"/>
          <w:sz w:val="22"/>
          <w:szCs w:val="22"/>
        </w:rPr>
        <w:t>.</w:t>
      </w:r>
      <w:proofErr w:type="gramEnd"/>
      <w:r w:rsidR="002107FC">
        <w:rPr>
          <w:sz w:val="22"/>
          <w:szCs w:val="22"/>
        </w:rPr>
        <w:t xml:space="preserve">, i dati forniti saranno trattati, in forma cartacea e/o elettronica, per le sole finalità di espletamento della presente procedura ed a tal fine autorizza espressamente la </w:t>
      </w:r>
      <w:r w:rsidR="00113F81">
        <w:rPr>
          <w:sz w:val="22"/>
          <w:szCs w:val="22"/>
        </w:rPr>
        <w:t>ATS della Brianza</w:t>
      </w:r>
      <w:r w:rsidR="002107FC">
        <w:rPr>
          <w:sz w:val="22"/>
          <w:szCs w:val="22"/>
        </w:rPr>
        <w:t xml:space="preserve"> al trattamento dei dati personali.</w:t>
      </w:r>
    </w:p>
    <w:p w:rsidR="002107FC" w:rsidRDefault="002107FC" w:rsidP="00052DB7">
      <w:pPr>
        <w:jc w:val="both"/>
        <w:rPr>
          <w:sz w:val="22"/>
          <w:szCs w:val="22"/>
        </w:rPr>
      </w:pPr>
    </w:p>
    <w:p w:rsidR="00AA35D6" w:rsidRDefault="00AA35D6" w:rsidP="00052DB7">
      <w:pPr>
        <w:jc w:val="both"/>
        <w:rPr>
          <w:sz w:val="22"/>
          <w:szCs w:val="22"/>
        </w:rPr>
      </w:pPr>
    </w:p>
    <w:p w:rsidR="002107FC" w:rsidRDefault="002107FC" w:rsidP="002107FC">
      <w:pPr>
        <w:jc w:val="both"/>
        <w:rPr>
          <w:sz w:val="22"/>
          <w:szCs w:val="22"/>
        </w:rPr>
      </w:pPr>
      <w:r>
        <w:rPr>
          <w:sz w:val="22"/>
          <w:szCs w:val="22"/>
        </w:rPr>
        <w:t>Data, _______________________</w:t>
      </w:r>
    </w:p>
    <w:p w:rsidR="002107FC" w:rsidRDefault="002107FC" w:rsidP="002107FC">
      <w:pPr>
        <w:jc w:val="both"/>
        <w:rPr>
          <w:sz w:val="22"/>
          <w:szCs w:val="22"/>
        </w:rPr>
      </w:pPr>
    </w:p>
    <w:p w:rsidR="002107FC" w:rsidRDefault="002107FC" w:rsidP="002107FC">
      <w:pPr>
        <w:jc w:val="both"/>
        <w:rPr>
          <w:sz w:val="22"/>
          <w:szCs w:val="22"/>
        </w:rPr>
      </w:pPr>
    </w:p>
    <w:p w:rsidR="002107FC" w:rsidRDefault="002107FC" w:rsidP="002107FC">
      <w:pPr>
        <w:jc w:val="both"/>
        <w:rPr>
          <w:sz w:val="22"/>
          <w:szCs w:val="22"/>
        </w:rPr>
      </w:pPr>
      <w:r>
        <w:rPr>
          <w:sz w:val="22"/>
          <w:szCs w:val="22"/>
        </w:rPr>
        <w:t>Firma_______________________</w:t>
      </w:r>
    </w:p>
    <w:p w:rsidR="00F63F4E" w:rsidRPr="00026EC7" w:rsidRDefault="00F63F4E" w:rsidP="00F63F4E">
      <w:pPr>
        <w:jc w:val="both"/>
        <w:rPr>
          <w:rFonts w:ascii="Arial" w:hAnsi="Arial" w:cs="Arial"/>
          <w:sz w:val="16"/>
          <w:szCs w:val="16"/>
        </w:rPr>
      </w:pPr>
    </w:p>
    <w:sectPr w:rsidR="00F63F4E" w:rsidRPr="00026EC7" w:rsidSect="00F0260A">
      <w:headerReference w:type="default" r:id="rId12"/>
      <w:footerReference w:type="even" r:id="rId13"/>
      <w:footerReference w:type="default" r:id="rId14"/>
      <w:pgSz w:w="11906" w:h="16838" w:code="9"/>
      <w:pgMar w:top="851" w:right="1134" w:bottom="567" w:left="1134" w:header="720" w:footer="3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BB7" w:rsidRDefault="006E5BB7">
      <w:r>
        <w:separator/>
      </w:r>
    </w:p>
  </w:endnote>
  <w:endnote w:type="continuationSeparator" w:id="0">
    <w:p w:rsidR="006E5BB7" w:rsidRDefault="006E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BB7" w:rsidRDefault="006E5BB7" w:rsidP="00BE021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6E5BB7" w:rsidRDefault="006E5BB7" w:rsidP="00770359">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BB7" w:rsidRPr="00A35EBF" w:rsidRDefault="006E5BB7" w:rsidP="00F0260A">
    <w:pPr>
      <w:pStyle w:val="Pidipagina"/>
      <w:tabs>
        <w:tab w:val="clear" w:pos="4819"/>
        <w:tab w:val="clear" w:pos="9638"/>
        <w:tab w:val="left" w:pos="5820"/>
      </w:tabs>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BB7" w:rsidRDefault="006E5BB7">
      <w:r>
        <w:separator/>
      </w:r>
    </w:p>
  </w:footnote>
  <w:footnote w:type="continuationSeparator" w:id="0">
    <w:p w:rsidR="006E5BB7" w:rsidRDefault="006E5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BB7" w:rsidRDefault="006E5BB7" w:rsidP="00B64CB8">
    <w:pPr>
      <w:pStyle w:val="Intestazione"/>
      <w:tabs>
        <w:tab w:val="left" w:pos="2835"/>
      </w:tabs>
      <w:jc w:val="center"/>
      <w:rPr>
        <w:rFonts w:ascii="Arial" w:hAnsi="Arial" w:cs="Arial"/>
      </w:rPr>
    </w:pPr>
  </w:p>
  <w:p w:rsidR="006E5BB7" w:rsidRDefault="006E5BB7" w:rsidP="00B64CB8">
    <w:pPr>
      <w:pStyle w:val="Intestazione"/>
      <w:tabs>
        <w:tab w:val="left" w:pos="2835"/>
      </w:tabs>
      <w:jc w:val="center"/>
      <w:rPr>
        <w:rFonts w:ascii="Arial" w:hAnsi="Arial" w:cs="Arial"/>
      </w:rPr>
    </w:pPr>
  </w:p>
  <w:p w:rsidR="006E5BB7" w:rsidRDefault="006E5BB7" w:rsidP="00B64CB8">
    <w:pPr>
      <w:pStyle w:val="Intestazione"/>
      <w:tabs>
        <w:tab w:val="left" w:pos="2835"/>
      </w:tabs>
      <w:jc w:val="center"/>
      <w:rPr>
        <w:rFonts w:ascii="Arial" w:hAnsi="Arial" w:cs="Arial"/>
      </w:rPr>
    </w:pPr>
  </w:p>
  <w:p w:rsidR="006E5BB7" w:rsidRPr="003F5137" w:rsidRDefault="009022A5" w:rsidP="00B64CB8">
    <w:pPr>
      <w:pStyle w:val="Intestazione"/>
      <w:tabs>
        <w:tab w:val="left" w:pos="2835"/>
      </w:tabs>
      <w:jc w:val="center"/>
      <w:rPr>
        <w:rFonts w:asciiTheme="minorHAnsi" w:hAnsiTheme="minorHAnsi" w:cs="Arial"/>
        <w:color w:val="000000" w:themeColor="text1"/>
        <w:lang w:val="fr-FR"/>
      </w:rPr>
    </w:pPr>
    <w:hyperlink r:id="rId1" w:history="1">
      <w:r w:rsidR="006E5BB7" w:rsidRPr="00E5163D">
        <w:rPr>
          <w:rStyle w:val="Collegamentoipertestuale"/>
          <w:rFonts w:asciiTheme="minorHAnsi" w:hAnsiTheme="minorHAnsi" w:cs="Arial"/>
          <w:lang w:val="fr-FR"/>
        </w:rPr>
        <w:t xml:space="preserve"> </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B98"/>
    <w:multiLevelType w:val="hybridMultilevel"/>
    <w:tmpl w:val="02780E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1033BA"/>
    <w:multiLevelType w:val="hybridMultilevel"/>
    <w:tmpl w:val="2A78C6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D229AD"/>
    <w:multiLevelType w:val="hybridMultilevel"/>
    <w:tmpl w:val="115C67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97F0757"/>
    <w:multiLevelType w:val="hybridMultilevel"/>
    <w:tmpl w:val="A774B0BC"/>
    <w:lvl w:ilvl="0" w:tplc="FFFFFFFF">
      <w:start w:val="2"/>
      <w:numFmt w:val="bullet"/>
      <w:lvlText w:val="-"/>
      <w:lvlJc w:val="left"/>
      <w:pPr>
        <w:tabs>
          <w:tab w:val="num" w:pos="600"/>
        </w:tabs>
        <w:ind w:left="60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A2E3078"/>
    <w:multiLevelType w:val="hybridMultilevel"/>
    <w:tmpl w:val="7E6454B6"/>
    <w:lvl w:ilvl="0" w:tplc="63FC5586">
      <w:start w:val="1"/>
      <w:numFmt w:val="decimal"/>
      <w:lvlText w:val="%1."/>
      <w:lvlJc w:val="left"/>
      <w:pPr>
        <w:ind w:left="644"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0095CB0"/>
    <w:multiLevelType w:val="hybridMultilevel"/>
    <w:tmpl w:val="0B3A1D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342E37"/>
    <w:multiLevelType w:val="hybridMultilevel"/>
    <w:tmpl w:val="7D5C9D3C"/>
    <w:lvl w:ilvl="0" w:tplc="84AAED40">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nsid w:val="16817727"/>
    <w:multiLevelType w:val="hybridMultilevel"/>
    <w:tmpl w:val="7D4A17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B7507A5"/>
    <w:multiLevelType w:val="hybridMultilevel"/>
    <w:tmpl w:val="D5E6891A"/>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B77693C"/>
    <w:multiLevelType w:val="hybridMultilevel"/>
    <w:tmpl w:val="DFD20B3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CB4581A"/>
    <w:multiLevelType w:val="hybridMultilevel"/>
    <w:tmpl w:val="699E5A8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2F951E4D"/>
    <w:multiLevelType w:val="hybridMultilevel"/>
    <w:tmpl w:val="E80CC31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nsid w:val="310E1AD2"/>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13">
    <w:nsid w:val="34F258B3"/>
    <w:multiLevelType w:val="hybridMultilevel"/>
    <w:tmpl w:val="2D0458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B3A6CA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nsid w:val="41163C15"/>
    <w:multiLevelType w:val="hybridMultilevel"/>
    <w:tmpl w:val="6A00E1E8"/>
    <w:lvl w:ilvl="0" w:tplc="299E14F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E2C3341"/>
    <w:multiLevelType w:val="hybridMultilevel"/>
    <w:tmpl w:val="11D684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16B4A61"/>
    <w:multiLevelType w:val="hybridMultilevel"/>
    <w:tmpl w:val="54B069FA"/>
    <w:lvl w:ilvl="0" w:tplc="299E14F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1852F4C"/>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19">
    <w:nsid w:val="5543363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0">
    <w:nsid w:val="64A8568D"/>
    <w:multiLevelType w:val="hybridMultilevel"/>
    <w:tmpl w:val="FB46738E"/>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6B04816"/>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22">
    <w:nsid w:val="68957C6E"/>
    <w:multiLevelType w:val="hybridMultilevel"/>
    <w:tmpl w:val="7ABAD08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nsid w:val="68ED16DB"/>
    <w:multiLevelType w:val="hybridMultilevel"/>
    <w:tmpl w:val="EE48FA10"/>
    <w:lvl w:ilvl="0" w:tplc="0410000F">
      <w:start w:val="1"/>
      <w:numFmt w:val="decimal"/>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A2423AE"/>
    <w:multiLevelType w:val="hybridMultilevel"/>
    <w:tmpl w:val="54B069FA"/>
    <w:lvl w:ilvl="0" w:tplc="299E14F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1FF18D1"/>
    <w:multiLevelType w:val="hybridMultilevel"/>
    <w:tmpl w:val="67B4E032"/>
    <w:lvl w:ilvl="0" w:tplc="4C70BE5C">
      <w:start w:val="1"/>
      <w:numFmt w:val="bullet"/>
      <w:lvlText w:val=""/>
      <w:lvlJc w:val="left"/>
      <w:pPr>
        <w:ind w:left="644" w:hanging="360"/>
      </w:pPr>
      <w:rPr>
        <w:rFonts w:ascii="Symbol" w:hAnsi="Symbol"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6">
    <w:nsid w:val="787E3BDE"/>
    <w:multiLevelType w:val="hybridMultilevel"/>
    <w:tmpl w:val="94343A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F6E0042"/>
    <w:multiLevelType w:val="hybridMultilevel"/>
    <w:tmpl w:val="156C1A90"/>
    <w:lvl w:ilvl="0" w:tplc="63FC5586">
      <w:start w:val="1"/>
      <w:numFmt w:val="decimal"/>
      <w:lvlText w:val="%1."/>
      <w:lvlJc w:val="left"/>
      <w:pPr>
        <w:ind w:left="644"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9"/>
  </w:num>
  <w:num w:numId="5">
    <w:abstractNumId w:val="18"/>
  </w:num>
  <w:num w:numId="6">
    <w:abstractNumId w:val="12"/>
  </w:num>
  <w:num w:numId="7">
    <w:abstractNumId w:val="21"/>
  </w:num>
  <w:num w:numId="8">
    <w:abstractNumId w:val="26"/>
  </w:num>
  <w:num w:numId="9">
    <w:abstractNumId w:val="1"/>
  </w:num>
  <w:num w:numId="10">
    <w:abstractNumId w:val="16"/>
  </w:num>
  <w:num w:numId="11">
    <w:abstractNumId w:val="13"/>
  </w:num>
  <w:num w:numId="12">
    <w:abstractNumId w:val="23"/>
  </w:num>
  <w:num w:numId="13">
    <w:abstractNumId w:val="15"/>
  </w:num>
  <w:num w:numId="14">
    <w:abstractNumId w:val="8"/>
  </w:num>
  <w:num w:numId="15">
    <w:abstractNumId w:val="17"/>
  </w:num>
  <w:num w:numId="16">
    <w:abstractNumId w:val="2"/>
  </w:num>
  <w:num w:numId="17">
    <w:abstractNumId w:val="5"/>
  </w:num>
  <w:num w:numId="18">
    <w:abstractNumId w:val="9"/>
  </w:num>
  <w:num w:numId="19">
    <w:abstractNumId w:val="4"/>
  </w:num>
  <w:num w:numId="20">
    <w:abstractNumId w:val="25"/>
  </w:num>
  <w:num w:numId="21">
    <w:abstractNumId w:val="27"/>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0"/>
  </w:num>
  <w:num w:numId="25">
    <w:abstractNumId w:val="24"/>
  </w:num>
  <w:num w:numId="26">
    <w:abstractNumId w:val="7"/>
  </w:num>
  <w:num w:numId="27">
    <w:abstractNumId w:val="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92161">
      <o:colormru v:ext="edit" colors="#3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40172A"/>
    <w:rsid w:val="000064E0"/>
    <w:rsid w:val="0001065A"/>
    <w:rsid w:val="000131B6"/>
    <w:rsid w:val="00023FF0"/>
    <w:rsid w:val="00026EC7"/>
    <w:rsid w:val="00031560"/>
    <w:rsid w:val="00031A2B"/>
    <w:rsid w:val="0003348F"/>
    <w:rsid w:val="00035952"/>
    <w:rsid w:val="00052DB7"/>
    <w:rsid w:val="00056B46"/>
    <w:rsid w:val="00060BC4"/>
    <w:rsid w:val="000612B9"/>
    <w:rsid w:val="000631D0"/>
    <w:rsid w:val="00070678"/>
    <w:rsid w:val="00072A41"/>
    <w:rsid w:val="000803C5"/>
    <w:rsid w:val="00081929"/>
    <w:rsid w:val="00085C48"/>
    <w:rsid w:val="00093F2B"/>
    <w:rsid w:val="00095322"/>
    <w:rsid w:val="000A5DCA"/>
    <w:rsid w:val="000B3349"/>
    <w:rsid w:val="000C1DC6"/>
    <w:rsid w:val="000D152E"/>
    <w:rsid w:val="000D17DC"/>
    <w:rsid w:val="000D52B6"/>
    <w:rsid w:val="000D67B1"/>
    <w:rsid w:val="00106599"/>
    <w:rsid w:val="00107743"/>
    <w:rsid w:val="00107C9C"/>
    <w:rsid w:val="00111435"/>
    <w:rsid w:val="00113F81"/>
    <w:rsid w:val="0012037F"/>
    <w:rsid w:val="00122221"/>
    <w:rsid w:val="001319DE"/>
    <w:rsid w:val="0014060C"/>
    <w:rsid w:val="00144BB5"/>
    <w:rsid w:val="00152551"/>
    <w:rsid w:val="001549EC"/>
    <w:rsid w:val="0015691F"/>
    <w:rsid w:val="00162985"/>
    <w:rsid w:val="00171E5E"/>
    <w:rsid w:val="00174B89"/>
    <w:rsid w:val="0019421C"/>
    <w:rsid w:val="00196456"/>
    <w:rsid w:val="001A25A0"/>
    <w:rsid w:val="001A676F"/>
    <w:rsid w:val="001B28B7"/>
    <w:rsid w:val="001B7260"/>
    <w:rsid w:val="001C5C27"/>
    <w:rsid w:val="001D46EC"/>
    <w:rsid w:val="001F2746"/>
    <w:rsid w:val="00202B1E"/>
    <w:rsid w:val="00203107"/>
    <w:rsid w:val="002107FC"/>
    <w:rsid w:val="0021221B"/>
    <w:rsid w:val="00215A66"/>
    <w:rsid w:val="00227F30"/>
    <w:rsid w:val="00230E3D"/>
    <w:rsid w:val="00242BC0"/>
    <w:rsid w:val="0025328B"/>
    <w:rsid w:val="00253306"/>
    <w:rsid w:val="0025561D"/>
    <w:rsid w:val="00256FCC"/>
    <w:rsid w:val="0026375A"/>
    <w:rsid w:val="002716CC"/>
    <w:rsid w:val="00280DEA"/>
    <w:rsid w:val="00280F72"/>
    <w:rsid w:val="0028632C"/>
    <w:rsid w:val="002878B7"/>
    <w:rsid w:val="00292D2B"/>
    <w:rsid w:val="00294928"/>
    <w:rsid w:val="00297BDA"/>
    <w:rsid w:val="002A3341"/>
    <w:rsid w:val="002B19CD"/>
    <w:rsid w:val="002B43D4"/>
    <w:rsid w:val="002B5A2F"/>
    <w:rsid w:val="002B7536"/>
    <w:rsid w:val="002D3EE1"/>
    <w:rsid w:val="002D462F"/>
    <w:rsid w:val="002D4F91"/>
    <w:rsid w:val="002E2E1D"/>
    <w:rsid w:val="002F4AE7"/>
    <w:rsid w:val="002F6880"/>
    <w:rsid w:val="00302A85"/>
    <w:rsid w:val="00311499"/>
    <w:rsid w:val="003226E2"/>
    <w:rsid w:val="00325A4F"/>
    <w:rsid w:val="00332B80"/>
    <w:rsid w:val="0033377D"/>
    <w:rsid w:val="00334E2F"/>
    <w:rsid w:val="0034308E"/>
    <w:rsid w:val="00347369"/>
    <w:rsid w:val="00350944"/>
    <w:rsid w:val="0035570C"/>
    <w:rsid w:val="003618AB"/>
    <w:rsid w:val="003668A6"/>
    <w:rsid w:val="003722D1"/>
    <w:rsid w:val="0037296B"/>
    <w:rsid w:val="003735FF"/>
    <w:rsid w:val="00386963"/>
    <w:rsid w:val="00392D02"/>
    <w:rsid w:val="003A26AE"/>
    <w:rsid w:val="003A298B"/>
    <w:rsid w:val="003A53B7"/>
    <w:rsid w:val="003A6A72"/>
    <w:rsid w:val="003A7205"/>
    <w:rsid w:val="003C4C58"/>
    <w:rsid w:val="003C4F3D"/>
    <w:rsid w:val="003D20CC"/>
    <w:rsid w:val="003E2200"/>
    <w:rsid w:val="003E488D"/>
    <w:rsid w:val="003F3A98"/>
    <w:rsid w:val="003F5137"/>
    <w:rsid w:val="0040172A"/>
    <w:rsid w:val="00402080"/>
    <w:rsid w:val="00411C97"/>
    <w:rsid w:val="004146EA"/>
    <w:rsid w:val="00417980"/>
    <w:rsid w:val="00417C92"/>
    <w:rsid w:val="00425AA1"/>
    <w:rsid w:val="00430516"/>
    <w:rsid w:val="00470622"/>
    <w:rsid w:val="00475DBB"/>
    <w:rsid w:val="004828F8"/>
    <w:rsid w:val="0048310C"/>
    <w:rsid w:val="004A3D22"/>
    <w:rsid w:val="004B436E"/>
    <w:rsid w:val="004C3A1D"/>
    <w:rsid w:val="004C5770"/>
    <w:rsid w:val="004D422D"/>
    <w:rsid w:val="004E2D0A"/>
    <w:rsid w:val="004E5BB5"/>
    <w:rsid w:val="004F3076"/>
    <w:rsid w:val="004F754A"/>
    <w:rsid w:val="0051390F"/>
    <w:rsid w:val="00514C52"/>
    <w:rsid w:val="0051662C"/>
    <w:rsid w:val="0052039B"/>
    <w:rsid w:val="0052405F"/>
    <w:rsid w:val="00525A7D"/>
    <w:rsid w:val="00532588"/>
    <w:rsid w:val="005363E2"/>
    <w:rsid w:val="00542D35"/>
    <w:rsid w:val="005437ED"/>
    <w:rsid w:val="005453CF"/>
    <w:rsid w:val="00545614"/>
    <w:rsid w:val="005463E5"/>
    <w:rsid w:val="00547302"/>
    <w:rsid w:val="00553763"/>
    <w:rsid w:val="00554AFA"/>
    <w:rsid w:val="005632A4"/>
    <w:rsid w:val="00586A62"/>
    <w:rsid w:val="005905A2"/>
    <w:rsid w:val="005A04F0"/>
    <w:rsid w:val="005A0E67"/>
    <w:rsid w:val="005B1B39"/>
    <w:rsid w:val="005B1DE8"/>
    <w:rsid w:val="005B231B"/>
    <w:rsid w:val="005B7B9B"/>
    <w:rsid w:val="005C7ECA"/>
    <w:rsid w:val="005E0123"/>
    <w:rsid w:val="005E551A"/>
    <w:rsid w:val="005E769F"/>
    <w:rsid w:val="005F1C99"/>
    <w:rsid w:val="005F3311"/>
    <w:rsid w:val="0060103F"/>
    <w:rsid w:val="006075AB"/>
    <w:rsid w:val="00620831"/>
    <w:rsid w:val="00642FF3"/>
    <w:rsid w:val="006452F8"/>
    <w:rsid w:val="0064750E"/>
    <w:rsid w:val="00650521"/>
    <w:rsid w:val="006541AC"/>
    <w:rsid w:val="00665368"/>
    <w:rsid w:val="00665BC7"/>
    <w:rsid w:val="00672D25"/>
    <w:rsid w:val="0068397E"/>
    <w:rsid w:val="00685B2F"/>
    <w:rsid w:val="0068737C"/>
    <w:rsid w:val="00695A7B"/>
    <w:rsid w:val="006A24C7"/>
    <w:rsid w:val="006A6DC5"/>
    <w:rsid w:val="006A71D7"/>
    <w:rsid w:val="006B6658"/>
    <w:rsid w:val="006C1528"/>
    <w:rsid w:val="006C178B"/>
    <w:rsid w:val="006C6747"/>
    <w:rsid w:val="006C6D7D"/>
    <w:rsid w:val="006D1097"/>
    <w:rsid w:val="006D52CD"/>
    <w:rsid w:val="006E5BB7"/>
    <w:rsid w:val="006F1CA3"/>
    <w:rsid w:val="006F253D"/>
    <w:rsid w:val="006F444B"/>
    <w:rsid w:val="00700889"/>
    <w:rsid w:val="00715DD5"/>
    <w:rsid w:val="00720498"/>
    <w:rsid w:val="007264F2"/>
    <w:rsid w:val="00733115"/>
    <w:rsid w:val="00751605"/>
    <w:rsid w:val="00751EA7"/>
    <w:rsid w:val="0075366E"/>
    <w:rsid w:val="007630C4"/>
    <w:rsid w:val="0076414F"/>
    <w:rsid w:val="00764CA7"/>
    <w:rsid w:val="00765DE8"/>
    <w:rsid w:val="0076616F"/>
    <w:rsid w:val="00770359"/>
    <w:rsid w:val="00772C9F"/>
    <w:rsid w:val="0077637B"/>
    <w:rsid w:val="00780132"/>
    <w:rsid w:val="00787BCA"/>
    <w:rsid w:val="007A2E1C"/>
    <w:rsid w:val="007A4A68"/>
    <w:rsid w:val="007B2CCB"/>
    <w:rsid w:val="007B4B95"/>
    <w:rsid w:val="007B6A2F"/>
    <w:rsid w:val="007C1013"/>
    <w:rsid w:val="007C7A5A"/>
    <w:rsid w:val="007D21B5"/>
    <w:rsid w:val="007D684D"/>
    <w:rsid w:val="007D72F6"/>
    <w:rsid w:val="007E1850"/>
    <w:rsid w:val="007E239B"/>
    <w:rsid w:val="007E37B5"/>
    <w:rsid w:val="007E3B6B"/>
    <w:rsid w:val="007E5F45"/>
    <w:rsid w:val="007E633A"/>
    <w:rsid w:val="007E6A68"/>
    <w:rsid w:val="007F2330"/>
    <w:rsid w:val="007F3FA2"/>
    <w:rsid w:val="008005F6"/>
    <w:rsid w:val="00800F69"/>
    <w:rsid w:val="00802B96"/>
    <w:rsid w:val="00811B07"/>
    <w:rsid w:val="008126BF"/>
    <w:rsid w:val="00826605"/>
    <w:rsid w:val="00835BA0"/>
    <w:rsid w:val="008404C1"/>
    <w:rsid w:val="00855EE2"/>
    <w:rsid w:val="00857313"/>
    <w:rsid w:val="00862C07"/>
    <w:rsid w:val="00864426"/>
    <w:rsid w:val="008700BE"/>
    <w:rsid w:val="0087294B"/>
    <w:rsid w:val="00875AA4"/>
    <w:rsid w:val="00875B4C"/>
    <w:rsid w:val="00880B5E"/>
    <w:rsid w:val="00882B70"/>
    <w:rsid w:val="00884AA5"/>
    <w:rsid w:val="00891880"/>
    <w:rsid w:val="00894707"/>
    <w:rsid w:val="00894829"/>
    <w:rsid w:val="008A37B0"/>
    <w:rsid w:val="008A7191"/>
    <w:rsid w:val="008A77A4"/>
    <w:rsid w:val="008B0CDA"/>
    <w:rsid w:val="008B3402"/>
    <w:rsid w:val="008B7223"/>
    <w:rsid w:val="008C152E"/>
    <w:rsid w:val="008C2A14"/>
    <w:rsid w:val="008C3B32"/>
    <w:rsid w:val="008D30E9"/>
    <w:rsid w:val="008E30DB"/>
    <w:rsid w:val="008E45D3"/>
    <w:rsid w:val="008E6138"/>
    <w:rsid w:val="008F279D"/>
    <w:rsid w:val="008F424C"/>
    <w:rsid w:val="008F6837"/>
    <w:rsid w:val="0090112E"/>
    <w:rsid w:val="00902196"/>
    <w:rsid w:val="009022A5"/>
    <w:rsid w:val="00911BBC"/>
    <w:rsid w:val="0091360D"/>
    <w:rsid w:val="009158B7"/>
    <w:rsid w:val="00921CA2"/>
    <w:rsid w:val="0092691E"/>
    <w:rsid w:val="00943A60"/>
    <w:rsid w:val="00951228"/>
    <w:rsid w:val="00952AAA"/>
    <w:rsid w:val="009562A4"/>
    <w:rsid w:val="009643F7"/>
    <w:rsid w:val="00990119"/>
    <w:rsid w:val="00990826"/>
    <w:rsid w:val="00993A1A"/>
    <w:rsid w:val="009A5909"/>
    <w:rsid w:val="009A6773"/>
    <w:rsid w:val="009B334B"/>
    <w:rsid w:val="009C3F5B"/>
    <w:rsid w:val="009C4D89"/>
    <w:rsid w:val="009E218F"/>
    <w:rsid w:val="009F3114"/>
    <w:rsid w:val="009F693D"/>
    <w:rsid w:val="009F7FAD"/>
    <w:rsid w:val="00A0254C"/>
    <w:rsid w:val="00A0790B"/>
    <w:rsid w:val="00A20306"/>
    <w:rsid w:val="00A27459"/>
    <w:rsid w:val="00A30150"/>
    <w:rsid w:val="00A324A8"/>
    <w:rsid w:val="00A35EBF"/>
    <w:rsid w:val="00A36341"/>
    <w:rsid w:val="00A44A30"/>
    <w:rsid w:val="00A451C7"/>
    <w:rsid w:val="00A565FE"/>
    <w:rsid w:val="00A619AC"/>
    <w:rsid w:val="00A63555"/>
    <w:rsid w:val="00A65BF2"/>
    <w:rsid w:val="00A66589"/>
    <w:rsid w:val="00A7256C"/>
    <w:rsid w:val="00A73BB9"/>
    <w:rsid w:val="00A7486D"/>
    <w:rsid w:val="00A81A6C"/>
    <w:rsid w:val="00A82DFC"/>
    <w:rsid w:val="00A84E38"/>
    <w:rsid w:val="00A860D7"/>
    <w:rsid w:val="00A9485D"/>
    <w:rsid w:val="00A968AE"/>
    <w:rsid w:val="00A97A9F"/>
    <w:rsid w:val="00AA0B8B"/>
    <w:rsid w:val="00AA35D6"/>
    <w:rsid w:val="00AA400F"/>
    <w:rsid w:val="00AA521A"/>
    <w:rsid w:val="00AB4A98"/>
    <w:rsid w:val="00AC386E"/>
    <w:rsid w:val="00AD1397"/>
    <w:rsid w:val="00AD388F"/>
    <w:rsid w:val="00AD5854"/>
    <w:rsid w:val="00AD7773"/>
    <w:rsid w:val="00AF012E"/>
    <w:rsid w:val="00AF3459"/>
    <w:rsid w:val="00AF5338"/>
    <w:rsid w:val="00AF56F2"/>
    <w:rsid w:val="00B00D55"/>
    <w:rsid w:val="00B07029"/>
    <w:rsid w:val="00B25155"/>
    <w:rsid w:val="00B2661D"/>
    <w:rsid w:val="00B31716"/>
    <w:rsid w:val="00B478B0"/>
    <w:rsid w:val="00B53D85"/>
    <w:rsid w:val="00B64788"/>
    <w:rsid w:val="00B64CB8"/>
    <w:rsid w:val="00B6646A"/>
    <w:rsid w:val="00B82B64"/>
    <w:rsid w:val="00B837D9"/>
    <w:rsid w:val="00B94515"/>
    <w:rsid w:val="00B951E0"/>
    <w:rsid w:val="00B97DF0"/>
    <w:rsid w:val="00B97E38"/>
    <w:rsid w:val="00BA6C77"/>
    <w:rsid w:val="00BB4D7E"/>
    <w:rsid w:val="00BC2228"/>
    <w:rsid w:val="00BC4459"/>
    <w:rsid w:val="00BD2F46"/>
    <w:rsid w:val="00BD4169"/>
    <w:rsid w:val="00BD5592"/>
    <w:rsid w:val="00BD7659"/>
    <w:rsid w:val="00BE0213"/>
    <w:rsid w:val="00BE0E59"/>
    <w:rsid w:val="00BE4A60"/>
    <w:rsid w:val="00BF196C"/>
    <w:rsid w:val="00BF2067"/>
    <w:rsid w:val="00BF3799"/>
    <w:rsid w:val="00BF5849"/>
    <w:rsid w:val="00C057C7"/>
    <w:rsid w:val="00C17653"/>
    <w:rsid w:val="00C21C26"/>
    <w:rsid w:val="00C241C0"/>
    <w:rsid w:val="00C336B0"/>
    <w:rsid w:val="00C33C2B"/>
    <w:rsid w:val="00C52096"/>
    <w:rsid w:val="00C562B5"/>
    <w:rsid w:val="00C6167E"/>
    <w:rsid w:val="00C73D15"/>
    <w:rsid w:val="00C919C9"/>
    <w:rsid w:val="00C92EDD"/>
    <w:rsid w:val="00C94970"/>
    <w:rsid w:val="00CA0ABC"/>
    <w:rsid w:val="00CA0D8C"/>
    <w:rsid w:val="00CA11AC"/>
    <w:rsid w:val="00CA509C"/>
    <w:rsid w:val="00CB298B"/>
    <w:rsid w:val="00CB2BEA"/>
    <w:rsid w:val="00CC1654"/>
    <w:rsid w:val="00CD08B0"/>
    <w:rsid w:val="00CD5F91"/>
    <w:rsid w:val="00CE1E89"/>
    <w:rsid w:val="00CE58AA"/>
    <w:rsid w:val="00CE60F9"/>
    <w:rsid w:val="00CE71D1"/>
    <w:rsid w:val="00CE7B2C"/>
    <w:rsid w:val="00CF1114"/>
    <w:rsid w:val="00CF1C7E"/>
    <w:rsid w:val="00CF2648"/>
    <w:rsid w:val="00CF28CD"/>
    <w:rsid w:val="00CF354F"/>
    <w:rsid w:val="00CF438E"/>
    <w:rsid w:val="00CF4E56"/>
    <w:rsid w:val="00CF6740"/>
    <w:rsid w:val="00CF69BB"/>
    <w:rsid w:val="00D01D65"/>
    <w:rsid w:val="00D07C1A"/>
    <w:rsid w:val="00D10597"/>
    <w:rsid w:val="00D1432D"/>
    <w:rsid w:val="00D20DB1"/>
    <w:rsid w:val="00D21ABC"/>
    <w:rsid w:val="00D23757"/>
    <w:rsid w:val="00D24055"/>
    <w:rsid w:val="00D262FD"/>
    <w:rsid w:val="00D278CF"/>
    <w:rsid w:val="00D31C8F"/>
    <w:rsid w:val="00D44A4F"/>
    <w:rsid w:val="00D557FC"/>
    <w:rsid w:val="00D55F5D"/>
    <w:rsid w:val="00D5683B"/>
    <w:rsid w:val="00D71DBE"/>
    <w:rsid w:val="00D7238A"/>
    <w:rsid w:val="00D7448E"/>
    <w:rsid w:val="00D8393C"/>
    <w:rsid w:val="00DA02E9"/>
    <w:rsid w:val="00DA20F5"/>
    <w:rsid w:val="00DA63CE"/>
    <w:rsid w:val="00DA6E48"/>
    <w:rsid w:val="00DB012F"/>
    <w:rsid w:val="00DB2977"/>
    <w:rsid w:val="00DB3EC4"/>
    <w:rsid w:val="00DD1AFC"/>
    <w:rsid w:val="00DD2B52"/>
    <w:rsid w:val="00DD771E"/>
    <w:rsid w:val="00DE29EA"/>
    <w:rsid w:val="00DE589F"/>
    <w:rsid w:val="00DE641F"/>
    <w:rsid w:val="00DE7BDC"/>
    <w:rsid w:val="00DF294D"/>
    <w:rsid w:val="00DF2A4D"/>
    <w:rsid w:val="00DF6B15"/>
    <w:rsid w:val="00DF6D2B"/>
    <w:rsid w:val="00E024C5"/>
    <w:rsid w:val="00E0261D"/>
    <w:rsid w:val="00E04825"/>
    <w:rsid w:val="00E056EF"/>
    <w:rsid w:val="00E32CED"/>
    <w:rsid w:val="00E4485C"/>
    <w:rsid w:val="00E44A02"/>
    <w:rsid w:val="00E4512D"/>
    <w:rsid w:val="00E57C7A"/>
    <w:rsid w:val="00E60798"/>
    <w:rsid w:val="00E622DB"/>
    <w:rsid w:val="00E64074"/>
    <w:rsid w:val="00E6704A"/>
    <w:rsid w:val="00E72FEF"/>
    <w:rsid w:val="00E928B5"/>
    <w:rsid w:val="00E966F5"/>
    <w:rsid w:val="00EA5F95"/>
    <w:rsid w:val="00EA7906"/>
    <w:rsid w:val="00EB646B"/>
    <w:rsid w:val="00ED3034"/>
    <w:rsid w:val="00ED630F"/>
    <w:rsid w:val="00EE0D6D"/>
    <w:rsid w:val="00EE52C0"/>
    <w:rsid w:val="00EF3043"/>
    <w:rsid w:val="00F0260A"/>
    <w:rsid w:val="00F07F4A"/>
    <w:rsid w:val="00F10CAC"/>
    <w:rsid w:val="00F13A6A"/>
    <w:rsid w:val="00F13D30"/>
    <w:rsid w:val="00F300F7"/>
    <w:rsid w:val="00F44AF7"/>
    <w:rsid w:val="00F5523F"/>
    <w:rsid w:val="00F638AD"/>
    <w:rsid w:val="00F63F4E"/>
    <w:rsid w:val="00F6522C"/>
    <w:rsid w:val="00F7047C"/>
    <w:rsid w:val="00F75B2E"/>
    <w:rsid w:val="00FA1988"/>
    <w:rsid w:val="00FB197D"/>
    <w:rsid w:val="00FB5B64"/>
    <w:rsid w:val="00FC2864"/>
    <w:rsid w:val="00FC2E28"/>
    <w:rsid w:val="00FC3B78"/>
    <w:rsid w:val="00FC4E52"/>
    <w:rsid w:val="00FC5539"/>
    <w:rsid w:val="00FD1A1B"/>
    <w:rsid w:val="00FE20CE"/>
    <w:rsid w:val="00FE6D50"/>
    <w:rsid w:val="00FE6EEC"/>
    <w:rsid w:val="00FE7197"/>
    <w:rsid w:val="00FF50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colormru v:ext="edit" colors="#3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94515"/>
    <w:rPr>
      <w:noProof/>
    </w:rPr>
  </w:style>
  <w:style w:type="paragraph" w:styleId="Titolo1">
    <w:name w:val="heading 1"/>
    <w:basedOn w:val="Normale"/>
    <w:next w:val="Normale"/>
    <w:qFormat/>
    <w:rsid w:val="00B94515"/>
    <w:pPr>
      <w:keepNext/>
      <w:outlineLvl w:val="0"/>
    </w:pPr>
    <w:rPr>
      <w:i/>
      <w:sz w:val="22"/>
    </w:rPr>
  </w:style>
  <w:style w:type="paragraph" w:styleId="Titolo2">
    <w:name w:val="heading 2"/>
    <w:basedOn w:val="Normale"/>
    <w:next w:val="Normale"/>
    <w:qFormat/>
    <w:rsid w:val="00B94515"/>
    <w:pPr>
      <w:keepNext/>
      <w:outlineLvl w:val="1"/>
    </w:pPr>
    <w:rPr>
      <w:rFonts w:ascii="Arial" w:hAnsi="Arial"/>
      <w:vanish/>
      <w:sz w:val="12"/>
    </w:rPr>
  </w:style>
  <w:style w:type="paragraph" w:styleId="Titolo3">
    <w:name w:val="heading 3"/>
    <w:basedOn w:val="Normale"/>
    <w:next w:val="Normale"/>
    <w:qFormat/>
    <w:rsid w:val="00B94515"/>
    <w:pPr>
      <w:keepNext/>
      <w:ind w:hanging="284"/>
      <w:outlineLvl w:val="2"/>
    </w:pPr>
    <w:rPr>
      <w:rFonts w:ascii="Arial" w:hAnsi="Arial"/>
      <w:i/>
    </w:rPr>
  </w:style>
  <w:style w:type="paragraph" w:styleId="Titolo4">
    <w:name w:val="heading 4"/>
    <w:basedOn w:val="Normale"/>
    <w:next w:val="Normale"/>
    <w:qFormat/>
    <w:rsid w:val="00B94515"/>
    <w:pPr>
      <w:keepNext/>
      <w:outlineLvl w:val="3"/>
    </w:pPr>
    <w:rPr>
      <w:rFonts w:ascii="Book Antiqua" w:hAnsi="Book Antiqua"/>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94515"/>
    <w:pPr>
      <w:tabs>
        <w:tab w:val="center" w:pos="4819"/>
        <w:tab w:val="right" w:pos="9638"/>
      </w:tabs>
    </w:pPr>
  </w:style>
  <w:style w:type="paragraph" w:styleId="Pidipagina">
    <w:name w:val="footer"/>
    <w:basedOn w:val="Normale"/>
    <w:rsid w:val="00B94515"/>
    <w:pPr>
      <w:tabs>
        <w:tab w:val="center" w:pos="4819"/>
        <w:tab w:val="right" w:pos="9638"/>
      </w:tabs>
    </w:pPr>
  </w:style>
  <w:style w:type="character" w:styleId="Collegamentoipertestuale">
    <w:name w:val="Hyperlink"/>
    <w:basedOn w:val="Carpredefinitoparagrafo"/>
    <w:rsid w:val="00B94515"/>
    <w:rPr>
      <w:color w:val="0000FF"/>
      <w:u w:val="single"/>
    </w:rPr>
  </w:style>
  <w:style w:type="paragraph" w:styleId="Corpotesto">
    <w:name w:val="Body Text"/>
    <w:basedOn w:val="Normale"/>
    <w:rsid w:val="00B94515"/>
    <w:pPr>
      <w:jc w:val="both"/>
    </w:pPr>
    <w:rPr>
      <w:noProof w:val="0"/>
      <w:sz w:val="24"/>
      <w:szCs w:val="24"/>
    </w:rPr>
  </w:style>
  <w:style w:type="paragraph" w:styleId="Rientrocorpodeltesto">
    <w:name w:val="Body Text Indent"/>
    <w:basedOn w:val="Normale"/>
    <w:rsid w:val="00DE641F"/>
    <w:pPr>
      <w:spacing w:after="120"/>
      <w:ind w:left="283"/>
    </w:pPr>
    <w:rPr>
      <w:noProof w:val="0"/>
      <w:sz w:val="24"/>
      <w:szCs w:val="24"/>
    </w:rPr>
  </w:style>
  <w:style w:type="table" w:styleId="Grigliatabella">
    <w:name w:val="Table Grid"/>
    <w:basedOn w:val="Tabellanormale"/>
    <w:rsid w:val="00DE6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rsid w:val="000B3349"/>
    <w:pPr>
      <w:spacing w:after="120" w:line="480" w:lineRule="auto"/>
    </w:pPr>
  </w:style>
  <w:style w:type="character" w:styleId="Numeropagina">
    <w:name w:val="page number"/>
    <w:basedOn w:val="Carpredefinitoparagrafo"/>
    <w:rsid w:val="00770359"/>
  </w:style>
  <w:style w:type="paragraph" w:styleId="Mappadocumento">
    <w:name w:val="Document Map"/>
    <w:basedOn w:val="Normale"/>
    <w:semiHidden/>
    <w:rsid w:val="00AC386E"/>
    <w:pPr>
      <w:shd w:val="clear" w:color="auto" w:fill="000080"/>
    </w:pPr>
    <w:rPr>
      <w:rFonts w:ascii="Tahoma" w:hAnsi="Tahoma" w:cs="Tahoma"/>
    </w:rPr>
  </w:style>
  <w:style w:type="character" w:customStyle="1" w:styleId="fldtext1">
    <w:name w:val="fldtext1"/>
    <w:basedOn w:val="Carpredefinitoparagrafo"/>
    <w:rsid w:val="00A0254C"/>
  </w:style>
  <w:style w:type="paragraph" w:styleId="Rientrocorpodeltesto3">
    <w:name w:val="Body Text Indent 3"/>
    <w:basedOn w:val="Normale"/>
    <w:link w:val="Rientrocorpodeltesto3Carattere"/>
    <w:rsid w:val="003668A6"/>
    <w:pPr>
      <w:ind w:left="1416"/>
    </w:pPr>
    <w:rPr>
      <w:noProof w:val="0"/>
      <w:sz w:val="24"/>
    </w:rPr>
  </w:style>
  <w:style w:type="character" w:customStyle="1" w:styleId="Rientrocorpodeltesto3Carattere">
    <w:name w:val="Rientro corpo del testo 3 Carattere"/>
    <w:basedOn w:val="Carpredefinitoparagrafo"/>
    <w:link w:val="Rientrocorpodeltesto3"/>
    <w:rsid w:val="003668A6"/>
    <w:rPr>
      <w:sz w:val="24"/>
    </w:rPr>
  </w:style>
  <w:style w:type="paragraph" w:styleId="Testofumetto">
    <w:name w:val="Balloon Text"/>
    <w:basedOn w:val="Normale"/>
    <w:link w:val="TestofumettoCarattere"/>
    <w:rsid w:val="0075366E"/>
    <w:rPr>
      <w:rFonts w:ascii="Tahoma" w:hAnsi="Tahoma" w:cs="Tahoma"/>
      <w:sz w:val="16"/>
      <w:szCs w:val="16"/>
    </w:rPr>
  </w:style>
  <w:style w:type="character" w:customStyle="1" w:styleId="TestofumettoCarattere">
    <w:name w:val="Testo fumetto Carattere"/>
    <w:basedOn w:val="Carpredefinitoparagrafo"/>
    <w:link w:val="Testofumetto"/>
    <w:rsid w:val="0075366E"/>
    <w:rPr>
      <w:rFonts w:ascii="Tahoma" w:hAnsi="Tahoma" w:cs="Tahoma"/>
      <w:noProof/>
      <w:sz w:val="16"/>
      <w:szCs w:val="16"/>
    </w:rPr>
  </w:style>
  <w:style w:type="paragraph" w:styleId="Testonotadichiusura">
    <w:name w:val="endnote text"/>
    <w:basedOn w:val="Normale"/>
    <w:link w:val="TestonotadichiusuraCarattere"/>
    <w:rsid w:val="003F5137"/>
    <w:rPr>
      <w:noProof w:val="0"/>
      <w:sz w:val="24"/>
    </w:rPr>
  </w:style>
  <w:style w:type="character" w:customStyle="1" w:styleId="TestonotadichiusuraCarattere">
    <w:name w:val="Testo nota di chiusura Carattere"/>
    <w:basedOn w:val="Carpredefinitoparagrafo"/>
    <w:link w:val="Testonotadichiusura"/>
    <w:rsid w:val="003F5137"/>
    <w:rPr>
      <w:sz w:val="24"/>
    </w:rPr>
  </w:style>
  <w:style w:type="paragraph" w:styleId="Paragrafoelenco">
    <w:name w:val="List Paragraph"/>
    <w:basedOn w:val="Normale"/>
    <w:uiPriority w:val="34"/>
    <w:qFormat/>
    <w:rsid w:val="00EB646B"/>
    <w:pPr>
      <w:ind w:left="720"/>
      <w:contextualSpacing/>
    </w:pPr>
  </w:style>
  <w:style w:type="character" w:customStyle="1" w:styleId="IntestazioneCarattere">
    <w:name w:val="Intestazione Carattere"/>
    <w:basedOn w:val="Carpredefinitoparagrafo"/>
    <w:link w:val="Intestazione"/>
    <w:rsid w:val="00162985"/>
    <w:rPr>
      <w:noProof/>
    </w:rPr>
  </w:style>
  <w:style w:type="paragraph" w:customStyle="1" w:styleId="bold">
    <w:name w:val="bold"/>
    <w:basedOn w:val="Normale"/>
    <w:rsid w:val="0060103F"/>
    <w:pPr>
      <w:spacing w:before="100" w:beforeAutospacing="1" w:after="100" w:afterAutospacing="1"/>
    </w:pPr>
    <w:rPr>
      <w:noProof w:val="0"/>
      <w:sz w:val="24"/>
      <w:szCs w:val="24"/>
    </w:rPr>
  </w:style>
  <w:style w:type="paragraph" w:styleId="NormaleWeb">
    <w:name w:val="Normal (Web)"/>
    <w:basedOn w:val="Normale"/>
    <w:uiPriority w:val="99"/>
    <w:unhideWhenUsed/>
    <w:rsid w:val="0060103F"/>
    <w:pPr>
      <w:spacing w:before="100" w:beforeAutospacing="1" w:after="100" w:afterAutospacing="1"/>
    </w:pPr>
    <w:rPr>
      <w:noProof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94515"/>
    <w:rPr>
      <w:noProof/>
    </w:rPr>
  </w:style>
  <w:style w:type="paragraph" w:styleId="Titolo1">
    <w:name w:val="heading 1"/>
    <w:basedOn w:val="Normale"/>
    <w:next w:val="Normale"/>
    <w:qFormat/>
    <w:rsid w:val="00B94515"/>
    <w:pPr>
      <w:keepNext/>
      <w:outlineLvl w:val="0"/>
    </w:pPr>
    <w:rPr>
      <w:i/>
      <w:sz w:val="22"/>
    </w:rPr>
  </w:style>
  <w:style w:type="paragraph" w:styleId="Titolo2">
    <w:name w:val="heading 2"/>
    <w:basedOn w:val="Normale"/>
    <w:next w:val="Normale"/>
    <w:qFormat/>
    <w:rsid w:val="00B94515"/>
    <w:pPr>
      <w:keepNext/>
      <w:outlineLvl w:val="1"/>
    </w:pPr>
    <w:rPr>
      <w:rFonts w:ascii="Arial" w:hAnsi="Arial"/>
      <w:vanish/>
      <w:sz w:val="12"/>
    </w:rPr>
  </w:style>
  <w:style w:type="paragraph" w:styleId="Titolo3">
    <w:name w:val="heading 3"/>
    <w:basedOn w:val="Normale"/>
    <w:next w:val="Normale"/>
    <w:qFormat/>
    <w:rsid w:val="00B94515"/>
    <w:pPr>
      <w:keepNext/>
      <w:ind w:hanging="284"/>
      <w:outlineLvl w:val="2"/>
    </w:pPr>
    <w:rPr>
      <w:rFonts w:ascii="Arial" w:hAnsi="Arial"/>
      <w:i/>
    </w:rPr>
  </w:style>
  <w:style w:type="paragraph" w:styleId="Titolo4">
    <w:name w:val="heading 4"/>
    <w:basedOn w:val="Normale"/>
    <w:next w:val="Normale"/>
    <w:qFormat/>
    <w:rsid w:val="00B94515"/>
    <w:pPr>
      <w:keepNext/>
      <w:outlineLvl w:val="3"/>
    </w:pPr>
    <w:rPr>
      <w:rFonts w:ascii="Book Antiqua" w:hAnsi="Book Antiqua"/>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94515"/>
    <w:pPr>
      <w:tabs>
        <w:tab w:val="center" w:pos="4819"/>
        <w:tab w:val="right" w:pos="9638"/>
      </w:tabs>
    </w:pPr>
  </w:style>
  <w:style w:type="paragraph" w:styleId="Pidipagina">
    <w:name w:val="footer"/>
    <w:basedOn w:val="Normale"/>
    <w:rsid w:val="00B94515"/>
    <w:pPr>
      <w:tabs>
        <w:tab w:val="center" w:pos="4819"/>
        <w:tab w:val="right" w:pos="9638"/>
      </w:tabs>
    </w:pPr>
  </w:style>
  <w:style w:type="character" w:styleId="Collegamentoipertestuale">
    <w:name w:val="Hyperlink"/>
    <w:basedOn w:val="Carpredefinitoparagrafo"/>
    <w:rsid w:val="00B94515"/>
    <w:rPr>
      <w:color w:val="0000FF"/>
      <w:u w:val="single"/>
    </w:rPr>
  </w:style>
  <w:style w:type="paragraph" w:styleId="Corpotesto">
    <w:name w:val="Body Text"/>
    <w:basedOn w:val="Normale"/>
    <w:rsid w:val="00B94515"/>
    <w:pPr>
      <w:jc w:val="both"/>
    </w:pPr>
    <w:rPr>
      <w:noProof w:val="0"/>
      <w:sz w:val="24"/>
      <w:szCs w:val="24"/>
    </w:rPr>
  </w:style>
  <w:style w:type="paragraph" w:styleId="Rientrocorpodeltesto">
    <w:name w:val="Body Text Indent"/>
    <w:basedOn w:val="Normale"/>
    <w:rsid w:val="00DE641F"/>
    <w:pPr>
      <w:spacing w:after="120"/>
      <w:ind w:left="283"/>
    </w:pPr>
    <w:rPr>
      <w:noProof w:val="0"/>
      <w:sz w:val="24"/>
      <w:szCs w:val="24"/>
    </w:rPr>
  </w:style>
  <w:style w:type="table" w:styleId="Grigliatabella">
    <w:name w:val="Table Grid"/>
    <w:basedOn w:val="Tabellanormale"/>
    <w:rsid w:val="00DE6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rsid w:val="000B3349"/>
    <w:pPr>
      <w:spacing w:after="120" w:line="480" w:lineRule="auto"/>
    </w:pPr>
  </w:style>
  <w:style w:type="character" w:styleId="Numeropagina">
    <w:name w:val="page number"/>
    <w:basedOn w:val="Carpredefinitoparagrafo"/>
    <w:rsid w:val="00770359"/>
  </w:style>
  <w:style w:type="paragraph" w:styleId="Mappadocumento">
    <w:name w:val="Document Map"/>
    <w:basedOn w:val="Normale"/>
    <w:semiHidden/>
    <w:rsid w:val="00AC386E"/>
    <w:pPr>
      <w:shd w:val="clear" w:color="auto" w:fill="000080"/>
    </w:pPr>
    <w:rPr>
      <w:rFonts w:ascii="Tahoma" w:hAnsi="Tahoma" w:cs="Tahoma"/>
    </w:rPr>
  </w:style>
  <w:style w:type="character" w:customStyle="1" w:styleId="fldtext1">
    <w:name w:val="fldtext1"/>
    <w:basedOn w:val="Carpredefinitoparagrafo"/>
    <w:rsid w:val="00A0254C"/>
  </w:style>
  <w:style w:type="paragraph" w:styleId="Rientrocorpodeltesto3">
    <w:name w:val="Body Text Indent 3"/>
    <w:basedOn w:val="Normale"/>
    <w:link w:val="Rientrocorpodeltesto3Carattere"/>
    <w:rsid w:val="003668A6"/>
    <w:pPr>
      <w:ind w:left="1416"/>
    </w:pPr>
    <w:rPr>
      <w:noProof w:val="0"/>
      <w:sz w:val="24"/>
    </w:rPr>
  </w:style>
  <w:style w:type="character" w:customStyle="1" w:styleId="Rientrocorpodeltesto3Carattere">
    <w:name w:val="Rientro corpo del testo 3 Carattere"/>
    <w:basedOn w:val="Carpredefinitoparagrafo"/>
    <w:link w:val="Rientrocorpodeltesto3"/>
    <w:rsid w:val="003668A6"/>
    <w:rPr>
      <w:sz w:val="24"/>
    </w:rPr>
  </w:style>
  <w:style w:type="paragraph" w:styleId="Testofumetto">
    <w:name w:val="Balloon Text"/>
    <w:basedOn w:val="Normale"/>
    <w:link w:val="TestofumettoCarattere"/>
    <w:rsid w:val="0075366E"/>
    <w:rPr>
      <w:rFonts w:ascii="Tahoma" w:hAnsi="Tahoma" w:cs="Tahoma"/>
      <w:sz w:val="16"/>
      <w:szCs w:val="16"/>
    </w:rPr>
  </w:style>
  <w:style w:type="character" w:customStyle="1" w:styleId="TestofumettoCarattere">
    <w:name w:val="Testo fumetto Carattere"/>
    <w:basedOn w:val="Carpredefinitoparagrafo"/>
    <w:link w:val="Testofumetto"/>
    <w:rsid w:val="0075366E"/>
    <w:rPr>
      <w:rFonts w:ascii="Tahoma" w:hAnsi="Tahoma" w:cs="Tahoma"/>
      <w:noProof/>
      <w:sz w:val="16"/>
      <w:szCs w:val="16"/>
    </w:rPr>
  </w:style>
  <w:style w:type="paragraph" w:styleId="Testonotadichiusura">
    <w:name w:val="endnote text"/>
    <w:basedOn w:val="Normale"/>
    <w:link w:val="TestonotadichiusuraCarattere"/>
    <w:rsid w:val="003F5137"/>
    <w:rPr>
      <w:noProof w:val="0"/>
      <w:sz w:val="24"/>
    </w:rPr>
  </w:style>
  <w:style w:type="character" w:customStyle="1" w:styleId="TestonotadichiusuraCarattere">
    <w:name w:val="Testo nota di chiusura Carattere"/>
    <w:basedOn w:val="Carpredefinitoparagrafo"/>
    <w:link w:val="Testonotadichiusura"/>
    <w:rsid w:val="003F5137"/>
    <w:rPr>
      <w:sz w:val="24"/>
    </w:rPr>
  </w:style>
  <w:style w:type="paragraph" w:styleId="Paragrafoelenco">
    <w:name w:val="List Paragraph"/>
    <w:basedOn w:val="Normale"/>
    <w:uiPriority w:val="34"/>
    <w:qFormat/>
    <w:rsid w:val="00EB646B"/>
    <w:pPr>
      <w:ind w:left="720"/>
      <w:contextualSpacing/>
    </w:pPr>
  </w:style>
  <w:style w:type="character" w:customStyle="1" w:styleId="IntestazioneCarattere">
    <w:name w:val="Intestazione Carattere"/>
    <w:basedOn w:val="Carpredefinitoparagrafo"/>
    <w:link w:val="Intestazione"/>
    <w:rsid w:val="00162985"/>
    <w:rPr>
      <w:noProof/>
    </w:rPr>
  </w:style>
  <w:style w:type="paragraph" w:customStyle="1" w:styleId="bold">
    <w:name w:val="bold"/>
    <w:basedOn w:val="Normale"/>
    <w:rsid w:val="0060103F"/>
    <w:pPr>
      <w:spacing w:before="100" w:beforeAutospacing="1" w:after="100" w:afterAutospacing="1"/>
    </w:pPr>
    <w:rPr>
      <w:noProof w:val="0"/>
      <w:sz w:val="24"/>
      <w:szCs w:val="24"/>
    </w:rPr>
  </w:style>
  <w:style w:type="paragraph" w:styleId="NormaleWeb">
    <w:name w:val="Normal (Web)"/>
    <w:basedOn w:val="Normale"/>
    <w:uiPriority w:val="99"/>
    <w:unhideWhenUsed/>
    <w:rsid w:val="0060103F"/>
    <w:pPr>
      <w:spacing w:before="100" w:beforeAutospacing="1" w:after="100" w:afterAutospacing="1"/>
    </w:pPr>
    <w:rPr>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30635">
      <w:bodyDiv w:val="1"/>
      <w:marLeft w:val="0"/>
      <w:marRight w:val="0"/>
      <w:marTop w:val="0"/>
      <w:marBottom w:val="0"/>
      <w:divBdr>
        <w:top w:val="none" w:sz="0" w:space="0" w:color="auto"/>
        <w:left w:val="none" w:sz="0" w:space="0" w:color="auto"/>
        <w:bottom w:val="none" w:sz="0" w:space="0" w:color="auto"/>
        <w:right w:val="none" w:sz="0" w:space="0" w:color="auto"/>
      </w:divBdr>
    </w:div>
    <w:div w:id="920453885">
      <w:bodyDiv w:val="1"/>
      <w:marLeft w:val="0"/>
      <w:marRight w:val="0"/>
      <w:marTop w:val="0"/>
      <w:marBottom w:val="0"/>
      <w:divBdr>
        <w:top w:val="none" w:sz="0" w:space="0" w:color="auto"/>
        <w:left w:val="none" w:sz="0" w:space="0" w:color="auto"/>
        <w:bottom w:val="none" w:sz="0" w:space="0" w:color="auto"/>
        <w:right w:val="none" w:sz="0" w:space="0" w:color="auto"/>
      </w:divBdr>
    </w:div>
    <w:div w:id="930819801">
      <w:bodyDiv w:val="1"/>
      <w:marLeft w:val="0"/>
      <w:marRight w:val="0"/>
      <w:marTop w:val="0"/>
      <w:marBottom w:val="0"/>
      <w:divBdr>
        <w:top w:val="none" w:sz="0" w:space="0" w:color="auto"/>
        <w:left w:val="none" w:sz="0" w:space="0" w:color="auto"/>
        <w:bottom w:val="none" w:sz="0" w:space="0" w:color="auto"/>
        <w:right w:val="none" w:sz="0" w:space="0" w:color="auto"/>
      </w:divBdr>
    </w:div>
    <w:div w:id="1005934345">
      <w:bodyDiv w:val="1"/>
      <w:marLeft w:val="0"/>
      <w:marRight w:val="0"/>
      <w:marTop w:val="0"/>
      <w:marBottom w:val="0"/>
      <w:divBdr>
        <w:top w:val="none" w:sz="0" w:space="0" w:color="auto"/>
        <w:left w:val="none" w:sz="0" w:space="0" w:color="auto"/>
        <w:bottom w:val="none" w:sz="0" w:space="0" w:color="auto"/>
        <w:right w:val="none" w:sz="0" w:space="0" w:color="auto"/>
      </w:divBdr>
    </w:div>
    <w:div w:id="1060984000">
      <w:bodyDiv w:val="1"/>
      <w:marLeft w:val="0"/>
      <w:marRight w:val="0"/>
      <w:marTop w:val="0"/>
      <w:marBottom w:val="0"/>
      <w:divBdr>
        <w:top w:val="none" w:sz="0" w:space="0" w:color="auto"/>
        <w:left w:val="none" w:sz="0" w:space="0" w:color="auto"/>
        <w:bottom w:val="none" w:sz="0" w:space="0" w:color="auto"/>
        <w:right w:val="none" w:sz="0" w:space="0" w:color="auto"/>
      </w:divBdr>
    </w:div>
    <w:div w:id="1274827106">
      <w:bodyDiv w:val="1"/>
      <w:marLeft w:val="0"/>
      <w:marRight w:val="0"/>
      <w:marTop w:val="0"/>
      <w:marBottom w:val="0"/>
      <w:divBdr>
        <w:top w:val="none" w:sz="0" w:space="0" w:color="auto"/>
        <w:left w:val="none" w:sz="0" w:space="0" w:color="auto"/>
        <w:bottom w:val="none" w:sz="0" w:space="0" w:color="auto"/>
        <w:right w:val="none" w:sz="0" w:space="0" w:color="auto"/>
      </w:divBdr>
    </w:div>
    <w:div w:id="1392459438">
      <w:bodyDiv w:val="1"/>
      <w:marLeft w:val="0"/>
      <w:marRight w:val="0"/>
      <w:marTop w:val="0"/>
      <w:marBottom w:val="0"/>
      <w:divBdr>
        <w:top w:val="none" w:sz="0" w:space="0" w:color="auto"/>
        <w:left w:val="none" w:sz="0" w:space="0" w:color="auto"/>
        <w:bottom w:val="none" w:sz="0" w:space="0" w:color="auto"/>
        <w:right w:val="none" w:sz="0" w:space="0" w:color="auto"/>
      </w:divBdr>
    </w:div>
    <w:div w:id="1414010876">
      <w:bodyDiv w:val="1"/>
      <w:marLeft w:val="0"/>
      <w:marRight w:val="0"/>
      <w:marTop w:val="0"/>
      <w:marBottom w:val="0"/>
      <w:divBdr>
        <w:top w:val="none" w:sz="0" w:space="0" w:color="auto"/>
        <w:left w:val="none" w:sz="0" w:space="0" w:color="auto"/>
        <w:bottom w:val="none" w:sz="0" w:space="0" w:color="auto"/>
        <w:right w:val="none" w:sz="0" w:space="0" w:color="auto"/>
      </w:divBdr>
    </w:div>
    <w:div w:id="1487699907">
      <w:bodyDiv w:val="1"/>
      <w:marLeft w:val="0"/>
      <w:marRight w:val="0"/>
      <w:marTop w:val="0"/>
      <w:marBottom w:val="0"/>
      <w:divBdr>
        <w:top w:val="none" w:sz="0" w:space="0" w:color="auto"/>
        <w:left w:val="none" w:sz="0" w:space="0" w:color="auto"/>
        <w:bottom w:val="none" w:sz="0" w:space="0" w:color="auto"/>
        <w:right w:val="none" w:sz="0" w:space="0" w:color="auto"/>
      </w:divBdr>
    </w:div>
    <w:div w:id="1537889805">
      <w:bodyDiv w:val="1"/>
      <w:marLeft w:val="0"/>
      <w:marRight w:val="0"/>
      <w:marTop w:val="0"/>
      <w:marBottom w:val="0"/>
      <w:divBdr>
        <w:top w:val="none" w:sz="0" w:space="0" w:color="auto"/>
        <w:left w:val="none" w:sz="0" w:space="0" w:color="auto"/>
        <w:bottom w:val="none" w:sz="0" w:space="0" w:color="auto"/>
        <w:right w:val="none" w:sz="0" w:space="0" w:color="auto"/>
      </w:divBdr>
    </w:div>
    <w:div w:id="1671106394">
      <w:bodyDiv w:val="1"/>
      <w:marLeft w:val="0"/>
      <w:marRight w:val="0"/>
      <w:marTop w:val="0"/>
      <w:marBottom w:val="0"/>
      <w:divBdr>
        <w:top w:val="none" w:sz="0" w:space="0" w:color="auto"/>
        <w:left w:val="none" w:sz="0" w:space="0" w:color="auto"/>
        <w:bottom w:val="none" w:sz="0" w:space="0" w:color="auto"/>
        <w:right w:val="none" w:sz="0" w:space="0" w:color="auto"/>
      </w:divBdr>
    </w:div>
    <w:div w:id="1713453555">
      <w:bodyDiv w:val="1"/>
      <w:marLeft w:val="0"/>
      <w:marRight w:val="0"/>
      <w:marTop w:val="0"/>
      <w:marBottom w:val="0"/>
      <w:divBdr>
        <w:top w:val="none" w:sz="0" w:space="0" w:color="auto"/>
        <w:left w:val="none" w:sz="0" w:space="0" w:color="auto"/>
        <w:bottom w:val="none" w:sz="0" w:space="0" w:color="auto"/>
        <w:right w:val="none" w:sz="0" w:space="0" w:color="auto"/>
      </w:divBdr>
    </w:div>
    <w:div w:id="1856187932">
      <w:bodyDiv w:val="1"/>
      <w:marLeft w:val="0"/>
      <w:marRight w:val="0"/>
      <w:marTop w:val="0"/>
      <w:marBottom w:val="0"/>
      <w:divBdr>
        <w:top w:val="none" w:sz="0" w:space="0" w:color="auto"/>
        <w:left w:val="none" w:sz="0" w:space="0" w:color="auto"/>
        <w:bottom w:val="none" w:sz="0" w:space="0" w:color="auto"/>
        <w:right w:val="none" w:sz="0" w:space="0" w:color="auto"/>
      </w:divBdr>
    </w:div>
    <w:div w:id="1965041258">
      <w:bodyDiv w:val="1"/>
      <w:marLeft w:val="0"/>
      <w:marRight w:val="0"/>
      <w:marTop w:val="0"/>
      <w:marBottom w:val="0"/>
      <w:divBdr>
        <w:top w:val="none" w:sz="0" w:space="0" w:color="auto"/>
        <w:left w:val="none" w:sz="0" w:space="0" w:color="auto"/>
        <w:bottom w:val="none" w:sz="0" w:space="0" w:color="auto"/>
        <w:right w:val="none" w:sz="0" w:space="0" w:color="auto"/>
      </w:divBdr>
    </w:div>
    <w:div w:id="2065248150">
      <w:bodyDiv w:val="1"/>
      <w:marLeft w:val="0"/>
      <w:marRight w:val="0"/>
      <w:marTop w:val="0"/>
      <w:marBottom w:val="0"/>
      <w:divBdr>
        <w:top w:val="none" w:sz="0" w:space="0" w:color="auto"/>
        <w:left w:val="none" w:sz="0" w:space="0" w:color="auto"/>
        <w:bottom w:val="none" w:sz="0" w:space="0" w:color="auto"/>
        <w:right w:val="none" w:sz="0" w:space="0" w:color="auto"/>
      </w:divBdr>
    </w:div>
    <w:div w:id="214257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s-brianza.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ts-insubria.it/component/jdownloads/category/24-codice-disciplinare-e-codice-di-condotta?Itemid=561" TargetMode="External"/><Relationship Id="rId4" Type="http://schemas.microsoft.com/office/2007/relationships/stylesWithEffects" Target="stylesWithEffects.xml"/><Relationship Id="rId9" Type="http://schemas.openxmlformats.org/officeDocument/2006/relationships/hyperlink" Target="http://www.ats-brianza.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mailto:%20protocollo@pec.ats-mb.it%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vagna\Dati%20applicazioni\Microsoft\Modelli\modello%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3AD4E-3DD4-4B03-86A6-E0FFB74D0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carta intestata</Template>
  <TotalTime>1</TotalTime>
  <Pages>3</Pages>
  <Words>1034</Words>
  <Characters>7171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ASL Lecco</Company>
  <LinksUpToDate>false</LinksUpToDate>
  <CharactersWithSpaces>8189</CharactersWithSpaces>
  <SharedDoc>false</SharedDoc>
  <HLinks>
    <vt:vector size="18" baseType="variant">
      <vt:variant>
        <vt:i4>1769531</vt:i4>
      </vt:variant>
      <vt:variant>
        <vt:i4>5</vt:i4>
      </vt:variant>
      <vt:variant>
        <vt:i4>0</vt:i4>
      </vt:variant>
      <vt:variant>
        <vt:i4>5</vt:i4>
      </vt:variant>
      <vt:variant>
        <vt:lpwstr>mailto:protocollo@pec.asl.lecco.it</vt:lpwstr>
      </vt:variant>
      <vt:variant>
        <vt:lpwstr/>
      </vt:variant>
      <vt:variant>
        <vt:i4>2883663</vt:i4>
      </vt:variant>
      <vt:variant>
        <vt:i4>2</vt:i4>
      </vt:variant>
      <vt:variant>
        <vt:i4>0</vt:i4>
      </vt:variant>
      <vt:variant>
        <vt:i4>5</vt:i4>
      </vt:variant>
      <vt:variant>
        <vt:lpwstr>mailto:info@asl.lecco.it</vt:lpwstr>
      </vt:variant>
      <vt:variant>
        <vt:lpwstr/>
      </vt:variant>
      <vt:variant>
        <vt:i4>2293790</vt:i4>
      </vt:variant>
      <vt:variant>
        <vt:i4>4076</vt:i4>
      </vt:variant>
      <vt:variant>
        <vt:i4>1025</vt:i4>
      </vt:variant>
      <vt:variant>
        <vt:i4>1</vt:i4>
      </vt:variant>
      <vt:variant>
        <vt:lpwstr>cid:image001.jpg@01CD9CAD.99BBA820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cavagna</dc:creator>
  <cp:lastModifiedBy>Brambilla Gabriella</cp:lastModifiedBy>
  <cp:revision>3</cp:revision>
  <cp:lastPrinted>2019-05-06T08:34:00Z</cp:lastPrinted>
  <dcterms:created xsi:type="dcterms:W3CDTF">2019-05-15T13:50:00Z</dcterms:created>
  <dcterms:modified xsi:type="dcterms:W3CDTF">2019-05-15T13:51:00Z</dcterms:modified>
</cp:coreProperties>
</file>