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3E" w:rsidRDefault="00EE443E" w:rsidP="00EE443E">
      <w:pPr>
        <w:ind w:left="5415" w:right="714" w:firstLine="249"/>
        <w:rPr>
          <w:b/>
          <w:sz w:val="22"/>
        </w:rPr>
      </w:pPr>
      <w:r>
        <w:rPr>
          <w:b/>
          <w:spacing w:val="-3"/>
          <w:sz w:val="22"/>
        </w:rPr>
        <w:t xml:space="preserve">Al </w:t>
      </w:r>
      <w:r>
        <w:rPr>
          <w:b/>
          <w:sz w:val="22"/>
        </w:rPr>
        <w:t>Direttore Generale</w:t>
      </w:r>
    </w:p>
    <w:p w:rsidR="00EE443E" w:rsidRDefault="00EE443E" w:rsidP="00EE443E">
      <w:pPr>
        <w:ind w:left="5415" w:right="714" w:firstLine="249"/>
        <w:rPr>
          <w:b/>
          <w:sz w:val="22"/>
        </w:rPr>
      </w:pPr>
      <w:r>
        <w:rPr>
          <w:b/>
          <w:sz w:val="22"/>
        </w:rPr>
        <w:t>Agenzia di Tutela della Salute</w:t>
      </w:r>
    </w:p>
    <w:p w:rsidR="00EE443E" w:rsidRDefault="00EE443E" w:rsidP="00EE443E">
      <w:pPr>
        <w:ind w:left="5415" w:right="714" w:firstLine="249"/>
        <w:rPr>
          <w:b/>
        </w:rPr>
      </w:pPr>
      <w:r>
        <w:rPr>
          <w:b/>
          <w:sz w:val="22"/>
        </w:rPr>
        <w:t>Viale Elvezia, n. 2</w:t>
      </w:r>
    </w:p>
    <w:p w:rsidR="00EE443E" w:rsidRDefault="00EE443E" w:rsidP="00EE443E">
      <w:pPr>
        <w:ind w:left="5415" w:firstLine="249"/>
        <w:rPr>
          <w:b/>
        </w:rPr>
      </w:pPr>
      <w:r>
        <w:rPr>
          <w:b/>
          <w:sz w:val="22"/>
          <w:u w:val="thick"/>
        </w:rPr>
        <w:t>20900 MONZA</w:t>
      </w:r>
    </w:p>
    <w:p w:rsidR="00EE443E" w:rsidRDefault="00EE443E" w:rsidP="00EE443E">
      <w:pPr>
        <w:pStyle w:val="Corpodeltesto"/>
        <w:rPr>
          <w:b/>
          <w:sz w:val="20"/>
        </w:rPr>
      </w:pPr>
    </w:p>
    <w:p w:rsidR="00EE443E" w:rsidRDefault="00EE443E" w:rsidP="00EE443E">
      <w:pPr>
        <w:pStyle w:val="Corpodeltesto"/>
        <w:rPr>
          <w:b/>
          <w:sz w:val="20"/>
        </w:rPr>
      </w:pPr>
    </w:p>
    <w:p w:rsidR="00EA5351" w:rsidRDefault="00EA5351" w:rsidP="00EE443E">
      <w:pPr>
        <w:pStyle w:val="Corpodeltesto"/>
        <w:rPr>
          <w:b/>
          <w:sz w:val="20"/>
        </w:rPr>
      </w:pPr>
    </w:p>
    <w:p w:rsidR="00EE443E" w:rsidRPr="002F06F9" w:rsidRDefault="00EE443E" w:rsidP="00EE443E">
      <w:pPr>
        <w:pStyle w:val="Corpodeltesto"/>
        <w:rPr>
          <w:sz w:val="20"/>
        </w:rPr>
      </w:pPr>
      <w:r w:rsidRPr="002F06F9">
        <w:rPr>
          <w:sz w:val="20"/>
        </w:rPr>
        <w:t>Il/La sottoscritto/</w:t>
      </w:r>
      <w:r w:rsidR="002F06F9" w:rsidRPr="002F06F9">
        <w:rPr>
          <w:sz w:val="20"/>
        </w:rPr>
        <w:t>a _________________________________________________________________________________</w:t>
      </w:r>
    </w:p>
    <w:p w:rsidR="002F06F9" w:rsidRPr="002F06F9" w:rsidRDefault="002F06F9" w:rsidP="00EE443E">
      <w:pPr>
        <w:pStyle w:val="Corpodeltesto"/>
        <w:rPr>
          <w:sz w:val="20"/>
        </w:rPr>
      </w:pPr>
    </w:p>
    <w:p w:rsidR="002F06F9" w:rsidRPr="002F06F9" w:rsidRDefault="002F06F9" w:rsidP="00EE443E">
      <w:pPr>
        <w:pStyle w:val="Corpodeltesto"/>
        <w:rPr>
          <w:sz w:val="20"/>
        </w:rPr>
      </w:pPr>
      <w:r w:rsidRPr="002F06F9">
        <w:rPr>
          <w:sz w:val="20"/>
        </w:rPr>
        <w:t>nato/a a __________________________________________________________</w:t>
      </w:r>
      <w:r w:rsidR="00EA5351">
        <w:rPr>
          <w:sz w:val="20"/>
        </w:rPr>
        <w:t>_______________________________</w:t>
      </w:r>
    </w:p>
    <w:p w:rsidR="002F06F9" w:rsidRPr="002F06F9" w:rsidRDefault="002F06F9" w:rsidP="00EE443E">
      <w:pPr>
        <w:pStyle w:val="Corpodeltesto"/>
        <w:rPr>
          <w:sz w:val="20"/>
        </w:rPr>
      </w:pPr>
    </w:p>
    <w:p w:rsidR="002F06F9" w:rsidRPr="002F06F9" w:rsidRDefault="002F06F9" w:rsidP="00EE443E">
      <w:pPr>
        <w:pStyle w:val="Corpodeltesto"/>
        <w:rPr>
          <w:sz w:val="20"/>
        </w:rPr>
      </w:pPr>
      <w:r w:rsidRPr="002F06F9">
        <w:rPr>
          <w:sz w:val="20"/>
        </w:rPr>
        <w:t>residente a _______________________________________________________________________________________</w:t>
      </w:r>
    </w:p>
    <w:p w:rsidR="002F06F9" w:rsidRPr="002F06F9" w:rsidRDefault="002F06F9" w:rsidP="00EE443E">
      <w:pPr>
        <w:pStyle w:val="Corpodeltesto"/>
        <w:rPr>
          <w:sz w:val="20"/>
        </w:rPr>
      </w:pPr>
    </w:p>
    <w:p w:rsidR="002F06F9" w:rsidRPr="002F06F9" w:rsidRDefault="002F06F9" w:rsidP="00EE443E">
      <w:pPr>
        <w:pStyle w:val="Corpodeltesto"/>
        <w:rPr>
          <w:sz w:val="20"/>
        </w:rPr>
      </w:pPr>
      <w:r w:rsidRPr="002F06F9">
        <w:rPr>
          <w:sz w:val="20"/>
        </w:rPr>
        <w:t>in Via _________________________________________________________________________________</w:t>
      </w:r>
      <w:r w:rsidR="00EA5351">
        <w:rPr>
          <w:sz w:val="20"/>
        </w:rPr>
        <w:t>_________</w:t>
      </w:r>
    </w:p>
    <w:p w:rsidR="002F06F9" w:rsidRPr="002F06F9" w:rsidRDefault="002F06F9" w:rsidP="00EE443E">
      <w:pPr>
        <w:pStyle w:val="Corpodeltesto"/>
        <w:rPr>
          <w:sz w:val="20"/>
        </w:rPr>
      </w:pPr>
    </w:p>
    <w:p w:rsidR="002F06F9" w:rsidRPr="002F06F9" w:rsidRDefault="002F06F9" w:rsidP="00EE443E">
      <w:pPr>
        <w:pStyle w:val="Corpodeltesto"/>
        <w:rPr>
          <w:sz w:val="20"/>
        </w:rPr>
      </w:pPr>
      <w:r w:rsidRPr="002F06F9">
        <w:rPr>
          <w:sz w:val="20"/>
        </w:rPr>
        <w:t>in qualità di</w:t>
      </w:r>
      <w:r w:rsidR="00E42A5A">
        <w:rPr>
          <w:sz w:val="20"/>
        </w:rPr>
        <w:t xml:space="preserve"> Legale R</w:t>
      </w:r>
      <w:r w:rsidRPr="002F06F9">
        <w:rPr>
          <w:sz w:val="20"/>
        </w:rPr>
        <w:t>appresentante della Società ______________________</w:t>
      </w:r>
      <w:r w:rsidR="00E42A5A">
        <w:rPr>
          <w:sz w:val="20"/>
        </w:rPr>
        <w:t>______________________________</w:t>
      </w:r>
      <w:r w:rsidRPr="002F06F9">
        <w:rPr>
          <w:sz w:val="20"/>
        </w:rPr>
        <w:t>__</w:t>
      </w:r>
      <w:r>
        <w:rPr>
          <w:sz w:val="20"/>
        </w:rPr>
        <w:t>__</w:t>
      </w:r>
    </w:p>
    <w:p w:rsidR="002F06F9" w:rsidRPr="002F06F9" w:rsidRDefault="002F06F9" w:rsidP="00EE443E">
      <w:pPr>
        <w:pStyle w:val="Corpodeltesto"/>
        <w:rPr>
          <w:sz w:val="20"/>
        </w:rPr>
      </w:pPr>
    </w:p>
    <w:p w:rsidR="002F06F9" w:rsidRPr="002F06F9" w:rsidRDefault="002F06F9" w:rsidP="00EE443E">
      <w:pPr>
        <w:pStyle w:val="Corpodeltesto"/>
        <w:rPr>
          <w:sz w:val="20"/>
        </w:rPr>
      </w:pPr>
      <w:r w:rsidRPr="002F06F9">
        <w:rPr>
          <w:sz w:val="20"/>
        </w:rPr>
        <w:t>ovvero</w:t>
      </w:r>
    </w:p>
    <w:p w:rsidR="002F06F9" w:rsidRPr="002F06F9" w:rsidRDefault="002F06F9" w:rsidP="00EE443E">
      <w:pPr>
        <w:pStyle w:val="Corpodeltesto"/>
        <w:rPr>
          <w:sz w:val="20"/>
        </w:rPr>
      </w:pPr>
    </w:p>
    <w:p w:rsidR="002F06F9" w:rsidRPr="002F06F9" w:rsidRDefault="002F06F9" w:rsidP="00EE443E">
      <w:pPr>
        <w:pStyle w:val="Corpodeltesto"/>
        <w:rPr>
          <w:sz w:val="20"/>
        </w:rPr>
      </w:pPr>
      <w:r w:rsidRPr="002F06F9">
        <w:rPr>
          <w:sz w:val="20"/>
        </w:rPr>
        <w:t>in qualità di Procuratore Speciale della Società ________________________________________________________</w:t>
      </w:r>
      <w:r>
        <w:rPr>
          <w:sz w:val="20"/>
        </w:rPr>
        <w:t>__</w:t>
      </w:r>
    </w:p>
    <w:p w:rsidR="002F06F9" w:rsidRDefault="002F06F9" w:rsidP="00EE443E">
      <w:pPr>
        <w:pStyle w:val="Corpodeltesto"/>
        <w:rPr>
          <w:b/>
          <w:sz w:val="20"/>
        </w:rPr>
      </w:pPr>
    </w:p>
    <w:p w:rsidR="002F06F9" w:rsidRPr="002F06F9" w:rsidRDefault="002F06F9" w:rsidP="00EE443E">
      <w:pPr>
        <w:pStyle w:val="Corpodeltesto"/>
        <w:rPr>
          <w:sz w:val="20"/>
        </w:rPr>
      </w:pPr>
      <w:r w:rsidRPr="002F06F9">
        <w:rPr>
          <w:sz w:val="20"/>
        </w:rPr>
        <w:t>iscritta presso Ufficio Registro delle Imprese di _________________________</w:t>
      </w:r>
      <w:r>
        <w:rPr>
          <w:sz w:val="20"/>
        </w:rPr>
        <w:t>__</w:t>
      </w:r>
      <w:r w:rsidRPr="002F06F9">
        <w:rPr>
          <w:sz w:val="20"/>
        </w:rPr>
        <w:t>_ al n. _________________________</w:t>
      </w:r>
    </w:p>
    <w:p w:rsidR="002F06F9" w:rsidRDefault="002F06F9" w:rsidP="00EE443E">
      <w:pPr>
        <w:pStyle w:val="Corpodeltesto"/>
        <w:rPr>
          <w:sz w:val="20"/>
        </w:rPr>
      </w:pPr>
    </w:p>
    <w:p w:rsidR="002F06F9" w:rsidRDefault="002F06F9" w:rsidP="00EE443E">
      <w:pPr>
        <w:pStyle w:val="Corpodeltesto"/>
        <w:rPr>
          <w:sz w:val="20"/>
        </w:rPr>
      </w:pPr>
      <w:r>
        <w:rPr>
          <w:sz w:val="20"/>
        </w:rPr>
        <w:t>data di iscrizione __________________________________________________________________________________</w:t>
      </w:r>
    </w:p>
    <w:p w:rsidR="002F06F9" w:rsidRDefault="002F06F9" w:rsidP="00EE443E">
      <w:pPr>
        <w:pStyle w:val="Corpodeltesto"/>
        <w:rPr>
          <w:sz w:val="20"/>
        </w:rPr>
      </w:pPr>
    </w:p>
    <w:p w:rsidR="002F06F9" w:rsidRDefault="002F06F9" w:rsidP="00EE443E">
      <w:pPr>
        <w:pStyle w:val="Corpodeltesto"/>
        <w:rPr>
          <w:sz w:val="20"/>
        </w:rPr>
      </w:pPr>
      <w:r>
        <w:rPr>
          <w:sz w:val="20"/>
        </w:rPr>
        <w:t>Partita I.V.A. _____________________________________________________________________________________</w:t>
      </w:r>
    </w:p>
    <w:p w:rsidR="002F06F9" w:rsidRDefault="002F06F9" w:rsidP="00EE443E">
      <w:pPr>
        <w:pStyle w:val="Corpodeltesto"/>
        <w:rPr>
          <w:sz w:val="20"/>
        </w:rPr>
      </w:pPr>
    </w:p>
    <w:p w:rsidR="002F06F9" w:rsidRDefault="002F06F9" w:rsidP="00EE443E">
      <w:pPr>
        <w:pStyle w:val="Corpodeltesto"/>
        <w:rPr>
          <w:sz w:val="20"/>
        </w:rPr>
      </w:pPr>
      <w:r>
        <w:rPr>
          <w:sz w:val="20"/>
        </w:rPr>
        <w:t>Codice Fiscale ____________________________________________________________________________________</w:t>
      </w:r>
    </w:p>
    <w:p w:rsidR="002F06F9" w:rsidRDefault="002F06F9" w:rsidP="00EE443E">
      <w:pPr>
        <w:pStyle w:val="Corpodeltesto"/>
        <w:rPr>
          <w:sz w:val="20"/>
        </w:rPr>
      </w:pPr>
    </w:p>
    <w:p w:rsidR="002F06F9" w:rsidRPr="002F06F9" w:rsidRDefault="002F06F9" w:rsidP="00EE443E">
      <w:pPr>
        <w:pStyle w:val="Corpodeltesto"/>
        <w:rPr>
          <w:sz w:val="20"/>
        </w:rPr>
      </w:pPr>
      <w:r>
        <w:rPr>
          <w:sz w:val="20"/>
        </w:rPr>
        <w:t>Codice Attività ____________________________________________________</w:t>
      </w:r>
      <w:r w:rsidR="00EA5351">
        <w:rPr>
          <w:sz w:val="20"/>
        </w:rPr>
        <w:t>_______________________________</w:t>
      </w:r>
    </w:p>
    <w:p w:rsidR="002F06F9" w:rsidRDefault="002F06F9" w:rsidP="00EE443E">
      <w:pPr>
        <w:pStyle w:val="Corpodeltesto"/>
        <w:rPr>
          <w:b/>
          <w:sz w:val="20"/>
        </w:rPr>
      </w:pPr>
    </w:p>
    <w:p w:rsidR="002F06F9" w:rsidRDefault="002F06F9" w:rsidP="00EE443E">
      <w:pPr>
        <w:pStyle w:val="Corpodeltesto"/>
        <w:rPr>
          <w:b/>
          <w:sz w:val="20"/>
        </w:rPr>
      </w:pPr>
    </w:p>
    <w:p w:rsidR="002F06F9" w:rsidRDefault="002F06F9" w:rsidP="00012E46">
      <w:pPr>
        <w:pStyle w:val="Corpodeltesto"/>
        <w:spacing w:line="360" w:lineRule="auto"/>
        <w:rPr>
          <w:b/>
          <w:sz w:val="22"/>
          <w:szCs w:val="22"/>
        </w:rPr>
      </w:pPr>
      <w:r>
        <w:rPr>
          <w:sz w:val="20"/>
        </w:rPr>
        <w:t xml:space="preserve">in relazione alla </w:t>
      </w:r>
      <w:r w:rsidR="00012E46" w:rsidRPr="00E413C5">
        <w:rPr>
          <w:sz w:val="22"/>
          <w:szCs w:val="22"/>
        </w:rPr>
        <w:t>procedura negoziata,</w:t>
      </w:r>
      <w:r w:rsidR="00012E46">
        <w:rPr>
          <w:sz w:val="22"/>
          <w:szCs w:val="22"/>
        </w:rPr>
        <w:t xml:space="preserve"> </w:t>
      </w:r>
      <w:r w:rsidR="00012E46" w:rsidRPr="00E413C5">
        <w:rPr>
          <w:sz w:val="22"/>
          <w:szCs w:val="22"/>
        </w:rPr>
        <w:t>ai sensi dell’art. 36, comma 2 lettera b</w:t>
      </w:r>
      <w:r w:rsidR="00012E46">
        <w:rPr>
          <w:sz w:val="22"/>
          <w:szCs w:val="22"/>
        </w:rPr>
        <w:t>)</w:t>
      </w:r>
      <w:r w:rsidR="00012E46" w:rsidRPr="00E413C5">
        <w:rPr>
          <w:sz w:val="22"/>
          <w:szCs w:val="22"/>
        </w:rPr>
        <w:t xml:space="preserve">, del </w:t>
      </w:r>
      <w:proofErr w:type="spellStart"/>
      <w:r w:rsidR="00012E46" w:rsidRPr="00E413C5">
        <w:rPr>
          <w:sz w:val="22"/>
          <w:szCs w:val="22"/>
        </w:rPr>
        <w:t>D.Lgs.</w:t>
      </w:r>
      <w:proofErr w:type="spellEnd"/>
      <w:r w:rsidR="00012E46" w:rsidRPr="00E413C5">
        <w:rPr>
          <w:sz w:val="22"/>
          <w:szCs w:val="22"/>
        </w:rPr>
        <w:t xml:space="preserve"> n. 50/2016 e </w:t>
      </w:r>
      <w:proofErr w:type="spellStart"/>
      <w:r w:rsidR="00012E46" w:rsidRPr="00E413C5">
        <w:rPr>
          <w:sz w:val="22"/>
          <w:szCs w:val="22"/>
        </w:rPr>
        <w:t>s.m.i.</w:t>
      </w:r>
      <w:proofErr w:type="spellEnd"/>
      <w:r w:rsidR="00012E46" w:rsidRPr="00E413C5">
        <w:rPr>
          <w:sz w:val="22"/>
          <w:szCs w:val="22"/>
        </w:rPr>
        <w:t>,</w:t>
      </w:r>
      <w:r w:rsidR="00012E46">
        <w:rPr>
          <w:sz w:val="22"/>
          <w:szCs w:val="22"/>
        </w:rPr>
        <w:t xml:space="preserve"> per l’affidamento del servizio di responsabile della protezione dei dati personali “DPO”, per l’ATS della Brianza, per il periodo di 12 mesi, nel rispetto delle caratteristiche individuate nella lettera di invito, </w:t>
      </w:r>
      <w:r w:rsidR="00012E46" w:rsidRPr="00012E46">
        <w:rPr>
          <w:b/>
          <w:sz w:val="22"/>
          <w:szCs w:val="22"/>
        </w:rPr>
        <w:t>formula la seguente offerta economica:</w:t>
      </w:r>
    </w:p>
    <w:p w:rsidR="00DC72E3" w:rsidRDefault="00DC72E3" w:rsidP="00012E46">
      <w:pPr>
        <w:pStyle w:val="Corpodeltesto"/>
        <w:spacing w:line="360" w:lineRule="auto"/>
        <w:rPr>
          <w:b/>
          <w:sz w:val="22"/>
          <w:szCs w:val="22"/>
        </w:rPr>
      </w:pPr>
    </w:p>
    <w:tbl>
      <w:tblPr>
        <w:tblStyle w:val="Grigliatabella"/>
        <w:tblW w:w="0" w:type="auto"/>
        <w:tblLook w:val="04A0"/>
      </w:tblPr>
      <w:tblGrid>
        <w:gridCol w:w="3269"/>
        <w:gridCol w:w="3289"/>
        <w:gridCol w:w="3296"/>
      </w:tblGrid>
      <w:tr w:rsidR="00DC72E3" w:rsidTr="00DC72E3">
        <w:tc>
          <w:tcPr>
            <w:tcW w:w="3403" w:type="dxa"/>
          </w:tcPr>
          <w:p w:rsidR="00DC72E3" w:rsidRDefault="00DC72E3" w:rsidP="00012E46">
            <w:pPr>
              <w:pStyle w:val="Corpodeltesto"/>
              <w:spacing w:line="360" w:lineRule="auto"/>
              <w:rPr>
                <w:b/>
                <w:sz w:val="22"/>
                <w:szCs w:val="22"/>
              </w:rPr>
            </w:pPr>
          </w:p>
        </w:tc>
        <w:tc>
          <w:tcPr>
            <w:tcW w:w="3403" w:type="dxa"/>
          </w:tcPr>
          <w:p w:rsidR="00DC72E3" w:rsidRDefault="00DC72E3" w:rsidP="00DC72E3">
            <w:pPr>
              <w:pStyle w:val="TableParagraph"/>
              <w:spacing w:before="41"/>
              <w:ind w:left="71"/>
              <w:jc w:val="center"/>
            </w:pPr>
            <w:r w:rsidRPr="00EE443E">
              <w:t>Importo annuo a base d’asta</w:t>
            </w:r>
          </w:p>
          <w:p w:rsidR="00DC72E3" w:rsidRDefault="00DC72E3" w:rsidP="00DC72E3">
            <w:pPr>
              <w:pStyle w:val="Corpodeltesto"/>
              <w:spacing w:line="360" w:lineRule="auto"/>
              <w:jc w:val="center"/>
              <w:rPr>
                <w:b/>
                <w:sz w:val="22"/>
                <w:szCs w:val="22"/>
              </w:rPr>
            </w:pPr>
            <w:r>
              <w:t>(I</w:t>
            </w:r>
            <w:r w:rsidRPr="00EE443E">
              <w:t>va esclusa</w:t>
            </w:r>
            <w:r>
              <w:t>)</w:t>
            </w:r>
          </w:p>
        </w:tc>
        <w:tc>
          <w:tcPr>
            <w:tcW w:w="3404" w:type="dxa"/>
          </w:tcPr>
          <w:p w:rsidR="00DC72E3" w:rsidRDefault="00DC72E3" w:rsidP="00DC72E3">
            <w:pPr>
              <w:pStyle w:val="TableParagraph"/>
              <w:ind w:left="788" w:right="174" w:hanging="588"/>
              <w:jc w:val="center"/>
            </w:pPr>
            <w:r w:rsidRPr="00EE443E">
              <w:t>Importo annuo offerto</w:t>
            </w:r>
          </w:p>
          <w:p w:rsidR="00DC72E3" w:rsidRDefault="00DC72E3" w:rsidP="00DC72E3">
            <w:pPr>
              <w:pStyle w:val="Corpodeltesto"/>
              <w:spacing w:line="360" w:lineRule="auto"/>
              <w:jc w:val="center"/>
              <w:rPr>
                <w:b/>
                <w:sz w:val="22"/>
                <w:szCs w:val="22"/>
              </w:rPr>
            </w:pPr>
            <w:r>
              <w:t>(I</w:t>
            </w:r>
            <w:r w:rsidRPr="00EE443E">
              <w:t>va esclusa</w:t>
            </w:r>
            <w:r>
              <w:t>)</w:t>
            </w:r>
          </w:p>
        </w:tc>
      </w:tr>
      <w:tr w:rsidR="00DC72E3" w:rsidTr="00DC72E3">
        <w:tc>
          <w:tcPr>
            <w:tcW w:w="3403" w:type="dxa"/>
          </w:tcPr>
          <w:p w:rsidR="00DC72E3" w:rsidRPr="00DC72E3" w:rsidRDefault="00DC72E3" w:rsidP="00DC72E3">
            <w:pPr>
              <w:pStyle w:val="Corpodeltesto"/>
              <w:spacing w:line="360" w:lineRule="auto"/>
              <w:rPr>
                <w:sz w:val="22"/>
                <w:szCs w:val="22"/>
              </w:rPr>
            </w:pPr>
            <w:r w:rsidRPr="00DC72E3">
              <w:rPr>
                <w:sz w:val="22"/>
                <w:szCs w:val="22"/>
              </w:rPr>
              <w:t>Attività di DPO</w:t>
            </w:r>
          </w:p>
        </w:tc>
        <w:tc>
          <w:tcPr>
            <w:tcW w:w="3403" w:type="dxa"/>
          </w:tcPr>
          <w:p w:rsidR="00DC72E3" w:rsidRPr="00EE443E" w:rsidRDefault="00DC72E3" w:rsidP="00DC72E3">
            <w:pPr>
              <w:pStyle w:val="TableParagraph"/>
              <w:spacing w:before="41"/>
              <w:ind w:left="71"/>
              <w:jc w:val="center"/>
            </w:pPr>
            <w:r>
              <w:t>€ 10.100,00</w:t>
            </w:r>
          </w:p>
        </w:tc>
        <w:tc>
          <w:tcPr>
            <w:tcW w:w="3404" w:type="dxa"/>
          </w:tcPr>
          <w:p w:rsidR="00DC72E3" w:rsidRPr="00EE443E" w:rsidRDefault="00DC72E3" w:rsidP="00DC72E3">
            <w:pPr>
              <w:pStyle w:val="TableParagraph"/>
              <w:ind w:left="788" w:right="174" w:hanging="588"/>
              <w:jc w:val="center"/>
            </w:pPr>
            <w:r>
              <w:t>€</w:t>
            </w:r>
          </w:p>
        </w:tc>
      </w:tr>
    </w:tbl>
    <w:p w:rsidR="00EA5351" w:rsidRDefault="00EA5351" w:rsidP="00012E46">
      <w:pPr>
        <w:pStyle w:val="Corpodeltesto"/>
        <w:spacing w:line="360" w:lineRule="auto"/>
        <w:rPr>
          <w:b/>
          <w:sz w:val="22"/>
          <w:szCs w:val="22"/>
        </w:rPr>
      </w:pPr>
    </w:p>
    <w:p w:rsidR="00DC72E3" w:rsidRDefault="00DC72E3" w:rsidP="00012E46">
      <w:pPr>
        <w:pStyle w:val="Corpodeltesto"/>
        <w:spacing w:line="360" w:lineRule="auto"/>
        <w:rPr>
          <w:sz w:val="22"/>
          <w:szCs w:val="22"/>
        </w:rPr>
      </w:pPr>
      <w:r w:rsidRPr="00DC72E3">
        <w:rPr>
          <w:sz w:val="22"/>
          <w:szCs w:val="22"/>
        </w:rPr>
        <w:t>La presente offerta è vincolante per 180 giorni.</w:t>
      </w:r>
    </w:p>
    <w:p w:rsidR="00EA5351" w:rsidRPr="00DC72E3" w:rsidRDefault="00EA5351" w:rsidP="00012E46">
      <w:pPr>
        <w:pStyle w:val="Corpodeltesto"/>
        <w:spacing w:line="360" w:lineRule="auto"/>
        <w:rPr>
          <w:sz w:val="22"/>
          <w:szCs w:val="22"/>
        </w:rPr>
      </w:pPr>
    </w:p>
    <w:p w:rsidR="00EA5351" w:rsidRDefault="00EA5351" w:rsidP="00012E46">
      <w:pPr>
        <w:pStyle w:val="Corpodeltesto"/>
        <w:spacing w:line="360" w:lineRule="auto"/>
        <w:rPr>
          <w:sz w:val="22"/>
          <w:szCs w:val="22"/>
        </w:rPr>
      </w:pPr>
    </w:p>
    <w:p w:rsidR="00DC72E3" w:rsidRPr="00DC72E3" w:rsidRDefault="00DC72E3" w:rsidP="00012E46">
      <w:pPr>
        <w:pStyle w:val="Corpodeltesto"/>
        <w:spacing w:line="360" w:lineRule="auto"/>
        <w:rPr>
          <w:sz w:val="22"/>
          <w:szCs w:val="22"/>
        </w:rPr>
      </w:pPr>
      <w:r w:rsidRPr="00DC72E3">
        <w:rPr>
          <w:sz w:val="22"/>
          <w:szCs w:val="22"/>
        </w:rPr>
        <w:t>L’impresa offerente si impegna ad adempiere a tutte le obbligazioni previste nella propria offerta.</w:t>
      </w:r>
    </w:p>
    <w:p w:rsidR="00EE443E" w:rsidRPr="00DC72E3" w:rsidRDefault="00EE443E" w:rsidP="00DC72E3">
      <w:pPr>
        <w:pStyle w:val="Corpodeltesto"/>
        <w:spacing w:before="120"/>
        <w:rPr>
          <w:sz w:val="22"/>
          <w:szCs w:val="22"/>
        </w:rPr>
      </w:pPr>
      <w:r w:rsidRPr="00DC72E3">
        <w:rPr>
          <w:sz w:val="22"/>
          <w:szCs w:val="22"/>
        </w:rPr>
        <w:t>Trattandosi di appalto di</w:t>
      </w:r>
      <w:r w:rsidR="00DC72E3">
        <w:rPr>
          <w:sz w:val="22"/>
          <w:szCs w:val="22"/>
        </w:rPr>
        <w:t xml:space="preserve"> servizi di natura intellettuale, d</w:t>
      </w:r>
      <w:r w:rsidRPr="00DC72E3">
        <w:rPr>
          <w:sz w:val="22"/>
          <w:szCs w:val="22"/>
        </w:rPr>
        <w:t xml:space="preserve">ichiara di ritenere il prezzo offerto remunerativo e comprensivo di ogni spesa e di ogni onere di qualsiasi natura, </w:t>
      </w:r>
      <w:r w:rsidR="00E33E95">
        <w:rPr>
          <w:sz w:val="22"/>
          <w:szCs w:val="22"/>
        </w:rPr>
        <w:t xml:space="preserve">compresi quelli inerenti la sicurezza dei lavoratori, </w:t>
      </w:r>
      <w:bookmarkStart w:id="0" w:name="_GoBack"/>
      <w:bookmarkEnd w:id="0"/>
      <w:r w:rsidRPr="00DC72E3">
        <w:rPr>
          <w:sz w:val="22"/>
          <w:szCs w:val="22"/>
        </w:rPr>
        <w:t>sia tecnica che economica o comunque connessa con l’esecuzione del servizio in oggetto.</w:t>
      </w:r>
    </w:p>
    <w:p w:rsidR="00EE443E" w:rsidRDefault="00EE443E" w:rsidP="00EE443E">
      <w:pPr>
        <w:pStyle w:val="Corpodeltesto"/>
        <w:rPr>
          <w:sz w:val="22"/>
          <w:szCs w:val="22"/>
        </w:rPr>
      </w:pPr>
    </w:p>
    <w:p w:rsidR="00DC72E3" w:rsidRPr="00DC72E3" w:rsidRDefault="00DC72E3" w:rsidP="00EE443E">
      <w:pPr>
        <w:pStyle w:val="Corpodeltesto"/>
        <w:rPr>
          <w:sz w:val="22"/>
          <w:szCs w:val="22"/>
        </w:rPr>
      </w:pPr>
    </w:p>
    <w:p w:rsidR="00EE443E" w:rsidRPr="00DC72E3" w:rsidRDefault="00EE443E" w:rsidP="00DC72E3">
      <w:pPr>
        <w:pStyle w:val="Corpodeltesto"/>
        <w:rPr>
          <w:sz w:val="22"/>
          <w:szCs w:val="22"/>
        </w:rPr>
      </w:pPr>
      <w:r w:rsidRPr="00DC72E3">
        <w:rPr>
          <w:sz w:val="22"/>
          <w:szCs w:val="22"/>
        </w:rPr>
        <w:t>Ai fini fiscali, il sottoscritto dichiara, inoltre, che la sede dell'Ufficio delle Imposte Dirette territorialmente competente è</w:t>
      </w:r>
      <w:r w:rsidR="00DC72E3">
        <w:rPr>
          <w:sz w:val="22"/>
          <w:szCs w:val="22"/>
        </w:rPr>
        <w:t xml:space="preserve"> _______________________________________________</w:t>
      </w:r>
    </w:p>
    <w:p w:rsidR="00EE443E" w:rsidRPr="00DC72E3" w:rsidRDefault="00EE443E" w:rsidP="00EE443E">
      <w:pPr>
        <w:pStyle w:val="Corpodeltesto"/>
        <w:rPr>
          <w:sz w:val="22"/>
          <w:szCs w:val="22"/>
        </w:rPr>
      </w:pPr>
    </w:p>
    <w:p w:rsidR="00EE443E" w:rsidRPr="00DC72E3" w:rsidRDefault="00EE443E" w:rsidP="00EE443E">
      <w:pPr>
        <w:pStyle w:val="Corpodeltesto"/>
        <w:rPr>
          <w:sz w:val="22"/>
          <w:szCs w:val="22"/>
        </w:rPr>
      </w:pPr>
    </w:p>
    <w:p w:rsidR="00EE443E" w:rsidRPr="00DC72E3" w:rsidRDefault="00EE443E" w:rsidP="00EE443E">
      <w:pPr>
        <w:pStyle w:val="Corpodeltesto"/>
        <w:rPr>
          <w:sz w:val="22"/>
          <w:szCs w:val="22"/>
        </w:rPr>
      </w:pPr>
    </w:p>
    <w:p w:rsidR="00EE443E" w:rsidRPr="00DC72E3" w:rsidRDefault="00EE443E" w:rsidP="00EE443E">
      <w:pPr>
        <w:pStyle w:val="Corpodeltesto"/>
        <w:spacing w:before="1"/>
        <w:rPr>
          <w:sz w:val="22"/>
          <w:szCs w:val="22"/>
        </w:rPr>
      </w:pPr>
    </w:p>
    <w:p w:rsidR="00EE443E" w:rsidRPr="00DC72E3" w:rsidRDefault="00EE443E" w:rsidP="00EE443E">
      <w:pPr>
        <w:pStyle w:val="Corpodeltesto"/>
        <w:tabs>
          <w:tab w:val="left" w:pos="1999"/>
          <w:tab w:val="left" w:pos="8110"/>
        </w:tabs>
        <w:ind w:left="312"/>
        <w:rPr>
          <w:sz w:val="22"/>
          <w:szCs w:val="22"/>
        </w:rPr>
      </w:pPr>
      <w:r w:rsidRPr="00DC72E3">
        <w:rPr>
          <w:sz w:val="22"/>
          <w:szCs w:val="22"/>
        </w:rPr>
        <w:t>Luogo e data</w:t>
      </w:r>
      <w:r w:rsidRPr="00DC72E3">
        <w:rPr>
          <w:sz w:val="22"/>
          <w:szCs w:val="22"/>
        </w:rPr>
        <w:tab/>
        <w:t xml:space="preserve"> </w:t>
      </w:r>
      <w:r w:rsidRPr="00DC72E3">
        <w:rPr>
          <w:sz w:val="22"/>
          <w:szCs w:val="22"/>
        </w:rPr>
        <w:tab/>
      </w:r>
    </w:p>
    <w:p w:rsidR="00EE443E" w:rsidRPr="00DC72E3" w:rsidRDefault="00EE443E" w:rsidP="00EE443E">
      <w:pPr>
        <w:pStyle w:val="Corpodeltesto"/>
        <w:rPr>
          <w:sz w:val="22"/>
          <w:szCs w:val="22"/>
        </w:rPr>
      </w:pPr>
    </w:p>
    <w:p w:rsidR="00EE443E" w:rsidRDefault="00EE443E" w:rsidP="00EE443E">
      <w:pPr>
        <w:pStyle w:val="Corpodeltesto"/>
        <w:rPr>
          <w:sz w:val="20"/>
        </w:rPr>
      </w:pPr>
    </w:p>
    <w:p w:rsidR="00EE443E" w:rsidRDefault="00EE443E" w:rsidP="00EE443E">
      <w:pPr>
        <w:pStyle w:val="Corpodeltesto"/>
        <w:rPr>
          <w:sz w:val="20"/>
        </w:rPr>
      </w:pPr>
    </w:p>
    <w:p w:rsidR="00EE443E" w:rsidRDefault="00EE443E" w:rsidP="00EE443E">
      <w:pPr>
        <w:pStyle w:val="Corpodeltesto"/>
        <w:spacing w:before="2" w:after="1"/>
      </w:pPr>
    </w:p>
    <w:tbl>
      <w:tblPr>
        <w:tblStyle w:val="TableNormal"/>
        <w:tblW w:w="0" w:type="auto"/>
        <w:tblInd w:w="5707" w:type="dxa"/>
        <w:tblLayout w:type="fixed"/>
        <w:tblLook w:val="01E0"/>
      </w:tblPr>
      <w:tblGrid>
        <w:gridCol w:w="3577"/>
      </w:tblGrid>
      <w:tr w:rsidR="00EE443E" w:rsidTr="00EE443E">
        <w:trPr>
          <w:trHeight w:val="239"/>
        </w:trPr>
        <w:tc>
          <w:tcPr>
            <w:tcW w:w="3577" w:type="dxa"/>
          </w:tcPr>
          <w:p w:rsidR="00EE443E" w:rsidRDefault="00EE443E" w:rsidP="00EE443E">
            <w:pPr>
              <w:pStyle w:val="TableParagraph"/>
              <w:spacing w:line="220" w:lineRule="exact"/>
              <w:ind w:left="178" w:right="176"/>
              <w:jc w:val="center"/>
              <w:rPr>
                <w:sz w:val="20"/>
              </w:rPr>
            </w:pPr>
            <w:proofErr w:type="spellStart"/>
            <w:r>
              <w:rPr>
                <w:sz w:val="20"/>
              </w:rPr>
              <w:t>Documento</w:t>
            </w:r>
            <w:proofErr w:type="spellEnd"/>
            <w:r>
              <w:rPr>
                <w:sz w:val="20"/>
              </w:rPr>
              <w:t xml:space="preserve"> </w:t>
            </w:r>
            <w:proofErr w:type="spellStart"/>
            <w:r>
              <w:rPr>
                <w:sz w:val="20"/>
              </w:rPr>
              <w:t>firmato</w:t>
            </w:r>
            <w:proofErr w:type="spellEnd"/>
            <w:r>
              <w:rPr>
                <w:sz w:val="20"/>
              </w:rPr>
              <w:t xml:space="preserve"> </w:t>
            </w:r>
            <w:proofErr w:type="spellStart"/>
            <w:r>
              <w:rPr>
                <w:sz w:val="20"/>
              </w:rPr>
              <w:t>digitalmente</w:t>
            </w:r>
            <w:proofErr w:type="spellEnd"/>
          </w:p>
        </w:tc>
      </w:tr>
      <w:tr w:rsidR="00EE443E" w:rsidTr="00EE443E">
        <w:trPr>
          <w:trHeight w:val="262"/>
        </w:trPr>
        <w:tc>
          <w:tcPr>
            <w:tcW w:w="3577" w:type="dxa"/>
          </w:tcPr>
          <w:p w:rsidR="00EE443E" w:rsidRDefault="00EE443E" w:rsidP="00DC72E3">
            <w:pPr>
              <w:pStyle w:val="TableParagraph"/>
              <w:spacing w:before="10"/>
              <w:ind w:left="178" w:right="178"/>
              <w:jc w:val="center"/>
              <w:rPr>
                <w:sz w:val="20"/>
              </w:rPr>
            </w:pPr>
            <w:proofErr w:type="spellStart"/>
            <w:r>
              <w:rPr>
                <w:sz w:val="20"/>
              </w:rPr>
              <w:t>dal</w:t>
            </w:r>
            <w:proofErr w:type="spellEnd"/>
            <w:r>
              <w:rPr>
                <w:sz w:val="20"/>
              </w:rPr>
              <w:t xml:space="preserve"> </w:t>
            </w:r>
            <w:proofErr w:type="spellStart"/>
            <w:r w:rsidR="00DC72E3">
              <w:rPr>
                <w:sz w:val="20"/>
              </w:rPr>
              <w:t>L</w:t>
            </w:r>
            <w:r>
              <w:rPr>
                <w:sz w:val="20"/>
              </w:rPr>
              <w:t>egale</w:t>
            </w:r>
            <w:proofErr w:type="spellEnd"/>
            <w:r>
              <w:rPr>
                <w:sz w:val="20"/>
              </w:rPr>
              <w:t xml:space="preserve"> </w:t>
            </w:r>
            <w:proofErr w:type="spellStart"/>
            <w:r>
              <w:rPr>
                <w:sz w:val="20"/>
              </w:rPr>
              <w:t>rappresentante</w:t>
            </w:r>
            <w:proofErr w:type="spellEnd"/>
          </w:p>
        </w:tc>
      </w:tr>
      <w:tr w:rsidR="00EE443E" w:rsidTr="00EE443E">
        <w:trPr>
          <w:trHeight w:val="261"/>
        </w:trPr>
        <w:tc>
          <w:tcPr>
            <w:tcW w:w="3577" w:type="dxa"/>
          </w:tcPr>
          <w:p w:rsidR="00EE443E" w:rsidRDefault="00EE443E" w:rsidP="00EE443E">
            <w:pPr>
              <w:pStyle w:val="TableParagraph"/>
              <w:spacing w:before="16" w:line="226" w:lineRule="exact"/>
              <w:ind w:left="177" w:right="178"/>
              <w:jc w:val="center"/>
              <w:rPr>
                <w:sz w:val="20"/>
              </w:rPr>
            </w:pPr>
            <w:r>
              <w:rPr>
                <w:sz w:val="20"/>
              </w:rPr>
              <w:t xml:space="preserve">(o </w:t>
            </w:r>
            <w:proofErr w:type="spellStart"/>
            <w:r>
              <w:rPr>
                <w:sz w:val="20"/>
              </w:rPr>
              <w:t>avente</w:t>
            </w:r>
            <w:proofErr w:type="spellEnd"/>
            <w:r>
              <w:rPr>
                <w:sz w:val="20"/>
              </w:rPr>
              <w:t xml:space="preserve"> </w:t>
            </w:r>
            <w:proofErr w:type="spellStart"/>
            <w:r>
              <w:rPr>
                <w:sz w:val="20"/>
              </w:rPr>
              <w:t>procura</w:t>
            </w:r>
            <w:proofErr w:type="spellEnd"/>
            <w:r>
              <w:rPr>
                <w:sz w:val="20"/>
              </w:rPr>
              <w:t>)</w:t>
            </w:r>
          </w:p>
        </w:tc>
      </w:tr>
      <w:tr w:rsidR="00EE443E" w:rsidTr="00EE443E">
        <w:trPr>
          <w:trHeight w:val="238"/>
        </w:trPr>
        <w:tc>
          <w:tcPr>
            <w:tcW w:w="3577" w:type="dxa"/>
          </w:tcPr>
          <w:p w:rsidR="00EE443E" w:rsidRPr="00EE443E" w:rsidRDefault="00EE443E" w:rsidP="00EE443E">
            <w:pPr>
              <w:pStyle w:val="TableParagraph"/>
              <w:spacing w:before="8" w:line="210" w:lineRule="exact"/>
              <w:ind w:left="178" w:right="178"/>
              <w:jc w:val="center"/>
              <w:rPr>
                <w:sz w:val="20"/>
                <w:lang w:val="it-IT"/>
              </w:rPr>
            </w:pPr>
            <w:r w:rsidRPr="00EE443E">
              <w:rPr>
                <w:sz w:val="20"/>
                <w:lang w:val="it-IT"/>
              </w:rPr>
              <w:t>ai sensi del d.lgs.82/2005 e s.m. e i.</w:t>
            </w:r>
          </w:p>
        </w:tc>
      </w:tr>
    </w:tbl>
    <w:p w:rsidR="00EE443E" w:rsidRDefault="00EE443E" w:rsidP="00EE443E"/>
    <w:p w:rsidR="00EE443E" w:rsidRPr="00821943" w:rsidRDefault="00EE443E" w:rsidP="00A44430">
      <w:pPr>
        <w:tabs>
          <w:tab w:val="left" w:pos="3261"/>
        </w:tabs>
        <w:rPr>
          <w:sz w:val="12"/>
          <w:szCs w:val="12"/>
        </w:rPr>
      </w:pPr>
    </w:p>
    <w:sectPr w:rsidR="00EE443E" w:rsidRPr="00821943"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37" w:rsidRDefault="00663E37">
      <w:r>
        <w:separator/>
      </w:r>
    </w:p>
  </w:endnote>
  <w:endnote w:type="continuationSeparator" w:id="0">
    <w:p w:rsidR="00663E37" w:rsidRDefault="00663E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37" w:rsidRDefault="005E269E" w:rsidP="00BE0213">
    <w:pPr>
      <w:pStyle w:val="Pidipagina"/>
      <w:framePr w:wrap="around" w:vAnchor="text" w:hAnchor="margin" w:xAlign="right" w:y="1"/>
      <w:rPr>
        <w:rStyle w:val="Numeropagina"/>
      </w:rPr>
    </w:pPr>
    <w:r>
      <w:rPr>
        <w:rStyle w:val="Numeropagina"/>
      </w:rPr>
      <w:fldChar w:fldCharType="begin"/>
    </w:r>
    <w:r w:rsidR="00663E37">
      <w:rPr>
        <w:rStyle w:val="Numeropagina"/>
      </w:rPr>
      <w:instrText xml:space="preserve">PAGE  </w:instrText>
    </w:r>
    <w:r>
      <w:rPr>
        <w:rStyle w:val="Numeropagina"/>
      </w:rPr>
      <w:fldChar w:fldCharType="end"/>
    </w:r>
  </w:p>
  <w:p w:rsidR="00663E37" w:rsidRDefault="00663E37"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37" w:rsidRPr="00642802" w:rsidRDefault="00663E37" w:rsidP="003C0782">
    <w:pPr>
      <w:pStyle w:val="Pidipagina"/>
      <w:jc w:val="center"/>
      <w:rPr>
        <w:rFonts w:ascii="Calibri" w:hAnsi="Calibri" w:cs="Arial"/>
        <w:b/>
      </w:rPr>
    </w:pPr>
    <w:r w:rsidRPr="00642802">
      <w:rPr>
        <w:rFonts w:ascii="Calibri" w:hAnsi="Calibri" w:cs="Arial"/>
        <w:b/>
      </w:rPr>
      <w:t>AGENZIA DI TUTELA DELLA SALUTE (ATS) DELLA BRIANZA</w:t>
    </w:r>
  </w:p>
  <w:p w:rsidR="00663E37" w:rsidRPr="00642802" w:rsidRDefault="00663E37" w:rsidP="003C0782">
    <w:pPr>
      <w:pStyle w:val="Pidipagina"/>
      <w:tabs>
        <w:tab w:val="left" w:pos="8715"/>
      </w:tabs>
      <w:jc w:val="center"/>
      <w:rPr>
        <w:rFonts w:ascii="Calibri" w:hAnsi="Calibri" w:cs="Arial"/>
      </w:rPr>
    </w:pPr>
    <w:r w:rsidRPr="00642802">
      <w:rPr>
        <w:rFonts w:ascii="Calibri" w:hAnsi="Calibri" w:cs="Arial"/>
      </w:rPr>
      <w:t>Sede legale e territoriale: Viale Elvezia, 2 - 20900 Monza - C.F. e Partita IVA 09314190969</w:t>
    </w:r>
  </w:p>
  <w:p w:rsidR="00663E37" w:rsidRPr="00642802" w:rsidRDefault="00663E37" w:rsidP="003C0782">
    <w:pPr>
      <w:pStyle w:val="Pidipagina"/>
      <w:tabs>
        <w:tab w:val="left" w:pos="8715"/>
      </w:tabs>
      <w:jc w:val="center"/>
      <w:rPr>
        <w:rFonts w:ascii="Calibri" w:hAnsi="Calibri" w:cs="Arial"/>
      </w:rPr>
    </w:pPr>
    <w:r w:rsidRPr="00642802">
      <w:rPr>
        <w:rFonts w:ascii="Calibri" w:hAnsi="Calibri" w:cs="Arial"/>
      </w:rPr>
      <w:t>Sede territoriale di Lecco: C.so C. Alberto, 120  - 23900 Lecco</w:t>
    </w:r>
  </w:p>
  <w:p w:rsidR="00663E37" w:rsidRPr="00642802" w:rsidRDefault="005E269E" w:rsidP="003C0782">
    <w:pPr>
      <w:pStyle w:val="Pidipagina"/>
      <w:jc w:val="center"/>
      <w:rPr>
        <w:rStyle w:val="Collegamentoipertestuale"/>
        <w:rFonts w:ascii="Calibri" w:hAnsi="Calibri" w:cs="Arial"/>
      </w:rPr>
    </w:pPr>
    <w:hyperlink r:id="rId1" w:history="1">
      <w:r w:rsidR="00663E37" w:rsidRPr="00642802">
        <w:rPr>
          <w:rStyle w:val="Collegamentoipertestuale"/>
          <w:rFonts w:ascii="Calibri" w:hAnsi="Calibri" w:cs="Arial"/>
        </w:rPr>
        <w:t>www.ats-brianza.it</w:t>
      </w:r>
    </w:hyperlink>
    <w:r w:rsidR="00663E37" w:rsidRPr="00642802">
      <w:rPr>
        <w:rStyle w:val="Collegamentoipertestuale"/>
        <w:rFonts w:ascii="Calibri" w:hAnsi="Calibri" w:cs="Arial"/>
        <w:u w:val="none"/>
      </w:rPr>
      <w:t xml:space="preserve"> </w:t>
    </w:r>
    <w:r w:rsidR="00663E37" w:rsidRPr="00642802">
      <w:rPr>
        <w:rStyle w:val="Collegamentoipertestuale"/>
        <w:rFonts w:ascii="Calibri" w:hAnsi="Calibri" w:cs="Arial"/>
        <w:color w:val="000000"/>
        <w:u w:val="none"/>
      </w:rPr>
      <w:t>-</w:t>
    </w:r>
    <w:r w:rsidR="00663E37" w:rsidRPr="00642802">
      <w:rPr>
        <w:rStyle w:val="Collegamentoipertestuale"/>
        <w:rFonts w:ascii="Calibri" w:hAnsi="Calibri" w:cs="Arial"/>
        <w:u w:val="none"/>
      </w:rPr>
      <w:t xml:space="preserve"> </w:t>
    </w:r>
    <w:hyperlink r:id="rId2" w:history="1">
      <w:r w:rsidR="00663E37" w:rsidRPr="00642802">
        <w:rPr>
          <w:rStyle w:val="Collegamentoipertestuale"/>
          <w:rFonts w:ascii="Calibri" w:hAnsi="Calibri" w:cs="Arial"/>
        </w:rPr>
        <w:t>info@ats-brianza.it</w:t>
      </w:r>
    </w:hyperlink>
    <w:r w:rsidR="00663E37" w:rsidRPr="00642802">
      <w:rPr>
        <w:rStyle w:val="Collegamentoipertestuale"/>
        <w:rFonts w:ascii="Calibri" w:hAnsi="Calibri" w:cs="Arial"/>
        <w:u w:val="none"/>
      </w:rPr>
      <w:t xml:space="preserve"> </w:t>
    </w:r>
    <w:r w:rsidR="00663E37" w:rsidRPr="00642802">
      <w:rPr>
        <w:rStyle w:val="Collegamentoipertestuale"/>
        <w:rFonts w:ascii="Calibri" w:hAnsi="Calibri" w:cs="Arial"/>
        <w:color w:val="000000"/>
        <w:u w:val="none"/>
      </w:rPr>
      <w:t>-</w:t>
    </w:r>
    <w:r w:rsidR="00663E37" w:rsidRPr="00642802">
      <w:rPr>
        <w:rStyle w:val="Collegamentoipertestuale"/>
        <w:rFonts w:ascii="Calibri" w:hAnsi="Calibri" w:cs="Arial"/>
        <w:u w:val="none"/>
      </w:rPr>
      <w:t xml:space="preserve"> </w:t>
    </w:r>
    <w:hyperlink r:id="rId3" w:history="1">
      <w:r w:rsidR="00663E37" w:rsidRPr="00642802">
        <w:rPr>
          <w:rStyle w:val="Collegamentoipertestuale"/>
          <w:rFonts w:ascii="Calibri" w:hAnsi="Calibri" w:cs="Arial"/>
        </w:rPr>
        <w:t>protocollo@pec.ats-brianza.it</w:t>
      </w:r>
    </w:hyperlink>
    <w:r w:rsidR="00663E37" w:rsidRPr="00642802">
      <w:rPr>
        <w:rStyle w:val="Collegamentoipertestuale"/>
        <w:rFonts w:ascii="Calibri" w:hAnsi="Calibri" w:cs="Arial"/>
      </w:rPr>
      <w:t xml:space="preserve">                               </w:t>
    </w:r>
  </w:p>
  <w:p w:rsidR="00663E37" w:rsidRPr="00642802" w:rsidRDefault="00663E37" w:rsidP="00F0260A">
    <w:pPr>
      <w:pStyle w:val="Pidipagina"/>
      <w:tabs>
        <w:tab w:val="clear" w:pos="4819"/>
        <w:tab w:val="clear" w:pos="9638"/>
        <w:tab w:val="left" w:pos="5820"/>
      </w:tabs>
      <w:rPr>
        <w:rFonts w:ascii="Calibri" w:hAnsi="Calibri"/>
      </w:rPr>
    </w:pPr>
    <w:r w:rsidRPr="00642802">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37" w:rsidRDefault="00663E37">
      <w:r>
        <w:separator/>
      </w:r>
    </w:p>
  </w:footnote>
  <w:footnote w:type="continuationSeparator" w:id="0">
    <w:p w:rsidR="00663E37" w:rsidRDefault="00663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37" w:rsidRDefault="00663E37" w:rsidP="00FE20CE">
    <w:pPr>
      <w:pStyle w:val="Intestazione"/>
      <w:tabs>
        <w:tab w:val="left" w:pos="2835"/>
      </w:tabs>
      <w:jc w:val="center"/>
      <w:rPr>
        <w:rFonts w:ascii="Arial" w:hAnsi="Arial" w:cs="Arial"/>
      </w:rPr>
    </w:pPr>
  </w:p>
  <w:p w:rsidR="00663E37" w:rsidRDefault="00663E37"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6192"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63E37" w:rsidRDefault="00663E37" w:rsidP="00B64CB8">
    <w:pPr>
      <w:pStyle w:val="Intestazione"/>
      <w:tabs>
        <w:tab w:val="left" w:pos="2835"/>
      </w:tabs>
      <w:jc w:val="center"/>
      <w:rPr>
        <w:rFonts w:ascii="Arial" w:hAnsi="Arial" w:cs="Arial"/>
      </w:rPr>
    </w:pPr>
  </w:p>
  <w:p w:rsidR="00663E37" w:rsidRDefault="00663E37" w:rsidP="00B64CB8">
    <w:pPr>
      <w:pStyle w:val="Intestazione"/>
      <w:tabs>
        <w:tab w:val="left" w:pos="2835"/>
      </w:tabs>
      <w:jc w:val="center"/>
      <w:rPr>
        <w:rFonts w:ascii="Arial" w:hAnsi="Arial" w:cs="Arial"/>
      </w:rPr>
    </w:pPr>
  </w:p>
  <w:p w:rsidR="00663E37" w:rsidRDefault="00663E37" w:rsidP="00B64CB8">
    <w:pPr>
      <w:pStyle w:val="Intestazione"/>
      <w:tabs>
        <w:tab w:val="left" w:pos="2835"/>
      </w:tabs>
      <w:jc w:val="center"/>
      <w:rPr>
        <w:rFonts w:ascii="Arial" w:hAnsi="Arial" w:cs="Arial"/>
      </w:rPr>
    </w:pPr>
  </w:p>
  <w:p w:rsidR="00663E37" w:rsidRPr="00642802" w:rsidRDefault="00663E37" w:rsidP="00B64CB8">
    <w:pPr>
      <w:pStyle w:val="Intestazione"/>
      <w:tabs>
        <w:tab w:val="left" w:pos="2835"/>
      </w:tabs>
      <w:jc w:val="center"/>
      <w:rPr>
        <w:rFonts w:ascii="Calibri" w:hAnsi="Calibri" w:cs="Arial"/>
      </w:rPr>
    </w:pPr>
  </w:p>
  <w:p w:rsidR="00663E37" w:rsidRPr="00642802" w:rsidRDefault="00663E37" w:rsidP="003C0782">
    <w:pPr>
      <w:pStyle w:val="Intestazione"/>
      <w:tabs>
        <w:tab w:val="left" w:pos="2835"/>
      </w:tabs>
      <w:jc w:val="center"/>
      <w:rPr>
        <w:rFonts w:ascii="Calibri" w:hAnsi="Calibri" w:cs="Arial"/>
      </w:rPr>
    </w:pPr>
    <w:r w:rsidRPr="00642802">
      <w:rPr>
        <w:rFonts w:ascii="Calibri" w:hAnsi="Calibri" w:cs="Arial"/>
      </w:rPr>
      <w:t>DIREZIONE AMMINISTRATIVA</w:t>
    </w:r>
    <w:r w:rsidRPr="00642802">
      <w:rPr>
        <w:rFonts w:ascii="Calibri" w:hAnsi="Calibri" w:cs="Arial"/>
      </w:rPr>
      <w:drawing>
        <wp:anchor distT="0" distB="0" distL="114300" distR="114300" simplePos="0" relativeHeight="251660288" behindDoc="1" locked="0" layoutInCell="1" allowOverlap="1">
          <wp:simplePos x="0" y="0"/>
          <wp:positionH relativeFrom="column">
            <wp:posOffset>4916978</wp:posOffset>
          </wp:positionH>
          <wp:positionV relativeFrom="paragraph">
            <wp:posOffset>-1023735</wp:posOffset>
          </wp:positionV>
          <wp:extent cx="1297132" cy="879763"/>
          <wp:effectExtent l="19050" t="0" r="0" b="0"/>
          <wp:wrapTight wrapText="bothSides">
            <wp:wrapPolygon edited="0">
              <wp:start x="-317" y="0"/>
              <wp:lineTo x="-317" y="20601"/>
              <wp:lineTo x="21537" y="20601"/>
              <wp:lineTo x="21537" y="0"/>
              <wp:lineTo x="-317"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9210" cy="878840"/>
                  </a:xfrm>
                  <a:prstGeom prst="rect">
                    <a:avLst/>
                  </a:prstGeom>
                  <a:noFill/>
                  <a:ln>
                    <a:noFill/>
                  </a:ln>
                </pic:spPr>
              </pic:pic>
            </a:graphicData>
          </a:graphic>
        </wp:anchor>
      </w:drawing>
    </w:r>
  </w:p>
  <w:p w:rsidR="00663E37" w:rsidRPr="00642802" w:rsidRDefault="00663E37" w:rsidP="003C0782">
    <w:pPr>
      <w:pStyle w:val="Intestazione"/>
      <w:tabs>
        <w:tab w:val="left" w:pos="2835"/>
      </w:tabs>
      <w:jc w:val="center"/>
      <w:rPr>
        <w:rFonts w:ascii="Calibri" w:hAnsi="Calibri" w:cs="Arial"/>
      </w:rPr>
    </w:pPr>
    <w:r w:rsidRPr="00642802">
      <w:rPr>
        <w:rFonts w:ascii="Calibri" w:hAnsi="Calibri" w:cs="Arial"/>
      </w:rPr>
      <w:t>DIPARTIMENTO AMMINISTRATIVO</w:t>
    </w:r>
  </w:p>
  <w:p w:rsidR="00663E37" w:rsidRPr="00642802" w:rsidRDefault="00663E37" w:rsidP="003C0782">
    <w:pPr>
      <w:pStyle w:val="Intestazione"/>
      <w:tabs>
        <w:tab w:val="left" w:pos="2835"/>
      </w:tabs>
      <w:jc w:val="center"/>
      <w:rPr>
        <w:rFonts w:ascii="Calibri" w:hAnsi="Calibri" w:cs="Arial"/>
      </w:rPr>
    </w:pPr>
    <w:r w:rsidRPr="00642802">
      <w:rPr>
        <w:rFonts w:ascii="Calibri" w:hAnsi="Calibri" w:cs="Arial"/>
      </w:rPr>
      <w:t>DI CONTROLLO E DEGLI AFFARI GENERALI E LEGALI</w:t>
    </w:r>
  </w:p>
  <w:p w:rsidR="00663E37" w:rsidRPr="00642802" w:rsidRDefault="00663E37" w:rsidP="003C0782">
    <w:pPr>
      <w:pStyle w:val="Intestazione"/>
      <w:tabs>
        <w:tab w:val="left" w:pos="2835"/>
      </w:tabs>
      <w:jc w:val="center"/>
      <w:rPr>
        <w:rFonts w:ascii="Calibri" w:hAnsi="Calibri" w:cs="Arial"/>
      </w:rPr>
    </w:pPr>
    <w:r w:rsidRPr="00642802">
      <w:rPr>
        <w:rFonts w:ascii="Calibri" w:hAnsi="Calibri" w:cs="Arial"/>
      </w:rPr>
      <w:t>U.O.C. Risorse Strumentali e Logistiche</w:t>
    </w:r>
  </w:p>
  <w:p w:rsidR="00663E37" w:rsidRPr="00642802" w:rsidRDefault="00663E37" w:rsidP="003C0782">
    <w:pPr>
      <w:pStyle w:val="Intestazione"/>
      <w:tabs>
        <w:tab w:val="left" w:pos="2835"/>
      </w:tabs>
      <w:jc w:val="center"/>
      <w:rPr>
        <w:rFonts w:ascii="Calibri" w:hAnsi="Calibri" w:cs="Arial"/>
      </w:rPr>
    </w:pPr>
    <w:r w:rsidRPr="00642802">
      <w:rPr>
        <w:rFonts w:ascii="Calibri" w:hAnsi="Calibri" w:cs="Arial"/>
      </w:rPr>
      <w:t>Viale Elvezia 2  - 20900 - Monza</w:t>
    </w:r>
  </w:p>
  <w:p w:rsidR="00663E37" w:rsidRPr="00642802" w:rsidRDefault="00663E37" w:rsidP="003C0782">
    <w:pPr>
      <w:pStyle w:val="Intestazione"/>
      <w:tabs>
        <w:tab w:val="left" w:pos="2835"/>
      </w:tabs>
      <w:jc w:val="center"/>
      <w:rPr>
        <w:rFonts w:ascii="Calibri" w:hAnsi="Calibri" w:cs="Arial"/>
        <w:lang w:val="fr-FR"/>
      </w:rPr>
    </w:pPr>
    <w:r w:rsidRPr="00642802">
      <w:rPr>
        <w:rFonts w:ascii="Calibri" w:hAnsi="Calibri" w:cs="Arial"/>
        <w:lang w:val="fr-FR"/>
      </w:rPr>
      <w:t xml:space="preserve">Tel. </w:t>
    </w:r>
    <w:r w:rsidRPr="00642802">
      <w:rPr>
        <w:rFonts w:ascii="Calibri" w:hAnsi="Calibri" w:cs="Arial"/>
      </w:rPr>
      <w:t>039 2384320</w:t>
    </w:r>
    <w:r w:rsidRPr="00642802">
      <w:rPr>
        <w:rFonts w:ascii="Calibri" w:hAnsi="Calibri" w:cs="Arial"/>
        <w:lang w:val="fr-FR"/>
      </w:rPr>
      <w:t xml:space="preserve">  Fax. </w:t>
    </w:r>
    <w:r w:rsidRPr="00642802">
      <w:rPr>
        <w:rFonts w:ascii="Calibri" w:hAnsi="Calibri" w:cs="Arial"/>
      </w:rPr>
      <w:t>039 2384316 E-</w:t>
    </w:r>
    <w:r w:rsidRPr="00642802">
      <w:rPr>
        <w:rFonts w:ascii="Calibri" w:hAnsi="Calibri" w:cs="Arial"/>
        <w:lang w:val="fr-FR"/>
      </w:rPr>
      <w:t xml:space="preserve">mail </w:t>
    </w:r>
    <w:hyperlink r:id="rId3" w:history="1">
      <w:r w:rsidRPr="00642802">
        <w:rPr>
          <w:rStyle w:val="Collegamentoipertestuale"/>
          <w:rFonts w:ascii="Calibri" w:hAnsi="Calibri" w:cs="Arial"/>
          <w:lang w:val="fr-FR"/>
        </w:rPr>
        <w:t>uo.rist@ats-brianza.it</w:t>
      </w:r>
    </w:hyperlink>
  </w:p>
  <w:p w:rsidR="00663E37" w:rsidRDefault="00663E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10"/>
    <w:lvl w:ilvl="0">
      <w:start w:val="1"/>
      <w:numFmt w:val="bullet"/>
      <w:lvlText w:val=""/>
      <w:lvlJc w:val="left"/>
      <w:pPr>
        <w:tabs>
          <w:tab w:val="num" w:pos="709"/>
        </w:tabs>
        <w:ind w:left="720" w:hanging="360"/>
      </w:pPr>
      <w:rPr>
        <w:rFonts w:ascii="Symbol" w:hAnsi="Symbol" w:cs="Symbol" w:hint="default"/>
      </w:rPr>
    </w:lvl>
  </w:abstractNum>
  <w:abstractNum w:abstractNumId="2">
    <w:nsid w:val="0000040A"/>
    <w:multiLevelType w:val="multilevel"/>
    <w:tmpl w:val="0000088D"/>
    <w:lvl w:ilvl="0">
      <w:start w:val="1"/>
      <w:numFmt w:val="decimal"/>
      <w:lvlText w:val="%1."/>
      <w:lvlJc w:val="left"/>
      <w:pPr>
        <w:ind w:hanging="320"/>
      </w:pPr>
      <w:rPr>
        <w:rFonts w:ascii="Calibri" w:hAnsi="Calibri" w:cs="Calibri"/>
        <w:b w:val="0"/>
        <w:bCs w:val="0"/>
        <w:i/>
        <w:iCs/>
        <w:sz w:val="22"/>
        <w:szCs w:val="22"/>
      </w:rPr>
    </w:lvl>
    <w:lvl w:ilvl="1">
      <w:start w:val="1"/>
      <w:numFmt w:val="lowerLetter"/>
      <w:lvlText w:val="%2)"/>
      <w:lvlJc w:val="left"/>
      <w:pPr>
        <w:ind w:hanging="360"/>
      </w:pPr>
      <w:rPr>
        <w:rFonts w:ascii="Calibri" w:hAnsi="Calibri" w:cs="Calibri"/>
        <w:b w:val="0"/>
        <w:bCs w:val="0"/>
        <w:i/>
        <w:i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B"/>
    <w:multiLevelType w:val="multilevel"/>
    <w:tmpl w:val="0000088E"/>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5FD673D"/>
    <w:multiLevelType w:val="hybridMultilevel"/>
    <w:tmpl w:val="9A2E4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751D8B"/>
    <w:multiLevelType w:val="hybridMultilevel"/>
    <w:tmpl w:val="1C8439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EF51AE"/>
    <w:multiLevelType w:val="multilevel"/>
    <w:tmpl w:val="2A346A7C"/>
    <w:lvl w:ilvl="0">
      <w:start w:val="19"/>
      <w:numFmt w:val="lowerLetter"/>
      <w:lvlText w:val="%1"/>
      <w:lvlJc w:val="left"/>
      <w:pPr>
        <w:ind w:left="112" w:hanging="497"/>
      </w:pPr>
      <w:rPr>
        <w:rFonts w:hint="default"/>
      </w:rPr>
    </w:lvl>
    <w:lvl w:ilvl="1">
      <w:start w:val="13"/>
      <w:numFmt w:val="lowerLetter"/>
      <w:lvlText w:val="%1.%2."/>
      <w:lvlJc w:val="left"/>
      <w:pPr>
        <w:ind w:left="112" w:hanging="497"/>
      </w:pPr>
      <w:rPr>
        <w:rFonts w:ascii="Tahoma" w:eastAsia="Tahoma" w:hAnsi="Tahoma" w:cs="Tahoma" w:hint="default"/>
        <w:spacing w:val="-1"/>
        <w:w w:val="100"/>
        <w:sz w:val="22"/>
        <w:szCs w:val="22"/>
      </w:rPr>
    </w:lvl>
    <w:lvl w:ilvl="2">
      <w:numFmt w:val="bullet"/>
      <w:lvlText w:val=""/>
      <w:lvlJc w:val="left"/>
      <w:pPr>
        <w:ind w:left="820" w:hanging="348"/>
      </w:pPr>
      <w:rPr>
        <w:rFonts w:ascii="Symbol" w:eastAsia="Symbol" w:hAnsi="Symbol" w:cs="Symbol" w:hint="default"/>
        <w:w w:val="100"/>
        <w:sz w:val="22"/>
        <w:szCs w:val="22"/>
      </w:rPr>
    </w:lvl>
    <w:lvl w:ilvl="3">
      <w:numFmt w:val="bullet"/>
      <w:lvlText w:val="•"/>
      <w:lvlJc w:val="left"/>
      <w:pPr>
        <w:ind w:left="2833" w:hanging="348"/>
      </w:pPr>
      <w:rPr>
        <w:rFonts w:hint="default"/>
      </w:rPr>
    </w:lvl>
    <w:lvl w:ilvl="4">
      <w:numFmt w:val="bullet"/>
      <w:lvlText w:val="•"/>
      <w:lvlJc w:val="left"/>
      <w:pPr>
        <w:ind w:left="3840" w:hanging="348"/>
      </w:pPr>
      <w:rPr>
        <w:rFonts w:hint="default"/>
      </w:rPr>
    </w:lvl>
    <w:lvl w:ilvl="5">
      <w:numFmt w:val="bullet"/>
      <w:lvlText w:val="•"/>
      <w:lvlJc w:val="left"/>
      <w:pPr>
        <w:ind w:left="4846" w:hanging="348"/>
      </w:pPr>
      <w:rPr>
        <w:rFonts w:hint="default"/>
      </w:rPr>
    </w:lvl>
    <w:lvl w:ilvl="6">
      <w:numFmt w:val="bullet"/>
      <w:lvlText w:val="•"/>
      <w:lvlJc w:val="left"/>
      <w:pPr>
        <w:ind w:left="5853" w:hanging="348"/>
      </w:pPr>
      <w:rPr>
        <w:rFonts w:hint="default"/>
      </w:rPr>
    </w:lvl>
    <w:lvl w:ilvl="7">
      <w:numFmt w:val="bullet"/>
      <w:lvlText w:val="•"/>
      <w:lvlJc w:val="left"/>
      <w:pPr>
        <w:ind w:left="6860" w:hanging="348"/>
      </w:pPr>
      <w:rPr>
        <w:rFonts w:hint="default"/>
      </w:rPr>
    </w:lvl>
    <w:lvl w:ilvl="8">
      <w:numFmt w:val="bullet"/>
      <w:lvlText w:val="•"/>
      <w:lvlJc w:val="left"/>
      <w:pPr>
        <w:ind w:left="7866" w:hanging="348"/>
      </w:pPr>
      <w:rPr>
        <w:rFonts w:hint="default"/>
      </w:rPr>
    </w:lvl>
  </w:abstractNum>
  <w:abstractNum w:abstractNumId="7">
    <w:nsid w:val="247D16A8"/>
    <w:multiLevelType w:val="hybridMultilevel"/>
    <w:tmpl w:val="AFDE790C"/>
    <w:lvl w:ilvl="0" w:tplc="8D40519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CD70CC"/>
    <w:multiLevelType w:val="hybridMultilevel"/>
    <w:tmpl w:val="BF7A4DE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0AB10F3"/>
    <w:multiLevelType w:val="hybridMultilevel"/>
    <w:tmpl w:val="C7B893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447E4C"/>
    <w:multiLevelType w:val="hybridMultilevel"/>
    <w:tmpl w:val="FDBEF512"/>
    <w:lvl w:ilvl="0" w:tplc="04100001">
      <w:start w:val="1"/>
      <w:numFmt w:val="bullet"/>
      <w:lvlText w:val=""/>
      <w:lvlJc w:val="left"/>
      <w:pPr>
        <w:ind w:left="720" w:hanging="360"/>
      </w:pPr>
      <w:rPr>
        <w:rFonts w:ascii="Symbol" w:hAnsi="Symbol" w:hint="default"/>
      </w:rPr>
    </w:lvl>
    <w:lvl w:ilvl="1" w:tplc="3E5E0AC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5F2127"/>
    <w:multiLevelType w:val="hybridMultilevel"/>
    <w:tmpl w:val="12E2B9BC"/>
    <w:lvl w:ilvl="0" w:tplc="3E5E0AC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292B67"/>
    <w:multiLevelType w:val="hybridMultilevel"/>
    <w:tmpl w:val="C430EC38"/>
    <w:lvl w:ilvl="0" w:tplc="53AC80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337F6B"/>
    <w:multiLevelType w:val="hybridMultilevel"/>
    <w:tmpl w:val="920C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8D0C89"/>
    <w:multiLevelType w:val="hybridMultilevel"/>
    <w:tmpl w:val="51D610FA"/>
    <w:lvl w:ilvl="0" w:tplc="8F3C6CF2">
      <w:numFmt w:val="bullet"/>
      <w:lvlText w:val=""/>
      <w:lvlJc w:val="left"/>
      <w:pPr>
        <w:ind w:left="1032" w:hanging="360"/>
      </w:pPr>
      <w:rPr>
        <w:rFonts w:ascii="Wingdings" w:eastAsia="Wingdings" w:hAnsi="Wingdings" w:cs="Wingdings" w:hint="default"/>
        <w:w w:val="100"/>
        <w:sz w:val="16"/>
        <w:szCs w:val="16"/>
      </w:rPr>
    </w:lvl>
    <w:lvl w:ilvl="1" w:tplc="F3B27C54">
      <w:numFmt w:val="bullet"/>
      <w:lvlText w:val="•"/>
      <w:lvlJc w:val="left"/>
      <w:pPr>
        <w:ind w:left="1942" w:hanging="360"/>
      </w:pPr>
      <w:rPr>
        <w:rFonts w:hint="default"/>
      </w:rPr>
    </w:lvl>
    <w:lvl w:ilvl="2" w:tplc="3A3C9092">
      <w:numFmt w:val="bullet"/>
      <w:lvlText w:val="•"/>
      <w:lvlJc w:val="left"/>
      <w:pPr>
        <w:ind w:left="2845" w:hanging="360"/>
      </w:pPr>
      <w:rPr>
        <w:rFonts w:hint="default"/>
      </w:rPr>
    </w:lvl>
    <w:lvl w:ilvl="3" w:tplc="96D280EE">
      <w:numFmt w:val="bullet"/>
      <w:lvlText w:val="•"/>
      <w:lvlJc w:val="left"/>
      <w:pPr>
        <w:ind w:left="3747" w:hanging="360"/>
      </w:pPr>
      <w:rPr>
        <w:rFonts w:hint="default"/>
      </w:rPr>
    </w:lvl>
    <w:lvl w:ilvl="4" w:tplc="97284A46">
      <w:numFmt w:val="bullet"/>
      <w:lvlText w:val="•"/>
      <w:lvlJc w:val="left"/>
      <w:pPr>
        <w:ind w:left="4650" w:hanging="360"/>
      </w:pPr>
      <w:rPr>
        <w:rFonts w:hint="default"/>
      </w:rPr>
    </w:lvl>
    <w:lvl w:ilvl="5" w:tplc="BED47344">
      <w:numFmt w:val="bullet"/>
      <w:lvlText w:val="•"/>
      <w:lvlJc w:val="left"/>
      <w:pPr>
        <w:ind w:left="5553" w:hanging="360"/>
      </w:pPr>
      <w:rPr>
        <w:rFonts w:hint="default"/>
      </w:rPr>
    </w:lvl>
    <w:lvl w:ilvl="6" w:tplc="6242F0B2">
      <w:numFmt w:val="bullet"/>
      <w:lvlText w:val="•"/>
      <w:lvlJc w:val="left"/>
      <w:pPr>
        <w:ind w:left="6455" w:hanging="360"/>
      </w:pPr>
      <w:rPr>
        <w:rFonts w:hint="default"/>
      </w:rPr>
    </w:lvl>
    <w:lvl w:ilvl="7" w:tplc="A5CC00C2">
      <w:numFmt w:val="bullet"/>
      <w:lvlText w:val="•"/>
      <w:lvlJc w:val="left"/>
      <w:pPr>
        <w:ind w:left="7358" w:hanging="360"/>
      </w:pPr>
      <w:rPr>
        <w:rFonts w:hint="default"/>
      </w:rPr>
    </w:lvl>
    <w:lvl w:ilvl="8" w:tplc="709A5D92">
      <w:numFmt w:val="bullet"/>
      <w:lvlText w:val="•"/>
      <w:lvlJc w:val="left"/>
      <w:pPr>
        <w:ind w:left="8261" w:hanging="360"/>
      </w:pPr>
      <w:rPr>
        <w:rFonts w:hint="default"/>
      </w:rPr>
    </w:lvl>
  </w:abstractNum>
  <w:abstractNum w:abstractNumId="15">
    <w:nsid w:val="7CD8494A"/>
    <w:multiLevelType w:val="hybridMultilevel"/>
    <w:tmpl w:val="5F7801EA"/>
    <w:lvl w:ilvl="0" w:tplc="13B0AA28">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12"/>
  </w:num>
  <w:num w:numId="4">
    <w:abstractNumId w:val="4"/>
  </w:num>
  <w:num w:numId="5">
    <w:abstractNumId w:val="13"/>
  </w:num>
  <w:num w:numId="6">
    <w:abstractNumId w:val="5"/>
  </w:num>
  <w:num w:numId="7">
    <w:abstractNumId w:val="11"/>
  </w:num>
  <w:num w:numId="8">
    <w:abstractNumId w:val="9"/>
  </w:num>
  <w:num w:numId="9">
    <w:abstractNumId w:val="10"/>
  </w:num>
  <w:num w:numId="10">
    <w:abstractNumId w:val="7"/>
  </w:num>
  <w:num w:numId="11">
    <w:abstractNumId w:val="6"/>
  </w:num>
  <w:num w:numId="12">
    <w:abstractNumId w:val="15"/>
  </w:num>
  <w:num w:numId="13">
    <w:abstractNumId w:val="1"/>
  </w:num>
  <w:num w:numId="14">
    <w:abstractNumId w:val="0"/>
  </w:num>
  <w:num w:numId="15">
    <w:abstractNumId w:val="8"/>
  </w:num>
  <w:num w:numId="1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37569">
      <o:colormru v:ext="edit" colors="#369"/>
    </o:shapedefaults>
  </w:hdrShapeDefaults>
  <w:footnotePr>
    <w:footnote w:id="-1"/>
    <w:footnote w:id="0"/>
  </w:footnotePr>
  <w:endnotePr>
    <w:endnote w:id="-1"/>
    <w:endnote w:id="0"/>
  </w:endnotePr>
  <w:compat/>
  <w:docVars>
    <w:docVar w:name="_AMO_XmlVersion" w:val="Empty"/>
  </w:docVars>
  <w:rsids>
    <w:rsidRoot w:val="0040172A"/>
    <w:rsid w:val="000025EF"/>
    <w:rsid w:val="0001029F"/>
    <w:rsid w:val="00012E46"/>
    <w:rsid w:val="00013D97"/>
    <w:rsid w:val="0003348F"/>
    <w:rsid w:val="00033F10"/>
    <w:rsid w:val="00041283"/>
    <w:rsid w:val="00047DC8"/>
    <w:rsid w:val="0005090A"/>
    <w:rsid w:val="0005179B"/>
    <w:rsid w:val="00051925"/>
    <w:rsid w:val="0005354D"/>
    <w:rsid w:val="00054B05"/>
    <w:rsid w:val="00061BAE"/>
    <w:rsid w:val="00064DDD"/>
    <w:rsid w:val="00072B3A"/>
    <w:rsid w:val="000960F0"/>
    <w:rsid w:val="000A2EF9"/>
    <w:rsid w:val="000B3349"/>
    <w:rsid w:val="000C07EC"/>
    <w:rsid w:val="000C2F13"/>
    <w:rsid w:val="000D52B6"/>
    <w:rsid w:val="000D6097"/>
    <w:rsid w:val="000F1EB1"/>
    <w:rsid w:val="00102781"/>
    <w:rsid w:val="001100E8"/>
    <w:rsid w:val="001155CF"/>
    <w:rsid w:val="001164FC"/>
    <w:rsid w:val="00121ABD"/>
    <w:rsid w:val="001333B3"/>
    <w:rsid w:val="00133BA5"/>
    <w:rsid w:val="001357CF"/>
    <w:rsid w:val="00142AD8"/>
    <w:rsid w:val="001460D5"/>
    <w:rsid w:val="00146B88"/>
    <w:rsid w:val="00152C6E"/>
    <w:rsid w:val="00171E5E"/>
    <w:rsid w:val="001751FC"/>
    <w:rsid w:val="00175D6E"/>
    <w:rsid w:val="00184701"/>
    <w:rsid w:val="00185317"/>
    <w:rsid w:val="00194CD6"/>
    <w:rsid w:val="0019658A"/>
    <w:rsid w:val="001A2151"/>
    <w:rsid w:val="001B35C5"/>
    <w:rsid w:val="001D46EC"/>
    <w:rsid w:val="001F2746"/>
    <w:rsid w:val="001F5A02"/>
    <w:rsid w:val="001F7C9F"/>
    <w:rsid w:val="00202B1E"/>
    <w:rsid w:val="00211462"/>
    <w:rsid w:val="00214704"/>
    <w:rsid w:val="002304F1"/>
    <w:rsid w:val="00233AA7"/>
    <w:rsid w:val="00244922"/>
    <w:rsid w:val="00263EC9"/>
    <w:rsid w:val="00266B0D"/>
    <w:rsid w:val="00267A7E"/>
    <w:rsid w:val="002716CC"/>
    <w:rsid w:val="00275442"/>
    <w:rsid w:val="0028068C"/>
    <w:rsid w:val="002806DE"/>
    <w:rsid w:val="00280DEA"/>
    <w:rsid w:val="002A1C55"/>
    <w:rsid w:val="002A3341"/>
    <w:rsid w:val="002A5718"/>
    <w:rsid w:val="002B0A3E"/>
    <w:rsid w:val="002B31DA"/>
    <w:rsid w:val="002B64E3"/>
    <w:rsid w:val="002B727C"/>
    <w:rsid w:val="002C5323"/>
    <w:rsid w:val="002D382A"/>
    <w:rsid w:val="002E0259"/>
    <w:rsid w:val="002F06F9"/>
    <w:rsid w:val="002F2677"/>
    <w:rsid w:val="002F45B0"/>
    <w:rsid w:val="002F4AE7"/>
    <w:rsid w:val="003001BC"/>
    <w:rsid w:val="00325ADB"/>
    <w:rsid w:val="0033377D"/>
    <w:rsid w:val="00343F62"/>
    <w:rsid w:val="0034420D"/>
    <w:rsid w:val="003668A6"/>
    <w:rsid w:val="0036722F"/>
    <w:rsid w:val="0037353A"/>
    <w:rsid w:val="00375603"/>
    <w:rsid w:val="003802C9"/>
    <w:rsid w:val="00380957"/>
    <w:rsid w:val="00385589"/>
    <w:rsid w:val="0039027D"/>
    <w:rsid w:val="00392CC8"/>
    <w:rsid w:val="0039738B"/>
    <w:rsid w:val="003A35A4"/>
    <w:rsid w:val="003A44E1"/>
    <w:rsid w:val="003A7205"/>
    <w:rsid w:val="003C0782"/>
    <w:rsid w:val="003C4B31"/>
    <w:rsid w:val="003C4F3D"/>
    <w:rsid w:val="003C7E27"/>
    <w:rsid w:val="003D20CC"/>
    <w:rsid w:val="003D7FA2"/>
    <w:rsid w:val="003E2200"/>
    <w:rsid w:val="003E35E4"/>
    <w:rsid w:val="003F1026"/>
    <w:rsid w:val="003F3959"/>
    <w:rsid w:val="00400FFF"/>
    <w:rsid w:val="0040172A"/>
    <w:rsid w:val="00404D1A"/>
    <w:rsid w:val="00411C97"/>
    <w:rsid w:val="0041306F"/>
    <w:rsid w:val="004146EA"/>
    <w:rsid w:val="0043221C"/>
    <w:rsid w:val="004329DB"/>
    <w:rsid w:val="00435AAF"/>
    <w:rsid w:val="004538B9"/>
    <w:rsid w:val="004568E6"/>
    <w:rsid w:val="00475DBB"/>
    <w:rsid w:val="00482EF0"/>
    <w:rsid w:val="00484BAC"/>
    <w:rsid w:val="00495D66"/>
    <w:rsid w:val="00495FED"/>
    <w:rsid w:val="004A0D52"/>
    <w:rsid w:val="004A3D22"/>
    <w:rsid w:val="004A7D89"/>
    <w:rsid w:val="004B5B18"/>
    <w:rsid w:val="004C2144"/>
    <w:rsid w:val="004C48B3"/>
    <w:rsid w:val="004C5B76"/>
    <w:rsid w:val="004C5F22"/>
    <w:rsid w:val="004E5669"/>
    <w:rsid w:val="004E5763"/>
    <w:rsid w:val="004F189C"/>
    <w:rsid w:val="0050097B"/>
    <w:rsid w:val="005079AB"/>
    <w:rsid w:val="00514C52"/>
    <w:rsid w:val="005357D9"/>
    <w:rsid w:val="00540393"/>
    <w:rsid w:val="00543653"/>
    <w:rsid w:val="005453CF"/>
    <w:rsid w:val="00545614"/>
    <w:rsid w:val="005463E5"/>
    <w:rsid w:val="005551E5"/>
    <w:rsid w:val="005576FB"/>
    <w:rsid w:val="005772E6"/>
    <w:rsid w:val="0058206D"/>
    <w:rsid w:val="00586A62"/>
    <w:rsid w:val="0058755F"/>
    <w:rsid w:val="005878EC"/>
    <w:rsid w:val="005B02E1"/>
    <w:rsid w:val="005B231B"/>
    <w:rsid w:val="005B38B4"/>
    <w:rsid w:val="005B64E4"/>
    <w:rsid w:val="005D466C"/>
    <w:rsid w:val="005E0123"/>
    <w:rsid w:val="005E0495"/>
    <w:rsid w:val="005E0586"/>
    <w:rsid w:val="005E269E"/>
    <w:rsid w:val="005E5A94"/>
    <w:rsid w:val="005E626E"/>
    <w:rsid w:val="005F3311"/>
    <w:rsid w:val="005F4556"/>
    <w:rsid w:val="005F47C5"/>
    <w:rsid w:val="0060106B"/>
    <w:rsid w:val="00605617"/>
    <w:rsid w:val="00614294"/>
    <w:rsid w:val="0063468B"/>
    <w:rsid w:val="006376E8"/>
    <w:rsid w:val="00642802"/>
    <w:rsid w:val="00652ECD"/>
    <w:rsid w:val="0065657C"/>
    <w:rsid w:val="00662518"/>
    <w:rsid w:val="00663E37"/>
    <w:rsid w:val="00671275"/>
    <w:rsid w:val="00680633"/>
    <w:rsid w:val="00684884"/>
    <w:rsid w:val="00685B2F"/>
    <w:rsid w:val="0068737C"/>
    <w:rsid w:val="006914F8"/>
    <w:rsid w:val="006A5BEE"/>
    <w:rsid w:val="006B3E2B"/>
    <w:rsid w:val="006B5224"/>
    <w:rsid w:val="006C1528"/>
    <w:rsid w:val="006D5735"/>
    <w:rsid w:val="006E111B"/>
    <w:rsid w:val="006F76FA"/>
    <w:rsid w:val="0071473C"/>
    <w:rsid w:val="007148C2"/>
    <w:rsid w:val="00724477"/>
    <w:rsid w:val="0075366E"/>
    <w:rsid w:val="007637E3"/>
    <w:rsid w:val="00763AC0"/>
    <w:rsid w:val="007673E7"/>
    <w:rsid w:val="00770359"/>
    <w:rsid w:val="007817DA"/>
    <w:rsid w:val="00787BCA"/>
    <w:rsid w:val="007A5B8A"/>
    <w:rsid w:val="007A63FD"/>
    <w:rsid w:val="007B4B95"/>
    <w:rsid w:val="007B71F1"/>
    <w:rsid w:val="007B77A2"/>
    <w:rsid w:val="007C1013"/>
    <w:rsid w:val="007C710D"/>
    <w:rsid w:val="007C7A5A"/>
    <w:rsid w:val="007D117C"/>
    <w:rsid w:val="007E5E25"/>
    <w:rsid w:val="007E5F45"/>
    <w:rsid w:val="007F2330"/>
    <w:rsid w:val="007F3FA2"/>
    <w:rsid w:val="00802DDC"/>
    <w:rsid w:val="00811B07"/>
    <w:rsid w:val="00821943"/>
    <w:rsid w:val="00821EC7"/>
    <w:rsid w:val="00823BC0"/>
    <w:rsid w:val="00832D99"/>
    <w:rsid w:val="00835A0A"/>
    <w:rsid w:val="00835D90"/>
    <w:rsid w:val="00840EC5"/>
    <w:rsid w:val="008411E4"/>
    <w:rsid w:val="00844B99"/>
    <w:rsid w:val="00850C49"/>
    <w:rsid w:val="00864525"/>
    <w:rsid w:val="008700BE"/>
    <w:rsid w:val="008720C2"/>
    <w:rsid w:val="00872802"/>
    <w:rsid w:val="00880534"/>
    <w:rsid w:val="00881DF3"/>
    <w:rsid w:val="00882B70"/>
    <w:rsid w:val="00883855"/>
    <w:rsid w:val="00890CBD"/>
    <w:rsid w:val="008A34E5"/>
    <w:rsid w:val="008B480F"/>
    <w:rsid w:val="008B7223"/>
    <w:rsid w:val="008C7641"/>
    <w:rsid w:val="008E719B"/>
    <w:rsid w:val="008F4B2A"/>
    <w:rsid w:val="009024BF"/>
    <w:rsid w:val="009042A1"/>
    <w:rsid w:val="00911BBC"/>
    <w:rsid w:val="0091262F"/>
    <w:rsid w:val="0091360D"/>
    <w:rsid w:val="009226AF"/>
    <w:rsid w:val="009406E3"/>
    <w:rsid w:val="00943F06"/>
    <w:rsid w:val="00950384"/>
    <w:rsid w:val="009536D6"/>
    <w:rsid w:val="00953D54"/>
    <w:rsid w:val="00956C9E"/>
    <w:rsid w:val="00972DCE"/>
    <w:rsid w:val="00982314"/>
    <w:rsid w:val="009B2ED7"/>
    <w:rsid w:val="009B3FE3"/>
    <w:rsid w:val="009C030C"/>
    <w:rsid w:val="009C03FB"/>
    <w:rsid w:val="009C272A"/>
    <w:rsid w:val="009C768E"/>
    <w:rsid w:val="009E2F2B"/>
    <w:rsid w:val="009E34A5"/>
    <w:rsid w:val="009F3087"/>
    <w:rsid w:val="009F4B62"/>
    <w:rsid w:val="00A0254C"/>
    <w:rsid w:val="00A14C53"/>
    <w:rsid w:val="00A22408"/>
    <w:rsid w:val="00A324A8"/>
    <w:rsid w:val="00A32FBC"/>
    <w:rsid w:val="00A3415E"/>
    <w:rsid w:val="00A3485F"/>
    <w:rsid w:val="00A35EBF"/>
    <w:rsid w:val="00A36341"/>
    <w:rsid w:val="00A370A2"/>
    <w:rsid w:val="00A376D6"/>
    <w:rsid w:val="00A37E78"/>
    <w:rsid w:val="00A41CFA"/>
    <w:rsid w:val="00A4413A"/>
    <w:rsid w:val="00A44430"/>
    <w:rsid w:val="00A44607"/>
    <w:rsid w:val="00A451C7"/>
    <w:rsid w:val="00A47E8D"/>
    <w:rsid w:val="00A619AC"/>
    <w:rsid w:val="00A63555"/>
    <w:rsid w:val="00A64499"/>
    <w:rsid w:val="00A7170B"/>
    <w:rsid w:val="00A73BB9"/>
    <w:rsid w:val="00A7486D"/>
    <w:rsid w:val="00A81A6C"/>
    <w:rsid w:val="00AA5236"/>
    <w:rsid w:val="00AC386E"/>
    <w:rsid w:val="00AD5854"/>
    <w:rsid w:val="00AD7773"/>
    <w:rsid w:val="00AE0272"/>
    <w:rsid w:val="00AE69C5"/>
    <w:rsid w:val="00AF5F7B"/>
    <w:rsid w:val="00B06D51"/>
    <w:rsid w:val="00B07029"/>
    <w:rsid w:val="00B139B6"/>
    <w:rsid w:val="00B15457"/>
    <w:rsid w:val="00B16623"/>
    <w:rsid w:val="00B22102"/>
    <w:rsid w:val="00B50E7E"/>
    <w:rsid w:val="00B56E4D"/>
    <w:rsid w:val="00B6241D"/>
    <w:rsid w:val="00B64CB8"/>
    <w:rsid w:val="00B71A08"/>
    <w:rsid w:val="00B82B64"/>
    <w:rsid w:val="00B9347C"/>
    <w:rsid w:val="00B94515"/>
    <w:rsid w:val="00BA7884"/>
    <w:rsid w:val="00BB06BC"/>
    <w:rsid w:val="00BB4357"/>
    <w:rsid w:val="00BC25EB"/>
    <w:rsid w:val="00BC4459"/>
    <w:rsid w:val="00BC5DA0"/>
    <w:rsid w:val="00BD34BF"/>
    <w:rsid w:val="00BD4169"/>
    <w:rsid w:val="00BD6430"/>
    <w:rsid w:val="00BE0213"/>
    <w:rsid w:val="00BE03A4"/>
    <w:rsid w:val="00BE4A60"/>
    <w:rsid w:val="00BE4E23"/>
    <w:rsid w:val="00BE5292"/>
    <w:rsid w:val="00BF2237"/>
    <w:rsid w:val="00BF5EBC"/>
    <w:rsid w:val="00BF76AD"/>
    <w:rsid w:val="00C01E29"/>
    <w:rsid w:val="00C07E6D"/>
    <w:rsid w:val="00C106F6"/>
    <w:rsid w:val="00C21B0E"/>
    <w:rsid w:val="00C3063B"/>
    <w:rsid w:val="00C336B0"/>
    <w:rsid w:val="00C35D76"/>
    <w:rsid w:val="00C43825"/>
    <w:rsid w:val="00C52096"/>
    <w:rsid w:val="00C6012C"/>
    <w:rsid w:val="00C6167E"/>
    <w:rsid w:val="00C64D62"/>
    <w:rsid w:val="00C70EED"/>
    <w:rsid w:val="00C71138"/>
    <w:rsid w:val="00C92EDD"/>
    <w:rsid w:val="00CA1ACB"/>
    <w:rsid w:val="00CA3C26"/>
    <w:rsid w:val="00CA59E9"/>
    <w:rsid w:val="00CD1D4B"/>
    <w:rsid w:val="00CD3BB9"/>
    <w:rsid w:val="00CD48F5"/>
    <w:rsid w:val="00CE0E36"/>
    <w:rsid w:val="00CE1E89"/>
    <w:rsid w:val="00CF1C7E"/>
    <w:rsid w:val="00CF2510"/>
    <w:rsid w:val="00CF28CD"/>
    <w:rsid w:val="00D07C1A"/>
    <w:rsid w:val="00D12373"/>
    <w:rsid w:val="00D1306D"/>
    <w:rsid w:val="00D23757"/>
    <w:rsid w:val="00D252E8"/>
    <w:rsid w:val="00D51C84"/>
    <w:rsid w:val="00D55F5D"/>
    <w:rsid w:val="00D61FB1"/>
    <w:rsid w:val="00D8464F"/>
    <w:rsid w:val="00D87075"/>
    <w:rsid w:val="00DA02E9"/>
    <w:rsid w:val="00DA3060"/>
    <w:rsid w:val="00DA5143"/>
    <w:rsid w:val="00DA5CE1"/>
    <w:rsid w:val="00DB4EFA"/>
    <w:rsid w:val="00DB5886"/>
    <w:rsid w:val="00DC100D"/>
    <w:rsid w:val="00DC3DB9"/>
    <w:rsid w:val="00DC6155"/>
    <w:rsid w:val="00DC72E3"/>
    <w:rsid w:val="00DD2B52"/>
    <w:rsid w:val="00DE589F"/>
    <w:rsid w:val="00DE641F"/>
    <w:rsid w:val="00DF5D07"/>
    <w:rsid w:val="00E00B5C"/>
    <w:rsid w:val="00E05731"/>
    <w:rsid w:val="00E06DAC"/>
    <w:rsid w:val="00E10D81"/>
    <w:rsid w:val="00E115CF"/>
    <w:rsid w:val="00E33E95"/>
    <w:rsid w:val="00E413C5"/>
    <w:rsid w:val="00E42A5A"/>
    <w:rsid w:val="00E54177"/>
    <w:rsid w:val="00E55366"/>
    <w:rsid w:val="00E60798"/>
    <w:rsid w:val="00E658C5"/>
    <w:rsid w:val="00E73A0D"/>
    <w:rsid w:val="00E7570B"/>
    <w:rsid w:val="00E9101D"/>
    <w:rsid w:val="00E96995"/>
    <w:rsid w:val="00E96D62"/>
    <w:rsid w:val="00EA040A"/>
    <w:rsid w:val="00EA0E32"/>
    <w:rsid w:val="00EA4D7B"/>
    <w:rsid w:val="00EA5351"/>
    <w:rsid w:val="00EA5F95"/>
    <w:rsid w:val="00EB43B4"/>
    <w:rsid w:val="00EB75C2"/>
    <w:rsid w:val="00EC006F"/>
    <w:rsid w:val="00EC56CA"/>
    <w:rsid w:val="00ED09B3"/>
    <w:rsid w:val="00ED630F"/>
    <w:rsid w:val="00EE027B"/>
    <w:rsid w:val="00EE443E"/>
    <w:rsid w:val="00EE7A5C"/>
    <w:rsid w:val="00EF13BA"/>
    <w:rsid w:val="00EF3043"/>
    <w:rsid w:val="00EF7382"/>
    <w:rsid w:val="00F0260A"/>
    <w:rsid w:val="00F10CAC"/>
    <w:rsid w:val="00F12B44"/>
    <w:rsid w:val="00F12D98"/>
    <w:rsid w:val="00F134AC"/>
    <w:rsid w:val="00F17436"/>
    <w:rsid w:val="00F32A62"/>
    <w:rsid w:val="00F40990"/>
    <w:rsid w:val="00F426C6"/>
    <w:rsid w:val="00F447D7"/>
    <w:rsid w:val="00F44824"/>
    <w:rsid w:val="00F50E2F"/>
    <w:rsid w:val="00F56078"/>
    <w:rsid w:val="00F578E8"/>
    <w:rsid w:val="00F6139E"/>
    <w:rsid w:val="00F62DF7"/>
    <w:rsid w:val="00F63D0A"/>
    <w:rsid w:val="00F7047C"/>
    <w:rsid w:val="00F733B0"/>
    <w:rsid w:val="00FB135C"/>
    <w:rsid w:val="00FB1A1B"/>
    <w:rsid w:val="00FB408E"/>
    <w:rsid w:val="00FC0336"/>
    <w:rsid w:val="00FD15D9"/>
    <w:rsid w:val="00FD2365"/>
    <w:rsid w:val="00FE20CE"/>
    <w:rsid w:val="00FE7DD7"/>
    <w:rsid w:val="00FF6A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link w:val="Titolo1Carattere"/>
    <w:uiPriority w:val="1"/>
    <w:qFormat/>
    <w:rsid w:val="00B94515"/>
    <w:pPr>
      <w:keepNext/>
      <w:outlineLvl w:val="0"/>
    </w:pPr>
    <w:rPr>
      <w:i/>
      <w:sz w:val="22"/>
    </w:rPr>
  </w:style>
  <w:style w:type="paragraph" w:styleId="Titolo2">
    <w:name w:val="heading 2"/>
    <w:basedOn w:val="Normale"/>
    <w:next w:val="Normale"/>
    <w:link w:val="Titolo2Carattere"/>
    <w:uiPriority w:val="1"/>
    <w:qFormat/>
    <w:rsid w:val="00B94515"/>
    <w:pPr>
      <w:keepNext/>
      <w:outlineLvl w:val="1"/>
    </w:pPr>
    <w:rPr>
      <w:rFonts w:ascii="Arial" w:hAnsi="Arial"/>
      <w:vanish/>
      <w:sz w:val="12"/>
    </w:rPr>
  </w:style>
  <w:style w:type="paragraph" w:styleId="Titolo3">
    <w:name w:val="heading 3"/>
    <w:basedOn w:val="Normale"/>
    <w:next w:val="Normale"/>
    <w:link w:val="Titolo3Caratter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locked/>
    <w:rsid w:val="00DC6155"/>
    <w:rPr>
      <w:i/>
      <w:noProof/>
      <w:sz w:val="22"/>
    </w:rPr>
  </w:style>
  <w:style w:type="character" w:customStyle="1" w:styleId="Titolo2Carattere">
    <w:name w:val="Titolo 2 Carattere"/>
    <w:basedOn w:val="Carpredefinitoparagrafo"/>
    <w:link w:val="Titolo2"/>
    <w:uiPriority w:val="1"/>
    <w:rsid w:val="00ED09B3"/>
    <w:rPr>
      <w:rFonts w:ascii="Arial" w:hAnsi="Arial"/>
      <w:noProof/>
      <w:vanish/>
      <w:sz w:val="12"/>
    </w:rPr>
  </w:style>
  <w:style w:type="character" w:customStyle="1" w:styleId="Titolo3Carattere">
    <w:name w:val="Titolo 3 Carattere"/>
    <w:link w:val="Titolo3"/>
    <w:rsid w:val="00DC6155"/>
    <w:rPr>
      <w:rFonts w:ascii="Arial" w:hAnsi="Arial"/>
      <w:i/>
      <w:noProof/>
    </w:rPr>
  </w:style>
  <w:style w:type="paragraph" w:styleId="Intestazione">
    <w:name w:val="header"/>
    <w:basedOn w:val="Normale"/>
    <w:link w:val="IntestazioneCarattere"/>
    <w:rsid w:val="00B94515"/>
    <w:pPr>
      <w:tabs>
        <w:tab w:val="center" w:pos="4819"/>
        <w:tab w:val="right" w:pos="9638"/>
      </w:tabs>
    </w:pPr>
  </w:style>
  <w:style w:type="character" w:customStyle="1" w:styleId="IntestazioneCarattere">
    <w:name w:val="Intestazione Carattere"/>
    <w:basedOn w:val="Carpredefinitoparagrafo"/>
    <w:link w:val="Intestazione"/>
    <w:rsid w:val="003C0782"/>
    <w:rPr>
      <w:noProof/>
    </w:rPr>
  </w:style>
  <w:style w:type="paragraph" w:styleId="Pidipagina">
    <w:name w:val="footer"/>
    <w:basedOn w:val="Normale"/>
    <w:link w:val="PidipaginaCarattere"/>
    <w:uiPriority w:val="99"/>
    <w:rsid w:val="00B94515"/>
    <w:pPr>
      <w:tabs>
        <w:tab w:val="center" w:pos="4819"/>
        <w:tab w:val="right" w:pos="9638"/>
      </w:tabs>
    </w:pPr>
  </w:style>
  <w:style w:type="character" w:customStyle="1" w:styleId="PidipaginaCarattere">
    <w:name w:val="Piè di pagina Carattere"/>
    <w:basedOn w:val="Carpredefinitoparagrafo"/>
    <w:link w:val="Pidipagina"/>
    <w:uiPriority w:val="99"/>
    <w:rsid w:val="003C0782"/>
    <w:rPr>
      <w:noProof/>
    </w:r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character" w:customStyle="1" w:styleId="CorpodeltestoCarattere">
    <w:name w:val="Corpo del testo Carattere"/>
    <w:basedOn w:val="Carpredefinitoparagrafo"/>
    <w:link w:val="Corpodeltesto"/>
    <w:rsid w:val="00194CD6"/>
    <w:rPr>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styleId="Corpodeltesto3">
    <w:name w:val="Body Text 3"/>
    <w:basedOn w:val="Normale"/>
    <w:link w:val="Corpodeltesto3Carattere"/>
    <w:uiPriority w:val="99"/>
    <w:rsid w:val="00F44824"/>
    <w:pPr>
      <w:spacing w:after="120"/>
    </w:pPr>
    <w:rPr>
      <w:noProof w:val="0"/>
      <w:sz w:val="16"/>
      <w:szCs w:val="16"/>
    </w:rPr>
  </w:style>
  <w:style w:type="character" w:customStyle="1" w:styleId="Corpodeltesto3Carattere">
    <w:name w:val="Corpo del testo 3 Carattere"/>
    <w:basedOn w:val="Carpredefinitoparagrafo"/>
    <w:link w:val="Corpodeltesto3"/>
    <w:uiPriority w:val="99"/>
    <w:rsid w:val="00F44824"/>
    <w:rPr>
      <w:sz w:val="16"/>
      <w:szCs w:val="16"/>
    </w:rPr>
  </w:style>
  <w:style w:type="paragraph" w:styleId="Paragrafoelenco">
    <w:name w:val="List Paragraph"/>
    <w:basedOn w:val="Normale"/>
    <w:uiPriority w:val="1"/>
    <w:qFormat/>
    <w:rsid w:val="00F44824"/>
    <w:pPr>
      <w:ind w:left="720"/>
      <w:contextualSpacing/>
    </w:pPr>
    <w:rPr>
      <w:noProof w:val="0"/>
    </w:rPr>
  </w:style>
  <w:style w:type="paragraph" w:customStyle="1" w:styleId="standard">
    <w:name w:val="standard"/>
    <w:basedOn w:val="Normale"/>
    <w:rsid w:val="00A44430"/>
    <w:rPr>
      <w:noProof w:val="0"/>
      <w:sz w:val="24"/>
      <w:szCs w:val="24"/>
    </w:rPr>
  </w:style>
  <w:style w:type="table" w:customStyle="1" w:styleId="Grigliatabella1">
    <w:name w:val="Griglia tabella1"/>
    <w:basedOn w:val="Tabellanormale"/>
    <w:next w:val="Grigliatabella"/>
    <w:rsid w:val="003A3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rsid w:val="00AF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PreformattatoHTMLCarattere">
    <w:name w:val="Preformattato HTML Carattere"/>
    <w:basedOn w:val="Carpredefinitoparagrafo"/>
    <w:link w:val="PreformattatoHTML"/>
    <w:uiPriority w:val="99"/>
    <w:semiHidden/>
    <w:rsid w:val="00AF5F7B"/>
    <w:rPr>
      <w:rFonts w:ascii="Courier New" w:hAnsi="Courier New" w:cs="Courier New"/>
    </w:rPr>
  </w:style>
  <w:style w:type="paragraph" w:customStyle="1" w:styleId="Corpodeltesto31">
    <w:name w:val="Corpo del testo 31"/>
    <w:basedOn w:val="Normale"/>
    <w:rsid w:val="00C6012C"/>
    <w:pPr>
      <w:suppressAutoHyphens/>
    </w:pPr>
    <w:rPr>
      <w:b/>
      <w:noProof w:val="0"/>
      <w:sz w:val="26"/>
      <w:lang w:eastAsia="ar-SA"/>
    </w:rPr>
  </w:style>
  <w:style w:type="paragraph" w:styleId="NormaleWeb">
    <w:name w:val="Normal (Web)"/>
    <w:basedOn w:val="Normale"/>
    <w:uiPriority w:val="99"/>
    <w:rsid w:val="003001BC"/>
    <w:pPr>
      <w:spacing w:before="100" w:beforeAutospacing="1" w:after="119"/>
    </w:pPr>
    <w:rPr>
      <w:rFonts w:ascii="Arial Unicode MS" w:eastAsia="Arial Unicode MS" w:hAnsi="Arial Unicode MS" w:cs="Arial Unicode MS"/>
      <w:noProof w:val="0"/>
      <w:sz w:val="24"/>
      <w:szCs w:val="24"/>
    </w:rPr>
  </w:style>
  <w:style w:type="paragraph" w:styleId="Testonormale">
    <w:name w:val="Plain Text"/>
    <w:basedOn w:val="Normale"/>
    <w:link w:val="TestonormaleCarattere"/>
    <w:rsid w:val="00DC6155"/>
    <w:rPr>
      <w:rFonts w:ascii="Courier New" w:hAnsi="Courier New"/>
      <w:noProof w:val="0"/>
    </w:rPr>
  </w:style>
  <w:style w:type="character" w:customStyle="1" w:styleId="TestonormaleCarattere">
    <w:name w:val="Testo normale Carattere"/>
    <w:basedOn w:val="Carpredefinitoparagrafo"/>
    <w:link w:val="Testonormale"/>
    <w:rsid w:val="00DC6155"/>
    <w:rPr>
      <w:rFonts w:ascii="Courier New" w:hAnsi="Courier New"/>
    </w:rPr>
  </w:style>
  <w:style w:type="paragraph" w:styleId="Testonotaapidipagina">
    <w:name w:val="footnote text"/>
    <w:basedOn w:val="Normale"/>
    <w:link w:val="TestonotaapidipaginaCarattere"/>
    <w:rsid w:val="00DC6155"/>
    <w:rPr>
      <w:noProof w:val="0"/>
    </w:rPr>
  </w:style>
  <w:style w:type="character" w:customStyle="1" w:styleId="TestonotaapidipaginaCarattere">
    <w:name w:val="Testo nota a piè di pagina Carattere"/>
    <w:basedOn w:val="Carpredefinitoparagrafo"/>
    <w:link w:val="Testonotaapidipagina"/>
    <w:rsid w:val="00DC6155"/>
  </w:style>
  <w:style w:type="paragraph" w:customStyle="1" w:styleId="a">
    <w:basedOn w:val="Normale"/>
    <w:next w:val="Corpodeltesto"/>
    <w:link w:val="CorpotestoCarattere"/>
    <w:uiPriority w:val="1"/>
    <w:qFormat/>
    <w:rsid w:val="00DC6155"/>
    <w:pPr>
      <w:widowControl w:val="0"/>
      <w:autoSpaceDE w:val="0"/>
      <w:autoSpaceDN w:val="0"/>
      <w:adjustRightInd w:val="0"/>
      <w:ind w:left="1653" w:hanging="360"/>
    </w:pPr>
    <w:rPr>
      <w:rFonts w:ascii="Calibri" w:hAnsi="Calibri" w:cs="Calibri"/>
      <w:noProof w:val="0"/>
      <w:sz w:val="22"/>
      <w:szCs w:val="22"/>
    </w:rPr>
  </w:style>
  <w:style w:type="character" w:customStyle="1" w:styleId="CorpotestoCarattere">
    <w:name w:val="Corpo testo Carattere"/>
    <w:link w:val="a"/>
    <w:uiPriority w:val="1"/>
    <w:rsid w:val="00DC6155"/>
    <w:rPr>
      <w:rFonts w:ascii="Calibri" w:hAnsi="Calibri" w:cs="Calibri"/>
      <w:sz w:val="22"/>
      <w:szCs w:val="22"/>
    </w:rPr>
  </w:style>
  <w:style w:type="paragraph" w:customStyle="1" w:styleId="TableParagraph">
    <w:name w:val="Table Paragraph"/>
    <w:basedOn w:val="Normale"/>
    <w:uiPriority w:val="1"/>
    <w:qFormat/>
    <w:rsid w:val="00DC6155"/>
    <w:pPr>
      <w:widowControl w:val="0"/>
      <w:autoSpaceDE w:val="0"/>
      <w:autoSpaceDN w:val="0"/>
      <w:adjustRightInd w:val="0"/>
    </w:pPr>
    <w:rPr>
      <w:noProof w:val="0"/>
      <w:sz w:val="24"/>
      <w:szCs w:val="24"/>
    </w:rPr>
  </w:style>
  <w:style w:type="paragraph" w:customStyle="1" w:styleId="Default">
    <w:name w:val="Default"/>
    <w:rsid w:val="00A32FBC"/>
    <w:pPr>
      <w:autoSpaceDE w:val="0"/>
      <w:autoSpaceDN w:val="0"/>
      <w:adjustRightInd w:val="0"/>
    </w:pPr>
    <w:rPr>
      <w:rFonts w:ascii="Segoe UI" w:hAnsi="Segoe UI" w:cs="Segoe UI"/>
      <w:color w:val="000000"/>
      <w:sz w:val="24"/>
      <w:szCs w:val="24"/>
    </w:rPr>
  </w:style>
  <w:style w:type="paragraph" w:styleId="Rientrocorpodeltesto2">
    <w:name w:val="Body Text Indent 2"/>
    <w:basedOn w:val="Normale"/>
    <w:link w:val="Rientrocorpodeltesto2Carattere"/>
    <w:semiHidden/>
    <w:unhideWhenUsed/>
    <w:rsid w:val="00D51C8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D51C84"/>
    <w:rPr>
      <w:noProof/>
    </w:rPr>
  </w:style>
  <w:style w:type="table" w:customStyle="1" w:styleId="TableNormal">
    <w:name w:val="Table Normal"/>
    <w:uiPriority w:val="2"/>
    <w:semiHidden/>
    <w:unhideWhenUsed/>
    <w:qFormat/>
    <w:rsid w:val="00EE443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EE443E"/>
    <w:pPr>
      <w:widowControl w:val="0"/>
      <w:autoSpaceDE w:val="0"/>
      <w:autoSpaceDN w:val="0"/>
      <w:spacing w:before="77"/>
      <w:ind w:left="312"/>
      <w:outlineLvl w:val="1"/>
    </w:pPr>
    <w:rPr>
      <w:rFonts w:ascii="Arial" w:eastAsia="Arial" w:hAnsi="Arial" w:cs="Arial"/>
      <w:b/>
      <w:bCs/>
      <w:noProof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144662783">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protocollo@pec.ats-brianza.it" TargetMode="External"/><Relationship Id="rId2" Type="http://schemas.openxmlformats.org/officeDocument/2006/relationships/hyperlink" Target="mailto:info@ats-brianza.it" TargetMode="External"/><Relationship Id="rId1" Type="http://schemas.openxmlformats.org/officeDocument/2006/relationships/hyperlink" Target="http://www.ats-brianza.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o.rist@ats-brianza.it" TargetMode="External"/><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57666-4F1B-413E-85F5-6014646D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32</TotalTime>
  <Pages>2</Pages>
  <Words>247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2505</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giamcris</cp:lastModifiedBy>
  <cp:revision>8</cp:revision>
  <cp:lastPrinted>2019-04-17T16:12:00Z</cp:lastPrinted>
  <dcterms:created xsi:type="dcterms:W3CDTF">2019-05-07T13:00:00Z</dcterms:created>
  <dcterms:modified xsi:type="dcterms:W3CDTF">2019-05-08T09:34:00Z</dcterms:modified>
</cp:coreProperties>
</file>