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50" w:rsidRDefault="00266150" w:rsidP="003C64FD">
      <w:pPr>
        <w:ind w:right="77"/>
        <w:rPr>
          <w:rFonts w:ascii="Arial" w:hAnsi="Arial" w:cs="Arial"/>
        </w:rPr>
      </w:pPr>
    </w:p>
    <w:p w:rsidR="003C64FD" w:rsidRPr="006C2B2A" w:rsidRDefault="003C64FD" w:rsidP="003C64FD">
      <w:pPr>
        <w:ind w:right="77"/>
        <w:rPr>
          <w:rFonts w:ascii="Arial" w:hAnsi="Arial" w:cs="Arial"/>
        </w:rPr>
      </w:pPr>
      <w:r w:rsidRPr="006C2B2A">
        <w:rPr>
          <w:rFonts w:ascii="Arial" w:hAnsi="Arial" w:cs="Arial"/>
        </w:rPr>
        <w:t>Fac simile di domanda da trascrivere in carta semplice</w:t>
      </w:r>
    </w:p>
    <w:p w:rsidR="003C64FD" w:rsidRDefault="003C64FD" w:rsidP="003C64FD">
      <w:pPr>
        <w:pStyle w:val="Nessunaspaziatura"/>
        <w:ind w:left="4956"/>
        <w:jc w:val="both"/>
        <w:rPr>
          <w:rFonts w:ascii="Arial" w:hAnsi="Arial" w:cs="Arial"/>
          <w:b/>
        </w:rPr>
      </w:pPr>
    </w:p>
    <w:p w:rsidR="003C64FD" w:rsidRDefault="003C64FD" w:rsidP="003C64FD">
      <w:pPr>
        <w:pStyle w:val="Nessunaspaziatura"/>
        <w:ind w:left="4956"/>
        <w:jc w:val="both"/>
        <w:rPr>
          <w:rFonts w:ascii="Arial" w:hAnsi="Arial" w:cs="Arial"/>
          <w:b/>
        </w:rPr>
      </w:pPr>
    </w:p>
    <w:p w:rsidR="003C64FD" w:rsidRPr="00FD0160" w:rsidRDefault="003C64FD" w:rsidP="003C64FD">
      <w:pPr>
        <w:pStyle w:val="Nessunaspaziatura"/>
        <w:ind w:left="4956"/>
        <w:jc w:val="both"/>
        <w:rPr>
          <w:rFonts w:ascii="Arial" w:hAnsi="Arial" w:cs="Arial"/>
          <w:b/>
        </w:rPr>
      </w:pPr>
      <w:r w:rsidRPr="00FD0160">
        <w:rPr>
          <w:rFonts w:ascii="Arial" w:hAnsi="Arial" w:cs="Arial"/>
          <w:b/>
        </w:rPr>
        <w:t>Al Direttore Generale</w:t>
      </w:r>
    </w:p>
    <w:p w:rsidR="003C64FD" w:rsidRPr="00FD0160" w:rsidRDefault="003C64FD" w:rsidP="003C64FD">
      <w:pPr>
        <w:pStyle w:val="Nessunaspaziatura"/>
        <w:ind w:left="4956"/>
        <w:jc w:val="both"/>
        <w:rPr>
          <w:rFonts w:ascii="Arial" w:hAnsi="Arial" w:cs="Arial"/>
          <w:b/>
        </w:rPr>
      </w:pPr>
      <w:r w:rsidRPr="00FD0160">
        <w:rPr>
          <w:rFonts w:ascii="Arial" w:hAnsi="Arial" w:cs="Arial"/>
          <w:b/>
        </w:rPr>
        <w:t>Agenzia di Tutela della Salute della Brianza</w:t>
      </w:r>
    </w:p>
    <w:p w:rsidR="003C64FD" w:rsidRDefault="003C64FD" w:rsidP="003C64F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3C64FD" w:rsidRPr="00FD0160" w:rsidRDefault="003C64FD" w:rsidP="003C64FD">
      <w:pPr>
        <w:spacing w:line="240" w:lineRule="exact"/>
        <w:ind w:left="4248" w:right="77" w:firstLine="708"/>
        <w:jc w:val="both"/>
        <w:rPr>
          <w:rFonts w:ascii="Arial" w:hAnsi="Arial" w:cs="Arial"/>
          <w:sz w:val="22"/>
          <w:szCs w:val="22"/>
        </w:rPr>
      </w:pPr>
    </w:p>
    <w:p w:rsidR="003C64FD" w:rsidRPr="006C2B2A" w:rsidRDefault="003C64FD" w:rsidP="003C64FD">
      <w:pPr>
        <w:spacing w:line="240" w:lineRule="exact"/>
        <w:ind w:right="77"/>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3C64FD" w:rsidRPr="008F4B75" w:rsidRDefault="003C64FD" w:rsidP="003C64F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3C64FD" w:rsidRPr="008F4B75" w:rsidRDefault="003C64FD" w:rsidP="003C64FD">
      <w:pPr>
        <w:pStyle w:val="Nessunaspaziatura"/>
        <w:jc w:val="both"/>
        <w:rPr>
          <w:rFonts w:ascii="Arial" w:hAnsi="Arial" w:cs="Arial"/>
        </w:rPr>
      </w:pPr>
    </w:p>
    <w:p w:rsidR="003C64FD" w:rsidRDefault="003C64FD" w:rsidP="003C64FD">
      <w:pPr>
        <w:pStyle w:val="Nessunaspaziatura"/>
        <w:jc w:val="both"/>
        <w:rPr>
          <w:rFonts w:ascii="Arial" w:hAnsi="Arial" w:cs="Arial"/>
        </w:rPr>
      </w:pPr>
    </w:p>
    <w:p w:rsidR="003C64FD" w:rsidRPr="008F4B75" w:rsidRDefault="003C64FD" w:rsidP="003C64FD">
      <w:pPr>
        <w:pStyle w:val="Nessunaspaziatura"/>
        <w:jc w:val="both"/>
        <w:rPr>
          <w:rFonts w:ascii="Arial" w:hAnsi="Arial" w:cs="Arial"/>
        </w:rPr>
      </w:pPr>
      <w:r w:rsidRPr="008F4B75">
        <w:rPr>
          <w:rFonts w:ascii="Arial" w:hAnsi="Arial" w:cs="Arial"/>
        </w:rPr>
        <w:t>CODICE FISCALE ……………………………………………</w:t>
      </w:r>
    </w:p>
    <w:p w:rsidR="003C64FD" w:rsidRPr="008F4B75" w:rsidRDefault="003C64FD" w:rsidP="003C64FD">
      <w:pPr>
        <w:pStyle w:val="Nessunaspaziatura"/>
        <w:jc w:val="both"/>
        <w:rPr>
          <w:rFonts w:ascii="Arial" w:hAnsi="Arial" w:cs="Arial"/>
        </w:rPr>
      </w:pPr>
      <w:r w:rsidRPr="008F4B75">
        <w:rPr>
          <w:rFonts w:ascii="Arial" w:hAnsi="Arial" w:cs="Arial"/>
        </w:rPr>
        <w:t xml:space="preserve">Recapiti telefonici ……………………………………………. </w:t>
      </w:r>
    </w:p>
    <w:p w:rsidR="003C64FD" w:rsidRPr="008F4B75" w:rsidRDefault="003C64FD" w:rsidP="003C64FD">
      <w:pPr>
        <w:pStyle w:val="Nessunaspaziatura"/>
        <w:jc w:val="both"/>
        <w:rPr>
          <w:rFonts w:ascii="Arial" w:hAnsi="Arial" w:cs="Arial"/>
        </w:rPr>
      </w:pPr>
      <w:r>
        <w:rPr>
          <w:rFonts w:ascii="Arial" w:hAnsi="Arial" w:cs="Arial"/>
        </w:rPr>
        <w:t xml:space="preserve">Indirizzi </w:t>
      </w:r>
      <w:r w:rsidRPr="008F4B75">
        <w:rPr>
          <w:rFonts w:ascii="Arial" w:hAnsi="Arial" w:cs="Arial"/>
        </w:rPr>
        <w:t>Mail …………………………………</w:t>
      </w:r>
      <w:r>
        <w:rPr>
          <w:rFonts w:ascii="Arial" w:hAnsi="Arial" w:cs="Arial"/>
        </w:rPr>
        <w:t>………………..</w:t>
      </w:r>
    </w:p>
    <w:p w:rsidR="003C64FD" w:rsidRPr="006C2B2A" w:rsidRDefault="003C64FD" w:rsidP="003C64FD">
      <w:pPr>
        <w:spacing w:line="240" w:lineRule="exact"/>
        <w:ind w:right="77"/>
        <w:jc w:val="both"/>
        <w:rPr>
          <w:rFonts w:ascii="Arial" w:hAnsi="Arial" w:cs="Arial"/>
        </w:rPr>
      </w:pP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3C64FD" w:rsidRPr="00831190" w:rsidRDefault="003C64FD" w:rsidP="003C64FD">
      <w:pPr>
        <w:spacing w:line="240" w:lineRule="exact"/>
        <w:ind w:right="77"/>
        <w:jc w:val="center"/>
        <w:rPr>
          <w:rFonts w:ascii="Arial" w:hAnsi="Arial" w:cs="Arial"/>
          <w:b/>
        </w:rPr>
      </w:pPr>
    </w:p>
    <w:p w:rsidR="003C64FD" w:rsidRPr="00145E06" w:rsidRDefault="00A41066" w:rsidP="003C64FD">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1 Borsa di Studio </w:t>
      </w:r>
      <w:proofErr w:type="spellStart"/>
      <w:r w:rsidR="00091E77">
        <w:rPr>
          <w:rFonts w:ascii="Arial" w:hAnsi="Arial" w:cs="Arial"/>
          <w:sz w:val="22"/>
          <w:szCs w:val="22"/>
        </w:rPr>
        <w:t>……………………………………………………………………………………………………………</w:t>
      </w:r>
      <w:proofErr w:type="spellEnd"/>
      <w:r w:rsidR="00091E77">
        <w:rPr>
          <w:rFonts w:ascii="Arial" w:hAnsi="Arial" w:cs="Arial"/>
          <w:sz w:val="22"/>
          <w:szCs w:val="22"/>
        </w:rPr>
        <w:t>..</w:t>
      </w:r>
      <w:r>
        <w:rPr>
          <w:rFonts w:ascii="Arial" w:hAnsi="Arial" w:cs="Arial"/>
          <w:sz w:val="22"/>
          <w:szCs w:val="22"/>
        </w:rPr>
        <w:t xml:space="preserve">. </w:t>
      </w:r>
    </w:p>
    <w:p w:rsidR="003C64FD" w:rsidRPr="006909C6" w:rsidRDefault="003C64FD" w:rsidP="003C64FD">
      <w:pPr>
        <w:spacing w:line="240" w:lineRule="exact"/>
        <w:ind w:right="77"/>
        <w:jc w:val="both"/>
        <w:rPr>
          <w:rFonts w:ascii="Arial" w:hAnsi="Arial" w:cs="Arial"/>
          <w:sz w:val="22"/>
          <w:szCs w:val="22"/>
        </w:rPr>
      </w:pPr>
    </w:p>
    <w:p w:rsidR="003C64FD" w:rsidRPr="00FD0160" w:rsidRDefault="003C64FD" w:rsidP="003C64F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3C64FD" w:rsidRPr="00FD0160" w:rsidRDefault="003C64FD" w:rsidP="003C64F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3C64FD" w:rsidRPr="00FD0160" w:rsidRDefault="003C64FD" w:rsidP="003C64FD">
      <w:pPr>
        <w:spacing w:line="240" w:lineRule="exact"/>
        <w:ind w:right="77"/>
        <w:jc w:val="center"/>
        <w:rPr>
          <w:rFonts w:ascii="Arial" w:hAnsi="Arial" w:cs="Arial"/>
          <w:b/>
          <w:sz w:val="22"/>
          <w:szCs w:val="22"/>
        </w:rPr>
      </w:pPr>
    </w:p>
    <w:p w:rsidR="003C64FD" w:rsidRPr="00FD0160" w:rsidRDefault="003C64FD" w:rsidP="003C64FD">
      <w:pPr>
        <w:pStyle w:val="Nessunaspaziatura"/>
        <w:jc w:val="both"/>
        <w:rPr>
          <w:rFonts w:ascii="Arial" w:hAnsi="Arial" w:cs="Arial"/>
        </w:rPr>
      </w:pPr>
      <w:r w:rsidRPr="00FD0160">
        <w:rPr>
          <w:rFonts w:ascii="Arial" w:hAnsi="Arial" w:cs="Arial"/>
        </w:rPr>
        <w:t>di essere nato/a a ………………………………………………………. prov.(……)  il ………………………;</w:t>
      </w:r>
    </w:p>
    <w:p w:rsidR="003C64FD" w:rsidRPr="00FD0160" w:rsidRDefault="003C64FD" w:rsidP="003C64FD">
      <w:pPr>
        <w:pStyle w:val="Nessunaspaziatura"/>
        <w:jc w:val="both"/>
        <w:rPr>
          <w:rFonts w:ascii="Arial" w:hAnsi="Arial" w:cs="Arial"/>
        </w:rPr>
      </w:pPr>
      <w:r w:rsidRPr="00FD0160">
        <w:rPr>
          <w:rFonts w:ascii="Arial" w:hAnsi="Arial" w:cs="Arial"/>
        </w:rPr>
        <w:t>di essere residente a ………………………………………………….. prov.(……) C.A.P ……………………;</w:t>
      </w:r>
    </w:p>
    <w:p w:rsidR="003C64FD" w:rsidRPr="00FD0160" w:rsidRDefault="003C64FD" w:rsidP="003C64FD">
      <w:pPr>
        <w:pStyle w:val="Nessunaspaziatura"/>
        <w:jc w:val="both"/>
        <w:rPr>
          <w:rFonts w:ascii="Arial" w:hAnsi="Arial" w:cs="Arial"/>
        </w:rPr>
      </w:pPr>
      <w:r w:rsidRPr="00FD0160">
        <w:rPr>
          <w:rFonts w:ascii="Arial" w:hAnsi="Arial" w:cs="Arial"/>
        </w:rPr>
        <w:t>in via……………………………………………………………………………………………  n. ……………;</w:t>
      </w:r>
    </w:p>
    <w:p w:rsidR="003C64FD" w:rsidRPr="00FD0160" w:rsidRDefault="003C64FD" w:rsidP="003C64FD">
      <w:pPr>
        <w:pStyle w:val="Nessunaspaziatura"/>
        <w:jc w:val="both"/>
        <w:rPr>
          <w:rFonts w:ascii="Arial" w:hAnsi="Arial" w:cs="Arial"/>
        </w:rPr>
      </w:pPr>
      <w:r w:rsidRPr="00FD0160">
        <w:rPr>
          <w:rFonts w:ascii="Arial" w:hAnsi="Arial" w:cs="Arial"/>
        </w:rPr>
        <w:t>di essere domiciliato/a ………………………………………………..prov.(…….) C.A.P. …………………...;</w:t>
      </w:r>
    </w:p>
    <w:p w:rsidR="003C64FD" w:rsidRPr="00FD0160" w:rsidRDefault="003C64FD" w:rsidP="003C64FD">
      <w:pPr>
        <w:pStyle w:val="Nessunaspaziatura"/>
        <w:jc w:val="both"/>
        <w:rPr>
          <w:rFonts w:ascii="Arial" w:hAnsi="Arial" w:cs="Arial"/>
        </w:rPr>
      </w:pPr>
      <w:r w:rsidRPr="00FD0160">
        <w:rPr>
          <w:rFonts w:ascii="Arial" w:hAnsi="Arial" w:cs="Arial"/>
        </w:rPr>
        <w:t>in via …………………………………………………………………………………………….n. ……………;</w:t>
      </w:r>
    </w:p>
    <w:p w:rsidR="003C64FD" w:rsidRPr="00FD0160" w:rsidRDefault="003C64FD" w:rsidP="003C64FD">
      <w:pPr>
        <w:pStyle w:val="Nessunaspaziatura"/>
        <w:jc w:val="both"/>
        <w:rPr>
          <w:rFonts w:ascii="Arial" w:hAnsi="Arial" w:cs="Arial"/>
          <w:b/>
        </w:rPr>
      </w:pPr>
    </w:p>
    <w:p w:rsidR="003C64FD" w:rsidRPr="00FD0160" w:rsidRDefault="003C64FD" w:rsidP="003C64F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
    <w:p w:rsidR="003C64FD" w:rsidRPr="00FD0160" w:rsidRDefault="003C64FD" w:rsidP="003C64FD">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
    <w:p w:rsidR="003C64FD" w:rsidRPr="00FD0160" w:rsidRDefault="003C64FD" w:rsidP="003C64F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
    <w:p w:rsidR="003C64FD" w:rsidRPr="00FD0160" w:rsidRDefault="003C64FD" w:rsidP="003C64F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r>
        <w:rPr>
          <w:rFonts w:ascii="Arial" w:hAnsi="Arial" w:cs="Arial"/>
        </w:rPr>
        <w:t>….</w:t>
      </w:r>
      <w:r w:rsidRPr="00FD0160">
        <w:rPr>
          <w:rFonts w:ascii="Arial" w:hAnsi="Arial" w:cs="Arial"/>
        </w:rPr>
        <w:t>;</w:t>
      </w:r>
    </w:p>
    <w:p w:rsidR="0076143E" w:rsidRPr="00B92505" w:rsidRDefault="003C64FD" w:rsidP="0076143E">
      <w:pPr>
        <w:numPr>
          <w:ilvl w:val="12"/>
          <w:numId w:val="0"/>
        </w:numPr>
        <w:tabs>
          <w:tab w:val="left" w:pos="360"/>
        </w:tabs>
        <w:jc w:val="both"/>
        <w:rPr>
          <w:rFonts w:ascii="Arial" w:hAnsi="Arial" w:cs="Arial"/>
          <w:b/>
          <w:sz w:val="22"/>
          <w:szCs w:val="22"/>
        </w:rPr>
      </w:pPr>
      <w:r w:rsidRPr="00FD0160">
        <w:rPr>
          <w:rFonts w:ascii="Arial" w:hAnsi="Arial" w:cs="Arial"/>
        </w:rPr>
        <w:sym w:font="Symbol" w:char="F0A0"/>
      </w:r>
      <w:r w:rsidRPr="00FD0160">
        <w:rPr>
          <w:rFonts w:ascii="Arial" w:hAnsi="Arial" w:cs="Arial"/>
        </w:rPr>
        <w:t xml:space="preserve"> </w:t>
      </w:r>
      <w:r w:rsidRPr="0076143E">
        <w:rPr>
          <w:rFonts w:ascii="Arial" w:hAnsi="Arial" w:cs="Arial"/>
          <w:sz w:val="22"/>
          <w:szCs w:val="22"/>
        </w:rPr>
        <w:t>di non essere stato destituito/a o dispensato/a dall’impieg</w:t>
      </w:r>
      <w:r w:rsidR="0076143E" w:rsidRPr="0076143E">
        <w:rPr>
          <w:rFonts w:ascii="Arial" w:hAnsi="Arial" w:cs="Arial"/>
          <w:sz w:val="22"/>
          <w:szCs w:val="22"/>
        </w:rPr>
        <w:t xml:space="preserve">o presso una Pubblica </w:t>
      </w:r>
      <w:r w:rsidRPr="0076143E">
        <w:rPr>
          <w:rFonts w:ascii="Arial" w:hAnsi="Arial" w:cs="Arial"/>
          <w:sz w:val="22"/>
          <w:szCs w:val="22"/>
        </w:rPr>
        <w:t>Amministrazione</w:t>
      </w:r>
      <w:r w:rsidRPr="00FD0160">
        <w:rPr>
          <w:rFonts w:ascii="Arial" w:hAnsi="Arial" w:cs="Arial"/>
        </w:rPr>
        <w:t xml:space="preserve">      </w:t>
      </w:r>
      <w:r w:rsidR="0076143E" w:rsidRPr="00B92505">
        <w:rPr>
          <w:rFonts w:ascii="Arial" w:hAnsi="Arial" w:cs="Arial"/>
          <w:b/>
          <w:sz w:val="22"/>
          <w:szCs w:val="22"/>
        </w:rPr>
        <w:t>oppure</w:t>
      </w:r>
    </w:p>
    <w:p w:rsidR="0076143E" w:rsidRPr="00B92505" w:rsidRDefault="0076143E" w:rsidP="0076143E">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3C64FD" w:rsidRPr="00FD0160" w:rsidRDefault="003C64FD" w:rsidP="003C64FD">
      <w:pPr>
        <w:pStyle w:val="Nessunaspaziatura"/>
        <w:rPr>
          <w:rFonts w:ascii="Arial" w:hAnsi="Arial" w:cs="Arial"/>
        </w:rPr>
      </w:pPr>
      <w:r w:rsidRPr="00FD0160">
        <w:rPr>
          <w:rFonts w:ascii="Arial" w:hAnsi="Arial" w:cs="Arial"/>
        </w:rPr>
        <w:t xml:space="preserve">       </w:t>
      </w:r>
    </w:p>
    <w:p w:rsidR="003C64FD" w:rsidRPr="00FD0160" w:rsidRDefault="003C64FD" w:rsidP="003C64F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posizione……………………………….;</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jc w:val="both"/>
        <w:rPr>
          <w:rFonts w:ascii="Arial" w:hAnsi="Arial" w:cs="Arial"/>
        </w:rPr>
      </w:pPr>
      <w:r w:rsidRPr="00FD0160">
        <w:rPr>
          <w:rFonts w:ascii="Arial" w:hAnsi="Arial" w:cs="Arial"/>
        </w:rPr>
        <w:t>di essere in possesso dei seguenti titoli di studio:</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Conseguita in data ../../…. </w:t>
      </w:r>
      <w:r w:rsidR="00C5269C" w:rsidRPr="00FD0160">
        <w:rPr>
          <w:rFonts w:ascii="Arial" w:hAnsi="Arial" w:cs="Arial"/>
        </w:rPr>
        <w:t>P</w:t>
      </w:r>
      <w:r w:rsidRPr="00FD0160">
        <w:rPr>
          <w:rFonts w:ascii="Arial" w:hAnsi="Arial" w:cs="Arial"/>
        </w:rPr>
        <w:t>resso</w:t>
      </w:r>
      <w:r w:rsidR="00C5269C">
        <w:rPr>
          <w:rFonts w:ascii="Arial" w:hAnsi="Arial" w:cs="Arial"/>
        </w:rPr>
        <w:t xml:space="preserve"> …………………. </w:t>
      </w:r>
      <w:r w:rsidR="00845F8E">
        <w:rPr>
          <w:rFonts w:ascii="Arial" w:hAnsi="Arial" w:cs="Arial"/>
        </w:rPr>
        <w:t>V</w:t>
      </w:r>
      <w:r w:rsidRPr="00FD0160">
        <w:rPr>
          <w:rFonts w:ascii="Arial" w:hAnsi="Arial" w:cs="Arial"/>
        </w:rPr>
        <w:t>ia …………………………………… CAP……… Città ……………………………………</w:t>
      </w:r>
    </w:p>
    <w:p w:rsidR="003C64FD" w:rsidRPr="00FD0160" w:rsidRDefault="003C64FD" w:rsidP="003C64FD">
      <w:pPr>
        <w:pStyle w:val="Nessunaspaziatura"/>
        <w:jc w:val="both"/>
        <w:rPr>
          <w:rFonts w:ascii="Arial" w:hAnsi="Arial" w:cs="Arial"/>
        </w:rPr>
      </w:pPr>
    </w:p>
    <w:p w:rsidR="003C64FD" w:rsidRPr="00FD0160" w:rsidRDefault="003C64FD" w:rsidP="003C64F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3C64FD" w:rsidRPr="00FD0160" w:rsidRDefault="003C64FD" w:rsidP="003C64FD">
      <w:pPr>
        <w:pStyle w:val="Nessunaspaziatura"/>
        <w:ind w:left="360"/>
        <w:rPr>
          <w:rFonts w:ascii="Arial" w:hAnsi="Arial" w:cs="Arial"/>
        </w:rPr>
      </w:pPr>
      <w:r w:rsidRPr="00FD0160">
        <w:rPr>
          <w:rFonts w:ascii="Arial" w:hAnsi="Arial" w:cs="Arial"/>
        </w:rPr>
        <w:t>………………………………………………………………………………………………………………………………………………………………………………………………………………………………</w:t>
      </w:r>
    </w:p>
    <w:p w:rsidR="003C64FD" w:rsidRPr="00FD0160" w:rsidRDefault="003C64FD" w:rsidP="003C64FD">
      <w:pPr>
        <w:pStyle w:val="Nessunaspaziatura"/>
        <w:ind w:left="360"/>
        <w:rPr>
          <w:rFonts w:ascii="Arial" w:hAnsi="Arial" w:cs="Arial"/>
        </w:rPr>
      </w:pPr>
      <w:r w:rsidRPr="00FD0160">
        <w:rPr>
          <w:rFonts w:ascii="Arial" w:hAnsi="Arial" w:cs="Arial"/>
        </w:rPr>
        <w:t xml:space="preserve">Conseguito in data ………/……../……. </w:t>
      </w:r>
    </w:p>
    <w:p w:rsidR="003C64FD" w:rsidRDefault="003C64FD" w:rsidP="003C64FD">
      <w:pPr>
        <w:pStyle w:val="Nessunaspaziatura"/>
        <w:ind w:left="360"/>
        <w:rPr>
          <w:rFonts w:ascii="Arial" w:hAnsi="Arial" w:cs="Arial"/>
        </w:rPr>
      </w:pPr>
      <w:r w:rsidRPr="00FD0160">
        <w:rPr>
          <w:rFonts w:ascii="Arial" w:hAnsi="Arial" w:cs="Arial"/>
        </w:rPr>
        <w:t>Presso ………………………………………………………………  Via………………………………………………. CAP ……………..Città………………………………</w:t>
      </w:r>
    </w:p>
    <w:p w:rsidR="0076143E" w:rsidRPr="00FD0160" w:rsidRDefault="0076143E" w:rsidP="003C64FD">
      <w:pPr>
        <w:pStyle w:val="Nessunaspaziatura"/>
        <w:ind w:left="360"/>
        <w:rPr>
          <w:rFonts w:ascii="Arial" w:hAnsi="Arial" w:cs="Arial"/>
        </w:rPr>
      </w:pPr>
    </w:p>
    <w:p w:rsidR="0076143E" w:rsidRDefault="0076143E" w:rsidP="003C64FD">
      <w:pPr>
        <w:ind w:right="77"/>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w:t>
      </w:r>
      <w:r>
        <w:rPr>
          <w:rFonts w:ascii="Arial" w:hAnsi="Arial" w:cs="Arial"/>
          <w:sz w:val="22"/>
          <w:szCs w:val="22"/>
        </w:rPr>
        <w:t>svolgere o di aver svolto la seguente attività lavorativa ………………………………………………………………………………………………………………...;</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6143E" w:rsidRPr="00B92505" w:rsidRDefault="0076143E" w:rsidP="0076143E">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3C64FD" w:rsidRPr="00FD0160" w:rsidRDefault="003C64FD" w:rsidP="003C64FD">
      <w:pPr>
        <w:ind w:right="77"/>
        <w:jc w:val="both"/>
        <w:rPr>
          <w:rFonts w:ascii="Arial" w:hAnsi="Arial" w:cs="Arial"/>
          <w:sz w:val="22"/>
          <w:szCs w:val="22"/>
        </w:rPr>
      </w:pPr>
    </w:p>
    <w:p w:rsidR="003C64FD" w:rsidRPr="00FD0160" w:rsidRDefault="003C64FD" w:rsidP="003C64F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Via/Piazza………………………………………………………………………………………………</w:t>
      </w:r>
    </w:p>
    <w:p w:rsidR="003C64FD" w:rsidRPr="00FD0160" w:rsidRDefault="003C64FD" w:rsidP="003C64F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C.A.P. …………………………. CITTA’ …………………………………………………  prov. (……….)</w:t>
      </w:r>
    </w:p>
    <w:p w:rsidR="003C64FD" w:rsidRPr="00FD0160" w:rsidRDefault="003C64FD" w:rsidP="003C64F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3C64FD" w:rsidRPr="00FD0160" w:rsidRDefault="003C64FD" w:rsidP="003C64FD">
      <w:pPr>
        <w:spacing w:line="240" w:lineRule="exact"/>
        <w:ind w:left="360" w:right="77"/>
        <w:jc w:val="both"/>
        <w:rPr>
          <w:rFonts w:ascii="Arial" w:hAnsi="Arial" w:cs="Arial"/>
          <w:sz w:val="22"/>
          <w:szCs w:val="22"/>
        </w:rPr>
      </w:pPr>
    </w:p>
    <w:p w:rsidR="003C64FD" w:rsidRDefault="003C64FD" w:rsidP="003C64FD">
      <w:pPr>
        <w:pStyle w:val="Nessunaspaziatura"/>
        <w:jc w:val="both"/>
        <w:rPr>
          <w:rFonts w:ascii="Arial" w:hAnsi="Arial" w:cs="Arial"/>
          <w:b/>
        </w:rPr>
      </w:pPr>
    </w:p>
    <w:p w:rsidR="008C1E63" w:rsidRDefault="008C1E63" w:rsidP="008C1E63">
      <w:pPr>
        <w:pStyle w:val="Nessunaspaziatura"/>
        <w:jc w:val="both"/>
        <w:rPr>
          <w:rFonts w:ascii="Arial" w:hAnsi="Arial" w:cs="Arial"/>
          <w:b/>
        </w:rPr>
      </w:pPr>
    </w:p>
    <w:p w:rsidR="008C1E63" w:rsidRPr="00FD0160" w:rsidRDefault="008C1E63" w:rsidP="008C1E63">
      <w:pPr>
        <w:pStyle w:val="Nessunaspaziatura"/>
        <w:ind w:left="360"/>
        <w:jc w:val="both"/>
        <w:rPr>
          <w:rFonts w:ascii="Arial" w:hAnsi="Arial" w:cs="Arial"/>
          <w:b/>
        </w:rPr>
      </w:pPr>
      <w:r w:rsidRPr="00FD0160">
        <w:rPr>
          <w:rFonts w:ascii="Arial" w:hAnsi="Arial" w:cs="Arial"/>
          <w:b/>
        </w:rPr>
        <w:t>Il/La sottoscritto/a dichiara inoltre:</w:t>
      </w:r>
    </w:p>
    <w:p w:rsidR="008C1E63" w:rsidRPr="00FD0160" w:rsidRDefault="008C1E63" w:rsidP="008C1E63">
      <w:pPr>
        <w:pStyle w:val="Nessunaspaziatura"/>
        <w:numPr>
          <w:ilvl w:val="0"/>
          <w:numId w:val="32"/>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8C1E63" w:rsidRPr="00FD0160" w:rsidRDefault="008C1E63" w:rsidP="008C1E63">
      <w:pPr>
        <w:pStyle w:val="Nessunaspaziatura"/>
        <w:ind w:left="1140"/>
        <w:jc w:val="both"/>
        <w:rPr>
          <w:rFonts w:ascii="Arial" w:hAnsi="Arial" w:cs="Arial"/>
          <w:b/>
        </w:rPr>
      </w:pPr>
    </w:p>
    <w:p w:rsidR="008C1E63" w:rsidRPr="00F30F3C" w:rsidRDefault="008C1E63" w:rsidP="008C1E63">
      <w:pPr>
        <w:pStyle w:val="Nessunaspaziatura"/>
        <w:numPr>
          <w:ilvl w:val="0"/>
          <w:numId w:val="31"/>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8C1E63" w:rsidRPr="00FD0160" w:rsidRDefault="008C1E63" w:rsidP="008C1E63">
      <w:pPr>
        <w:pStyle w:val="Nessunaspaziatura"/>
        <w:jc w:val="both"/>
        <w:rPr>
          <w:rFonts w:ascii="Arial" w:hAnsi="Arial" w:cs="Arial"/>
        </w:rPr>
      </w:pP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r w:rsidRPr="00FD0160">
        <w:rPr>
          <w:rFonts w:ascii="Arial" w:hAnsi="Arial" w:cs="Arial"/>
        </w:rPr>
        <w:t xml:space="preserve">Luogo e data _______________________   </w:t>
      </w: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ind w:left="360"/>
        <w:jc w:val="both"/>
        <w:rPr>
          <w:rFonts w:ascii="Arial" w:hAnsi="Arial" w:cs="Arial"/>
        </w:rPr>
      </w:pPr>
      <w:r w:rsidRPr="00FD0160">
        <w:rPr>
          <w:rFonts w:ascii="Arial" w:hAnsi="Arial" w:cs="Arial"/>
        </w:rPr>
        <w:t>firma del dichiarante_______________________________</w:t>
      </w:r>
    </w:p>
    <w:p w:rsidR="008C1E63" w:rsidRPr="00FD0160" w:rsidRDefault="008C1E63" w:rsidP="008C1E63">
      <w:pPr>
        <w:pStyle w:val="Nessunaspaziatura"/>
        <w:ind w:left="360"/>
        <w:jc w:val="both"/>
        <w:rPr>
          <w:rFonts w:ascii="Arial" w:hAnsi="Arial" w:cs="Arial"/>
        </w:rPr>
      </w:pPr>
    </w:p>
    <w:p w:rsidR="008C1E63" w:rsidRPr="00FD0160" w:rsidRDefault="008C1E63" w:rsidP="008C1E63">
      <w:pPr>
        <w:pStyle w:val="Nessunaspaziatura"/>
        <w:jc w:val="both"/>
        <w:rPr>
          <w:rFonts w:ascii="Arial" w:hAnsi="Arial" w:cs="Arial"/>
        </w:rPr>
      </w:pPr>
    </w:p>
    <w:p w:rsidR="008C1E63" w:rsidRPr="00FD0160" w:rsidRDefault="008C1E63" w:rsidP="008C1E63">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8C1E63" w:rsidRPr="00FD0160" w:rsidRDefault="008C1E63" w:rsidP="008C1E63">
      <w:pPr>
        <w:pStyle w:val="Nessunaspaziatura"/>
        <w:ind w:left="360"/>
        <w:jc w:val="both"/>
        <w:rPr>
          <w:rFonts w:ascii="Arial" w:hAnsi="Arial" w:cs="Arial"/>
          <w:b/>
        </w:rPr>
      </w:pPr>
    </w:p>
    <w:p w:rsidR="008C1E63" w:rsidRPr="00FD0160" w:rsidRDefault="008C1E63" w:rsidP="008C1E63">
      <w:pPr>
        <w:pStyle w:val="Nessunaspaziatura"/>
        <w:ind w:left="360"/>
        <w:jc w:val="both"/>
        <w:rPr>
          <w:rFonts w:ascii="Arial" w:hAnsi="Arial" w:cs="Arial"/>
        </w:rPr>
      </w:pPr>
      <w:r w:rsidRPr="00FD0160">
        <w:rPr>
          <w:rFonts w:ascii="Arial" w:hAnsi="Arial" w:cs="Arial"/>
        </w:rPr>
        <w:t>Il/La sottoscritto/a allega alla presente domanda:</w:t>
      </w:r>
    </w:p>
    <w:p w:rsidR="008C1E63" w:rsidRPr="00FD0160" w:rsidRDefault="008C1E63" w:rsidP="008C1E63">
      <w:pPr>
        <w:pStyle w:val="Nessunaspaziatura"/>
        <w:ind w:left="360"/>
        <w:jc w:val="both"/>
        <w:rPr>
          <w:rFonts w:ascii="Arial" w:hAnsi="Arial" w:cs="Arial"/>
        </w:rPr>
      </w:pPr>
    </w:p>
    <w:p w:rsidR="008C1E63" w:rsidRPr="00254418" w:rsidRDefault="008C1E63" w:rsidP="008C1E63">
      <w:pPr>
        <w:pStyle w:val="Nessunaspaziatura"/>
        <w:numPr>
          <w:ilvl w:val="0"/>
          <w:numId w:val="30"/>
        </w:numPr>
        <w:jc w:val="both"/>
        <w:rPr>
          <w:rFonts w:ascii="Arial" w:hAnsi="Arial" w:cs="Arial"/>
          <w:b/>
          <w:bCs/>
        </w:rPr>
      </w:pPr>
      <w:r w:rsidRPr="006237D2">
        <w:rPr>
          <w:rFonts w:ascii="Arial" w:hAnsi="Arial" w:cs="Arial"/>
        </w:rPr>
        <w:t>Copia fotostatica di un documento di identità</w:t>
      </w:r>
    </w:p>
    <w:p w:rsidR="008C1E63" w:rsidRDefault="008C1E63" w:rsidP="008C1E63">
      <w:pPr>
        <w:ind w:right="77"/>
        <w:rPr>
          <w:rFonts w:ascii="Arial" w:hAnsi="Arial" w:cs="Arial"/>
          <w:sz w:val="22"/>
          <w:szCs w:val="22"/>
        </w:rPr>
      </w:pPr>
    </w:p>
    <w:p w:rsidR="008C1E63" w:rsidRDefault="008C1E63" w:rsidP="008C1E63">
      <w:pPr>
        <w:ind w:right="77"/>
        <w:rPr>
          <w:rFonts w:ascii="Arial" w:hAnsi="Arial" w:cs="Arial"/>
          <w:sz w:val="22"/>
          <w:szCs w:val="22"/>
        </w:rPr>
      </w:pPr>
    </w:p>
    <w:p w:rsidR="008C1E63" w:rsidRDefault="008C1E63" w:rsidP="008C1E63">
      <w:pPr>
        <w:ind w:right="77"/>
        <w:rPr>
          <w:rFonts w:ascii="Arial" w:hAnsi="Arial" w:cs="Arial"/>
          <w:sz w:val="22"/>
          <w:szCs w:val="22"/>
        </w:rPr>
      </w:pPr>
    </w:p>
    <w:p w:rsidR="003C64FD" w:rsidRPr="00FD0160" w:rsidRDefault="003C64FD" w:rsidP="003C64FD">
      <w:pPr>
        <w:pStyle w:val="Nessunaspaziatura"/>
        <w:ind w:left="360"/>
        <w:jc w:val="both"/>
        <w:rPr>
          <w:rFonts w:ascii="Arial" w:hAnsi="Arial" w:cs="Arial"/>
        </w:rPr>
      </w:pPr>
    </w:p>
    <w:sectPr w:rsidR="003C64FD" w:rsidRPr="00FD0160" w:rsidSect="009E383E">
      <w:headerReference w:type="default" r:id="rId8"/>
      <w:footerReference w:type="even" r:id="rId9"/>
      <w:footerReference w:type="default" r:id="rId10"/>
      <w:pgSz w:w="11906" w:h="16838" w:code="9"/>
      <w:pgMar w:top="851" w:right="1134" w:bottom="567" w:left="1134"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3E" w:rsidRDefault="009E383E">
      <w:r>
        <w:separator/>
      </w:r>
    </w:p>
  </w:endnote>
  <w:endnote w:type="continuationSeparator" w:id="0">
    <w:p w:rsidR="009E383E" w:rsidRDefault="009E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3E" w:rsidRDefault="00467108" w:rsidP="00BE0213">
    <w:pPr>
      <w:pStyle w:val="Pidipagina"/>
      <w:framePr w:wrap="around" w:vAnchor="text" w:hAnchor="margin" w:xAlign="right" w:y="1"/>
      <w:rPr>
        <w:rStyle w:val="Numeropagina"/>
      </w:rPr>
    </w:pPr>
    <w:r>
      <w:rPr>
        <w:rStyle w:val="Numeropagina"/>
      </w:rPr>
      <w:fldChar w:fldCharType="begin"/>
    </w:r>
    <w:r w:rsidR="009E383E">
      <w:rPr>
        <w:rStyle w:val="Numeropagina"/>
      </w:rPr>
      <w:instrText xml:space="preserve">PAGE  </w:instrText>
    </w:r>
    <w:r>
      <w:rPr>
        <w:rStyle w:val="Numeropagina"/>
      </w:rPr>
      <w:fldChar w:fldCharType="end"/>
    </w:r>
  </w:p>
  <w:p w:rsidR="009E383E" w:rsidRDefault="009E383E"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279"/>
      <w:docPartObj>
        <w:docPartGallery w:val="Page Numbers (Bottom of Page)"/>
        <w:docPartUnique/>
      </w:docPartObj>
    </w:sdtPr>
    <w:sdtContent>
      <w:p w:rsidR="006909C6" w:rsidRDefault="00467108">
        <w:pPr>
          <w:pStyle w:val="Pidipagina"/>
          <w:jc w:val="right"/>
        </w:pPr>
        <w:fldSimple w:instr=" PAGE   \* MERGEFORMAT ">
          <w:r w:rsidR="00982DB2">
            <w:t>3</w:t>
          </w:r>
        </w:fldSimple>
      </w:p>
    </w:sdtContent>
  </w:sdt>
  <w:p w:rsidR="009E383E" w:rsidRPr="00A35EBF" w:rsidRDefault="009E383E"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3E" w:rsidRDefault="009E383E">
      <w:r>
        <w:separator/>
      </w:r>
    </w:p>
  </w:footnote>
  <w:footnote w:type="continuationSeparator" w:id="0">
    <w:p w:rsidR="009E383E" w:rsidRDefault="009E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3E" w:rsidRDefault="009E383E"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p w:rsidR="009E383E" w:rsidRDefault="009E383E"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240863"/>
    <w:multiLevelType w:val="hybridMultilevel"/>
    <w:tmpl w:val="DD3A7F5A"/>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341A58"/>
    <w:multiLevelType w:val="hybridMultilevel"/>
    <w:tmpl w:val="8FC4FA72"/>
    <w:lvl w:ilvl="0" w:tplc="CA743AF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85771C6"/>
    <w:multiLevelType w:val="hybridMultilevel"/>
    <w:tmpl w:val="0C1291BE"/>
    <w:lvl w:ilvl="0" w:tplc="CA743A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1">
    <w:nsid w:val="20965BDC"/>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1423B"/>
    <w:multiLevelType w:val="hybridMultilevel"/>
    <w:tmpl w:val="4600EEBC"/>
    <w:lvl w:ilvl="0" w:tplc="D88E4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405205"/>
    <w:multiLevelType w:val="hybridMultilevel"/>
    <w:tmpl w:val="BDF0223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7">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8">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9">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27"/>
  </w:num>
  <w:num w:numId="6">
    <w:abstractNumId w:val="16"/>
  </w:num>
  <w:num w:numId="7">
    <w:abstractNumId w:val="38"/>
  </w:num>
  <w:num w:numId="8">
    <w:abstractNumId w:val="13"/>
  </w:num>
  <w:num w:numId="9">
    <w:abstractNumId w:val="5"/>
  </w:num>
  <w:num w:numId="10">
    <w:abstractNumId w:val="29"/>
  </w:num>
  <w:num w:numId="11">
    <w:abstractNumId w:val="6"/>
  </w:num>
  <w:num w:numId="12">
    <w:abstractNumId w:val="9"/>
  </w:num>
  <w:num w:numId="13">
    <w:abstractNumId w:val="14"/>
  </w:num>
  <w:num w:numId="14">
    <w:abstractNumId w:val="41"/>
  </w:num>
  <w:num w:numId="15">
    <w:abstractNumId w:val="42"/>
  </w:num>
  <w:num w:numId="16">
    <w:abstractNumId w:val="3"/>
  </w:num>
  <w:num w:numId="17">
    <w:abstractNumId w:val="23"/>
  </w:num>
  <w:num w:numId="18">
    <w:abstractNumId w:val="36"/>
  </w:num>
  <w:num w:numId="19">
    <w:abstractNumId w:val="17"/>
  </w:num>
  <w:num w:numId="20">
    <w:abstractNumId w:val="3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32"/>
  </w:num>
  <w:num w:numId="25">
    <w:abstractNumId w:val="40"/>
  </w:num>
  <w:num w:numId="26">
    <w:abstractNumId w:val="24"/>
  </w:num>
  <w:num w:numId="27">
    <w:abstractNumId w:val="35"/>
  </w:num>
  <w:num w:numId="28">
    <w:abstractNumId w:val="18"/>
  </w:num>
  <w:num w:numId="29">
    <w:abstractNumId w:val="33"/>
  </w:num>
  <w:num w:numId="30">
    <w:abstractNumId w:val="37"/>
  </w:num>
  <w:num w:numId="31">
    <w:abstractNumId w:val="0"/>
  </w:num>
  <w:num w:numId="32">
    <w:abstractNumId w:val="10"/>
  </w:num>
  <w:num w:numId="33">
    <w:abstractNumId w:val="11"/>
  </w:num>
  <w:num w:numId="34">
    <w:abstractNumId w:val="4"/>
  </w:num>
  <w:num w:numId="35">
    <w:abstractNumId w:val="12"/>
  </w:num>
  <w:num w:numId="36">
    <w:abstractNumId w:val="8"/>
  </w:num>
  <w:num w:numId="37">
    <w:abstractNumId w:val="7"/>
  </w:num>
  <w:num w:numId="38">
    <w:abstractNumId w:val="15"/>
  </w:num>
  <w:num w:numId="39">
    <w:abstractNumId w:val="1"/>
  </w:num>
  <w:num w:numId="40">
    <w:abstractNumId w:val="21"/>
  </w:num>
  <w:num w:numId="41">
    <w:abstractNumId w:val="28"/>
  </w:num>
  <w:num w:numId="42">
    <w:abstractNumId w:val="20"/>
  </w:num>
  <w:num w:numId="43">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nta Giovanna">
    <w15:presenceInfo w15:providerId="AD" w15:userId="S-1-5-21-1123561945-115176313-682003330-581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7">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11C8B"/>
    <w:rsid w:val="0002707B"/>
    <w:rsid w:val="0003348F"/>
    <w:rsid w:val="00046E22"/>
    <w:rsid w:val="00047DC8"/>
    <w:rsid w:val="00067A9A"/>
    <w:rsid w:val="00070A52"/>
    <w:rsid w:val="000723BE"/>
    <w:rsid w:val="000776AD"/>
    <w:rsid w:val="00091E77"/>
    <w:rsid w:val="000A2223"/>
    <w:rsid w:val="000A33A1"/>
    <w:rsid w:val="000A6D96"/>
    <w:rsid w:val="000A6F2A"/>
    <w:rsid w:val="000B3349"/>
    <w:rsid w:val="000C3051"/>
    <w:rsid w:val="000D52B6"/>
    <w:rsid w:val="000D668F"/>
    <w:rsid w:val="000E42F6"/>
    <w:rsid w:val="000F28DA"/>
    <w:rsid w:val="00100C2F"/>
    <w:rsid w:val="001014E6"/>
    <w:rsid w:val="001026FE"/>
    <w:rsid w:val="001055C2"/>
    <w:rsid w:val="0011418C"/>
    <w:rsid w:val="0012267B"/>
    <w:rsid w:val="00123960"/>
    <w:rsid w:val="0013034A"/>
    <w:rsid w:val="00132C75"/>
    <w:rsid w:val="001330CF"/>
    <w:rsid w:val="001357AD"/>
    <w:rsid w:val="00141293"/>
    <w:rsid w:val="00145E06"/>
    <w:rsid w:val="00153964"/>
    <w:rsid w:val="001562C9"/>
    <w:rsid w:val="0016062F"/>
    <w:rsid w:val="0016745D"/>
    <w:rsid w:val="00171E5E"/>
    <w:rsid w:val="001A0865"/>
    <w:rsid w:val="001A47FB"/>
    <w:rsid w:val="001A6A4C"/>
    <w:rsid w:val="001C6442"/>
    <w:rsid w:val="001C76DA"/>
    <w:rsid w:val="001D38AE"/>
    <w:rsid w:val="001D46EC"/>
    <w:rsid w:val="001D5379"/>
    <w:rsid w:val="001E611D"/>
    <w:rsid w:val="001F2746"/>
    <w:rsid w:val="001F76BC"/>
    <w:rsid w:val="00202B1E"/>
    <w:rsid w:val="002443AD"/>
    <w:rsid w:val="002542C0"/>
    <w:rsid w:val="00257031"/>
    <w:rsid w:val="00266150"/>
    <w:rsid w:val="00270384"/>
    <w:rsid w:val="00270F24"/>
    <w:rsid w:val="002716CC"/>
    <w:rsid w:val="002721FB"/>
    <w:rsid w:val="00280DEA"/>
    <w:rsid w:val="00295389"/>
    <w:rsid w:val="00296CB4"/>
    <w:rsid w:val="002A2634"/>
    <w:rsid w:val="002A3341"/>
    <w:rsid w:val="002A5718"/>
    <w:rsid w:val="002C2DC4"/>
    <w:rsid w:val="002D17A0"/>
    <w:rsid w:val="002F4AE7"/>
    <w:rsid w:val="002F7119"/>
    <w:rsid w:val="00306DF4"/>
    <w:rsid w:val="00320615"/>
    <w:rsid w:val="003329D5"/>
    <w:rsid w:val="0033377D"/>
    <w:rsid w:val="00362A98"/>
    <w:rsid w:val="00364F6B"/>
    <w:rsid w:val="003668A6"/>
    <w:rsid w:val="0036722F"/>
    <w:rsid w:val="0037197A"/>
    <w:rsid w:val="003802C9"/>
    <w:rsid w:val="00381E08"/>
    <w:rsid w:val="003868CB"/>
    <w:rsid w:val="00393CFA"/>
    <w:rsid w:val="00395415"/>
    <w:rsid w:val="003A5AE3"/>
    <w:rsid w:val="003A7205"/>
    <w:rsid w:val="003B79E2"/>
    <w:rsid w:val="003C1B72"/>
    <w:rsid w:val="003C4F3D"/>
    <w:rsid w:val="003C64FD"/>
    <w:rsid w:val="003D20CC"/>
    <w:rsid w:val="003E1618"/>
    <w:rsid w:val="003E2200"/>
    <w:rsid w:val="003E2D27"/>
    <w:rsid w:val="0040172A"/>
    <w:rsid w:val="0040344F"/>
    <w:rsid w:val="00411C97"/>
    <w:rsid w:val="004146EA"/>
    <w:rsid w:val="00414BAA"/>
    <w:rsid w:val="004174CD"/>
    <w:rsid w:val="004174E2"/>
    <w:rsid w:val="004210D3"/>
    <w:rsid w:val="0042186A"/>
    <w:rsid w:val="00432A55"/>
    <w:rsid w:val="004350DE"/>
    <w:rsid w:val="00437A9D"/>
    <w:rsid w:val="00444EAF"/>
    <w:rsid w:val="0045268E"/>
    <w:rsid w:val="00453B67"/>
    <w:rsid w:val="00467108"/>
    <w:rsid w:val="00475DBB"/>
    <w:rsid w:val="0049175A"/>
    <w:rsid w:val="004A3D22"/>
    <w:rsid w:val="004B4FAB"/>
    <w:rsid w:val="004B63C8"/>
    <w:rsid w:val="004C3CB6"/>
    <w:rsid w:val="004C6C5C"/>
    <w:rsid w:val="004E032C"/>
    <w:rsid w:val="004E1FA1"/>
    <w:rsid w:val="00504A59"/>
    <w:rsid w:val="00514C52"/>
    <w:rsid w:val="0051583D"/>
    <w:rsid w:val="00522BA9"/>
    <w:rsid w:val="00527F0C"/>
    <w:rsid w:val="005453CF"/>
    <w:rsid w:val="00545614"/>
    <w:rsid w:val="005463E5"/>
    <w:rsid w:val="00551969"/>
    <w:rsid w:val="00552E6E"/>
    <w:rsid w:val="00557F6B"/>
    <w:rsid w:val="00570797"/>
    <w:rsid w:val="00585221"/>
    <w:rsid w:val="00586A62"/>
    <w:rsid w:val="00590844"/>
    <w:rsid w:val="00596D4A"/>
    <w:rsid w:val="005A0BD8"/>
    <w:rsid w:val="005B231B"/>
    <w:rsid w:val="005B5211"/>
    <w:rsid w:val="005B52C3"/>
    <w:rsid w:val="005B63E9"/>
    <w:rsid w:val="005B705E"/>
    <w:rsid w:val="005D301B"/>
    <w:rsid w:val="005E0123"/>
    <w:rsid w:val="005E1DD2"/>
    <w:rsid w:val="005E233F"/>
    <w:rsid w:val="005E291C"/>
    <w:rsid w:val="005F3311"/>
    <w:rsid w:val="005F7091"/>
    <w:rsid w:val="00605EC1"/>
    <w:rsid w:val="00612767"/>
    <w:rsid w:val="006177DE"/>
    <w:rsid w:val="00625474"/>
    <w:rsid w:val="006349D0"/>
    <w:rsid w:val="0063535C"/>
    <w:rsid w:val="00645244"/>
    <w:rsid w:val="00652512"/>
    <w:rsid w:val="0065536B"/>
    <w:rsid w:val="0065678E"/>
    <w:rsid w:val="00664B03"/>
    <w:rsid w:val="00666862"/>
    <w:rsid w:val="00670037"/>
    <w:rsid w:val="006723F3"/>
    <w:rsid w:val="00681097"/>
    <w:rsid w:val="00685B2F"/>
    <w:rsid w:val="0068737C"/>
    <w:rsid w:val="006909C6"/>
    <w:rsid w:val="006A69D1"/>
    <w:rsid w:val="006B3B90"/>
    <w:rsid w:val="006C1528"/>
    <w:rsid w:val="006C63D3"/>
    <w:rsid w:val="006D23AC"/>
    <w:rsid w:val="006E2F51"/>
    <w:rsid w:val="006E348A"/>
    <w:rsid w:val="006F0EC5"/>
    <w:rsid w:val="006F55FB"/>
    <w:rsid w:val="0071219A"/>
    <w:rsid w:val="00722AAD"/>
    <w:rsid w:val="007452F4"/>
    <w:rsid w:val="007501FC"/>
    <w:rsid w:val="0075366E"/>
    <w:rsid w:val="00754F32"/>
    <w:rsid w:val="0076143E"/>
    <w:rsid w:val="00763881"/>
    <w:rsid w:val="007644C2"/>
    <w:rsid w:val="00770359"/>
    <w:rsid w:val="0077122F"/>
    <w:rsid w:val="0077193C"/>
    <w:rsid w:val="0077312D"/>
    <w:rsid w:val="00787BCA"/>
    <w:rsid w:val="0079461C"/>
    <w:rsid w:val="007A5A3B"/>
    <w:rsid w:val="007B4ADD"/>
    <w:rsid w:val="007B4B95"/>
    <w:rsid w:val="007C1013"/>
    <w:rsid w:val="007C7A5A"/>
    <w:rsid w:val="007D4B10"/>
    <w:rsid w:val="007D5649"/>
    <w:rsid w:val="007E5F45"/>
    <w:rsid w:val="007F2330"/>
    <w:rsid w:val="007F3FA2"/>
    <w:rsid w:val="007F5347"/>
    <w:rsid w:val="008012CA"/>
    <w:rsid w:val="00811B07"/>
    <w:rsid w:val="00817CF7"/>
    <w:rsid w:val="00826A14"/>
    <w:rsid w:val="00827D9F"/>
    <w:rsid w:val="008428D9"/>
    <w:rsid w:val="00845F8E"/>
    <w:rsid w:val="0084607F"/>
    <w:rsid w:val="008626B5"/>
    <w:rsid w:val="008700BE"/>
    <w:rsid w:val="00882B70"/>
    <w:rsid w:val="00883855"/>
    <w:rsid w:val="00894F55"/>
    <w:rsid w:val="00897B22"/>
    <w:rsid w:val="008A58B2"/>
    <w:rsid w:val="008B7223"/>
    <w:rsid w:val="008C1E63"/>
    <w:rsid w:val="008D3B5A"/>
    <w:rsid w:val="008E7E27"/>
    <w:rsid w:val="008F4B11"/>
    <w:rsid w:val="008F5CA1"/>
    <w:rsid w:val="00902170"/>
    <w:rsid w:val="009024BF"/>
    <w:rsid w:val="009026DC"/>
    <w:rsid w:val="00910A50"/>
    <w:rsid w:val="00911BBC"/>
    <w:rsid w:val="0091360D"/>
    <w:rsid w:val="009318A3"/>
    <w:rsid w:val="00941ED1"/>
    <w:rsid w:val="0094429C"/>
    <w:rsid w:val="00954744"/>
    <w:rsid w:val="00964136"/>
    <w:rsid w:val="00964F0A"/>
    <w:rsid w:val="00967B43"/>
    <w:rsid w:val="00982DB2"/>
    <w:rsid w:val="00987773"/>
    <w:rsid w:val="00992C6C"/>
    <w:rsid w:val="0099722E"/>
    <w:rsid w:val="009A5F5F"/>
    <w:rsid w:val="009B70F2"/>
    <w:rsid w:val="009D1CAF"/>
    <w:rsid w:val="009E1178"/>
    <w:rsid w:val="009E1E39"/>
    <w:rsid w:val="009E24A8"/>
    <w:rsid w:val="009E383E"/>
    <w:rsid w:val="009F3483"/>
    <w:rsid w:val="009F38DA"/>
    <w:rsid w:val="00A00176"/>
    <w:rsid w:val="00A0254C"/>
    <w:rsid w:val="00A075C3"/>
    <w:rsid w:val="00A13430"/>
    <w:rsid w:val="00A31D4F"/>
    <w:rsid w:val="00A324A8"/>
    <w:rsid w:val="00A35EBF"/>
    <w:rsid w:val="00A36341"/>
    <w:rsid w:val="00A36FDF"/>
    <w:rsid w:val="00A41066"/>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D3825"/>
    <w:rsid w:val="00AD5854"/>
    <w:rsid w:val="00AD7773"/>
    <w:rsid w:val="00B07029"/>
    <w:rsid w:val="00B11326"/>
    <w:rsid w:val="00B15D7C"/>
    <w:rsid w:val="00B22184"/>
    <w:rsid w:val="00B370A6"/>
    <w:rsid w:val="00B41F2F"/>
    <w:rsid w:val="00B64CB8"/>
    <w:rsid w:val="00B6721C"/>
    <w:rsid w:val="00B711BF"/>
    <w:rsid w:val="00B76B92"/>
    <w:rsid w:val="00B82B64"/>
    <w:rsid w:val="00B84B53"/>
    <w:rsid w:val="00B91CEB"/>
    <w:rsid w:val="00B932E8"/>
    <w:rsid w:val="00B94515"/>
    <w:rsid w:val="00BB2A9D"/>
    <w:rsid w:val="00BC2A33"/>
    <w:rsid w:val="00BC4459"/>
    <w:rsid w:val="00BD00A4"/>
    <w:rsid w:val="00BD08D1"/>
    <w:rsid w:val="00BD4169"/>
    <w:rsid w:val="00BD7702"/>
    <w:rsid w:val="00BE0213"/>
    <w:rsid w:val="00BE0570"/>
    <w:rsid w:val="00BE4A60"/>
    <w:rsid w:val="00BE5D9D"/>
    <w:rsid w:val="00BF029C"/>
    <w:rsid w:val="00BF194D"/>
    <w:rsid w:val="00C02424"/>
    <w:rsid w:val="00C1558A"/>
    <w:rsid w:val="00C17572"/>
    <w:rsid w:val="00C21184"/>
    <w:rsid w:val="00C26E29"/>
    <w:rsid w:val="00C336B0"/>
    <w:rsid w:val="00C35534"/>
    <w:rsid w:val="00C36A74"/>
    <w:rsid w:val="00C52096"/>
    <w:rsid w:val="00C5269C"/>
    <w:rsid w:val="00C615D2"/>
    <w:rsid w:val="00C6167E"/>
    <w:rsid w:val="00C63CC3"/>
    <w:rsid w:val="00C63D2A"/>
    <w:rsid w:val="00C858F4"/>
    <w:rsid w:val="00C916A0"/>
    <w:rsid w:val="00C92EDD"/>
    <w:rsid w:val="00C9490A"/>
    <w:rsid w:val="00CA78EE"/>
    <w:rsid w:val="00CC5A81"/>
    <w:rsid w:val="00CE1E89"/>
    <w:rsid w:val="00CE5B85"/>
    <w:rsid w:val="00CF1C7E"/>
    <w:rsid w:val="00CF28CD"/>
    <w:rsid w:val="00CF3036"/>
    <w:rsid w:val="00CF547B"/>
    <w:rsid w:val="00D004A4"/>
    <w:rsid w:val="00D076CB"/>
    <w:rsid w:val="00D07C1A"/>
    <w:rsid w:val="00D10E92"/>
    <w:rsid w:val="00D11140"/>
    <w:rsid w:val="00D167C2"/>
    <w:rsid w:val="00D23757"/>
    <w:rsid w:val="00D238A0"/>
    <w:rsid w:val="00D252DE"/>
    <w:rsid w:val="00D32046"/>
    <w:rsid w:val="00D359B1"/>
    <w:rsid w:val="00D42B82"/>
    <w:rsid w:val="00D46AC6"/>
    <w:rsid w:val="00D46BFD"/>
    <w:rsid w:val="00D47193"/>
    <w:rsid w:val="00D55F5D"/>
    <w:rsid w:val="00D63576"/>
    <w:rsid w:val="00D65500"/>
    <w:rsid w:val="00D72027"/>
    <w:rsid w:val="00D83234"/>
    <w:rsid w:val="00D90E43"/>
    <w:rsid w:val="00DA02E9"/>
    <w:rsid w:val="00DD0707"/>
    <w:rsid w:val="00DD2B52"/>
    <w:rsid w:val="00DE054E"/>
    <w:rsid w:val="00DE589F"/>
    <w:rsid w:val="00DE641F"/>
    <w:rsid w:val="00E03BBE"/>
    <w:rsid w:val="00E16297"/>
    <w:rsid w:val="00E20CDA"/>
    <w:rsid w:val="00E32757"/>
    <w:rsid w:val="00E42E76"/>
    <w:rsid w:val="00E44B69"/>
    <w:rsid w:val="00E60798"/>
    <w:rsid w:val="00E9012B"/>
    <w:rsid w:val="00EA0580"/>
    <w:rsid w:val="00EA0E32"/>
    <w:rsid w:val="00EA5F95"/>
    <w:rsid w:val="00EA645D"/>
    <w:rsid w:val="00EB06AC"/>
    <w:rsid w:val="00EB2EA1"/>
    <w:rsid w:val="00EC006F"/>
    <w:rsid w:val="00EC3E11"/>
    <w:rsid w:val="00EC4175"/>
    <w:rsid w:val="00ED630F"/>
    <w:rsid w:val="00EF3043"/>
    <w:rsid w:val="00EF4DF0"/>
    <w:rsid w:val="00F018C2"/>
    <w:rsid w:val="00F022AE"/>
    <w:rsid w:val="00F0260A"/>
    <w:rsid w:val="00F10CAC"/>
    <w:rsid w:val="00F1324D"/>
    <w:rsid w:val="00F13394"/>
    <w:rsid w:val="00F143AA"/>
    <w:rsid w:val="00F171AE"/>
    <w:rsid w:val="00F216AD"/>
    <w:rsid w:val="00F302AC"/>
    <w:rsid w:val="00F42DE3"/>
    <w:rsid w:val="00F578E8"/>
    <w:rsid w:val="00F7047C"/>
    <w:rsid w:val="00F8050F"/>
    <w:rsid w:val="00F83A31"/>
    <w:rsid w:val="00F86A96"/>
    <w:rsid w:val="00FA02E3"/>
    <w:rsid w:val="00FB2462"/>
    <w:rsid w:val="00FC177D"/>
    <w:rsid w:val="00FC2E85"/>
    <w:rsid w:val="00FC5B3C"/>
    <w:rsid w:val="00FD2386"/>
    <w:rsid w:val="00FD6812"/>
    <w:rsid w:val="00FE20CE"/>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paragraph" w:styleId="Revisione">
    <w:name w:val="Revision"/>
    <w:hidden/>
    <w:uiPriority w:val="99"/>
    <w:semiHidden/>
    <w:rsid w:val="009E383E"/>
    <w:rPr>
      <w:noProof/>
    </w:rPr>
  </w:style>
  <w:style w:type="character" w:customStyle="1" w:styleId="PidipaginaCarattere">
    <w:name w:val="Piè di pagina Carattere"/>
    <w:basedOn w:val="Carpredefinitoparagrafo"/>
    <w:link w:val="Pidipagina"/>
    <w:uiPriority w:val="99"/>
    <w:rsid w:val="006909C6"/>
    <w:rPr>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A1596-51D7-4D63-8E67-836796D0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573</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4729</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2018-05-10T08:50:00Z</cp:lastPrinted>
  <dcterms:created xsi:type="dcterms:W3CDTF">2020-01-20T09:47:00Z</dcterms:created>
  <dcterms:modified xsi:type="dcterms:W3CDTF">2020-01-20T09:48:00Z</dcterms:modified>
</cp:coreProperties>
</file>