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4E" w:rsidRPr="006C2B2A" w:rsidRDefault="00E0724E" w:rsidP="00E0724E">
      <w:pPr>
        <w:ind w:right="77"/>
        <w:rPr>
          <w:rFonts w:ascii="Arial" w:hAnsi="Arial" w:cs="Arial"/>
        </w:rPr>
      </w:pPr>
      <w:r w:rsidRPr="006C2B2A">
        <w:rPr>
          <w:rFonts w:ascii="Arial" w:hAnsi="Arial" w:cs="Arial"/>
        </w:rPr>
        <w:t>Fac simile di domanda da trascrivere in carta semplice</w:t>
      </w:r>
    </w:p>
    <w:p w:rsidR="00E0724E" w:rsidRDefault="00E0724E" w:rsidP="00E0724E">
      <w:pPr>
        <w:pStyle w:val="Nessunaspaziatura"/>
        <w:ind w:left="4956"/>
        <w:jc w:val="both"/>
        <w:rPr>
          <w:rFonts w:ascii="Arial" w:hAnsi="Arial" w:cs="Arial"/>
          <w:b/>
        </w:rPr>
      </w:pPr>
    </w:p>
    <w:p w:rsidR="00E0724E" w:rsidRDefault="00E0724E" w:rsidP="00E0724E">
      <w:pPr>
        <w:pStyle w:val="Nessunaspaziatura"/>
        <w:ind w:left="4956"/>
        <w:jc w:val="both"/>
        <w:rPr>
          <w:rFonts w:ascii="Arial" w:hAnsi="Arial" w:cs="Arial"/>
          <w:b/>
        </w:rPr>
      </w:pPr>
    </w:p>
    <w:p w:rsidR="00E0724E" w:rsidRPr="00FD0160" w:rsidRDefault="00E0724E" w:rsidP="00E0724E">
      <w:pPr>
        <w:pStyle w:val="Nessunaspaziatura"/>
        <w:ind w:left="4956"/>
        <w:jc w:val="both"/>
        <w:rPr>
          <w:rFonts w:ascii="Arial" w:hAnsi="Arial" w:cs="Arial"/>
          <w:b/>
        </w:rPr>
      </w:pPr>
      <w:r w:rsidRPr="00FD0160">
        <w:rPr>
          <w:rFonts w:ascii="Arial" w:hAnsi="Arial" w:cs="Arial"/>
          <w:b/>
        </w:rPr>
        <w:t>Al Direttore Generale</w:t>
      </w:r>
    </w:p>
    <w:p w:rsidR="00E0724E" w:rsidRPr="00FD0160" w:rsidRDefault="00E0724E" w:rsidP="00E0724E">
      <w:pPr>
        <w:pStyle w:val="Nessunaspaziatura"/>
        <w:ind w:left="4956"/>
        <w:jc w:val="both"/>
        <w:rPr>
          <w:rFonts w:ascii="Arial" w:hAnsi="Arial" w:cs="Arial"/>
          <w:b/>
        </w:rPr>
      </w:pPr>
      <w:r w:rsidRPr="00FD0160">
        <w:rPr>
          <w:rFonts w:ascii="Arial" w:hAnsi="Arial" w:cs="Arial"/>
          <w:b/>
        </w:rPr>
        <w:t>Agenzia di Tutela della Salute della Brianza</w:t>
      </w:r>
    </w:p>
    <w:p w:rsidR="00E0724E" w:rsidRDefault="00E0724E" w:rsidP="00E0724E">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E0724E" w:rsidRPr="00FD0160" w:rsidRDefault="00E0724E" w:rsidP="00E0724E">
      <w:pPr>
        <w:spacing w:line="240" w:lineRule="exact"/>
        <w:ind w:left="4248" w:right="77" w:firstLine="708"/>
        <w:jc w:val="both"/>
        <w:rPr>
          <w:rFonts w:ascii="Arial" w:hAnsi="Arial" w:cs="Arial"/>
          <w:sz w:val="22"/>
          <w:szCs w:val="22"/>
        </w:rPr>
      </w:pPr>
    </w:p>
    <w:p w:rsidR="00E0724E" w:rsidRPr="006C2B2A" w:rsidRDefault="00E0724E" w:rsidP="00E0724E">
      <w:pPr>
        <w:spacing w:line="240" w:lineRule="exact"/>
        <w:ind w:right="77"/>
        <w:jc w:val="both"/>
        <w:rPr>
          <w:rFonts w:ascii="Arial" w:hAnsi="Arial" w:cs="Arial"/>
        </w:rPr>
      </w:pPr>
    </w:p>
    <w:p w:rsidR="00E0724E" w:rsidRPr="008F4B75" w:rsidRDefault="00E0724E" w:rsidP="00E0724E">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E0724E" w:rsidRPr="008F4B75" w:rsidRDefault="00E0724E" w:rsidP="00E0724E">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E0724E" w:rsidRPr="008F4B75" w:rsidRDefault="00E0724E" w:rsidP="00E0724E">
      <w:pPr>
        <w:pStyle w:val="Nessunaspaziatura"/>
        <w:jc w:val="both"/>
        <w:rPr>
          <w:rFonts w:ascii="Arial" w:hAnsi="Arial" w:cs="Arial"/>
        </w:rPr>
      </w:pPr>
    </w:p>
    <w:p w:rsidR="00E0724E" w:rsidRDefault="00E0724E" w:rsidP="00E0724E">
      <w:pPr>
        <w:pStyle w:val="Nessunaspaziatura"/>
        <w:jc w:val="both"/>
        <w:rPr>
          <w:rFonts w:ascii="Arial" w:hAnsi="Arial" w:cs="Arial"/>
        </w:rPr>
      </w:pPr>
    </w:p>
    <w:p w:rsidR="00E0724E" w:rsidRPr="008F4B75" w:rsidRDefault="00E0724E" w:rsidP="00E0724E">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E0724E" w:rsidRPr="008F4B75" w:rsidRDefault="00E0724E" w:rsidP="00E0724E">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E0724E" w:rsidRPr="008F4B75" w:rsidRDefault="00E0724E" w:rsidP="00E0724E">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E0724E" w:rsidRPr="006C2B2A" w:rsidRDefault="00E0724E" w:rsidP="00E0724E">
      <w:pPr>
        <w:spacing w:line="240" w:lineRule="exact"/>
        <w:ind w:right="77"/>
        <w:jc w:val="both"/>
        <w:rPr>
          <w:rFonts w:ascii="Arial" w:hAnsi="Arial" w:cs="Arial"/>
        </w:rPr>
      </w:pPr>
    </w:p>
    <w:p w:rsidR="00E0724E" w:rsidRPr="00FD0160" w:rsidRDefault="00E0724E" w:rsidP="00E0724E">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E0724E" w:rsidRPr="00831190" w:rsidRDefault="00E0724E" w:rsidP="00E0724E">
      <w:pPr>
        <w:spacing w:line="240" w:lineRule="exact"/>
        <w:ind w:right="77"/>
        <w:jc w:val="center"/>
        <w:rPr>
          <w:rFonts w:ascii="Arial" w:hAnsi="Arial" w:cs="Arial"/>
          <w:b/>
        </w:rPr>
      </w:pPr>
    </w:p>
    <w:p w:rsidR="00E0724E" w:rsidRPr="00145E06" w:rsidRDefault="00E0724E" w:rsidP="00E0724E">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w:t>
      </w:r>
      <w:r w:rsidR="00CD4828">
        <w:rPr>
          <w:rFonts w:ascii="Arial" w:hAnsi="Arial" w:cs="Arial"/>
          <w:sz w:val="22"/>
          <w:szCs w:val="22"/>
        </w:rPr>
        <w:t>2 Borse</w:t>
      </w:r>
      <w:r>
        <w:rPr>
          <w:rFonts w:ascii="Arial" w:hAnsi="Arial" w:cs="Arial"/>
          <w:sz w:val="22"/>
          <w:szCs w:val="22"/>
        </w:rPr>
        <w:t xml:space="preserve"> di Studio</w:t>
      </w:r>
      <w:r w:rsidR="00E15FB7">
        <w:rPr>
          <w:rFonts w:ascii="Arial" w:hAnsi="Arial" w:cs="Arial"/>
          <w:sz w:val="22"/>
          <w:szCs w:val="22"/>
        </w:rPr>
        <w:t xml:space="preserve"> per _____________________________________________________________________________</w:t>
      </w:r>
      <w:r>
        <w:rPr>
          <w:rFonts w:ascii="Arial" w:hAnsi="Arial" w:cs="Arial"/>
          <w:sz w:val="22"/>
          <w:szCs w:val="22"/>
        </w:rPr>
        <w:t xml:space="preserve">. </w:t>
      </w:r>
    </w:p>
    <w:p w:rsidR="00E0724E" w:rsidRPr="006909C6" w:rsidRDefault="00E0724E" w:rsidP="00E0724E">
      <w:pPr>
        <w:spacing w:line="240" w:lineRule="exact"/>
        <w:ind w:right="77"/>
        <w:jc w:val="both"/>
        <w:rPr>
          <w:rFonts w:ascii="Arial" w:hAnsi="Arial" w:cs="Arial"/>
          <w:sz w:val="22"/>
          <w:szCs w:val="22"/>
        </w:rPr>
      </w:pPr>
    </w:p>
    <w:p w:rsidR="00E0724E" w:rsidRPr="00FD0160" w:rsidRDefault="00E0724E" w:rsidP="00E0724E">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E0724E" w:rsidRPr="00FD0160" w:rsidRDefault="00E0724E" w:rsidP="00E0724E">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E0724E" w:rsidRPr="00FD0160" w:rsidRDefault="00E0724E" w:rsidP="00E0724E">
      <w:pPr>
        <w:spacing w:line="240" w:lineRule="exact"/>
        <w:ind w:right="77"/>
        <w:jc w:val="center"/>
        <w:rPr>
          <w:rFonts w:ascii="Arial" w:hAnsi="Arial" w:cs="Arial"/>
          <w:b/>
          <w:sz w:val="22"/>
          <w:szCs w:val="22"/>
        </w:rPr>
      </w:pP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b/>
        </w:rPr>
      </w:pPr>
    </w:p>
    <w:p w:rsidR="00E0724E" w:rsidRPr="00FD0160" w:rsidRDefault="00E0724E" w:rsidP="00E0724E">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E0724E" w:rsidRPr="00FD0160" w:rsidRDefault="00E0724E" w:rsidP="00E0724E">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E0724E" w:rsidRPr="00FD0160" w:rsidRDefault="00E0724E" w:rsidP="00E0724E">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E0724E" w:rsidRPr="00FD0160" w:rsidRDefault="00E0724E" w:rsidP="00E0724E">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jc w:val="both"/>
        <w:rPr>
          <w:rFonts w:ascii="Arial" w:hAnsi="Arial" w:cs="Arial"/>
        </w:rPr>
      </w:pPr>
      <w:r w:rsidRPr="00FD0160">
        <w:rPr>
          <w:rFonts w:ascii="Arial" w:hAnsi="Arial" w:cs="Arial"/>
        </w:rPr>
        <w:t>di essere in possesso dei seguenti titoli di studio:</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lastRenderedPageBreak/>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E0724E" w:rsidRPr="00FD0160" w:rsidRDefault="00E0724E" w:rsidP="00E0724E">
      <w:pPr>
        <w:pStyle w:val="Nessunaspaziatura"/>
        <w:ind w:left="360"/>
        <w:jc w:val="both"/>
        <w:rPr>
          <w:rFonts w:ascii="Arial" w:hAnsi="Arial" w:cs="Arial"/>
        </w:rPr>
      </w:pPr>
      <w:r w:rsidRPr="00FD0160">
        <w:rPr>
          <w:rFonts w:ascii="Arial" w:hAnsi="Arial" w:cs="Arial"/>
        </w:rPr>
        <w:t>Conseguita in data ../../…. Presso</w:t>
      </w:r>
      <w:r>
        <w:rPr>
          <w:rFonts w:ascii="Arial" w:hAnsi="Arial" w:cs="Arial"/>
        </w:rPr>
        <w:t xml:space="preserve"> </w:t>
      </w:r>
      <w:proofErr w:type="spellStart"/>
      <w:r>
        <w:rPr>
          <w:rFonts w:ascii="Arial" w:hAnsi="Arial" w:cs="Arial"/>
        </w:rPr>
        <w:t>…………………</w:t>
      </w:r>
      <w:proofErr w:type="spellEnd"/>
      <w:r>
        <w:rPr>
          <w:rFonts w:ascii="Arial" w:hAnsi="Arial" w:cs="Arial"/>
        </w:rPr>
        <w:t>. V</w:t>
      </w:r>
      <w:r w:rsidRPr="00FD0160">
        <w:rPr>
          <w:rFonts w:ascii="Arial" w:hAnsi="Arial" w:cs="Arial"/>
        </w:rPr>
        <w:t xml:space="preserve">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E0724E" w:rsidRPr="00FD0160" w:rsidRDefault="00E0724E" w:rsidP="00E0724E">
      <w:pPr>
        <w:pStyle w:val="Nessunaspaziatura"/>
        <w:ind w:left="360"/>
        <w:rPr>
          <w:rFonts w:ascii="Arial" w:hAnsi="Arial" w:cs="Arial"/>
        </w:rPr>
      </w:pPr>
      <w:r w:rsidRPr="00FD0160">
        <w:rPr>
          <w:rFonts w:ascii="Arial" w:hAnsi="Arial" w:cs="Arial"/>
        </w:rPr>
        <w:t>………………………………………………………………………………………………………………………………………………………………………………………………………………………………</w:t>
      </w:r>
    </w:p>
    <w:p w:rsidR="00E0724E" w:rsidRPr="00FD0160" w:rsidRDefault="00E0724E" w:rsidP="00E0724E">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E0724E" w:rsidRPr="00FD0160" w:rsidRDefault="00E0724E" w:rsidP="00E0724E">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E0724E" w:rsidRPr="004B5E79" w:rsidRDefault="00E0724E" w:rsidP="00E0724E">
      <w:pPr>
        <w:ind w:right="77"/>
        <w:jc w:val="both"/>
        <w:rPr>
          <w:rFonts w:ascii="Arial" w:hAnsi="Arial" w:cs="Arial"/>
          <w:sz w:val="22"/>
          <w:szCs w:val="22"/>
        </w:rPr>
      </w:pP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beneficiare, all’atto della domanda, di altre borse di studio;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Ente pubblico;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soggetto privato;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avere rapporti di collaborazione professionale con altri Enti pubblici;</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oppure: di impegnarsi alla risoluzione dei rapporti sopra elencati qualora risultasse vincitore del </w:t>
      </w:r>
      <w:r>
        <w:rPr>
          <w:rFonts w:ascii="Arial" w:hAnsi="Arial" w:cs="Arial"/>
          <w:sz w:val="22"/>
          <w:szCs w:val="22"/>
        </w:rPr>
        <w:t xml:space="preserve">    </w:t>
      </w:r>
      <w:r w:rsidRPr="004B5E79">
        <w:rPr>
          <w:rFonts w:ascii="Arial" w:hAnsi="Arial" w:cs="Arial"/>
          <w:sz w:val="22"/>
          <w:szCs w:val="22"/>
        </w:rPr>
        <w:t xml:space="preserve">presente avviso; </w:t>
      </w:r>
    </w:p>
    <w:p w:rsidR="00E0724E" w:rsidRPr="00FD0160" w:rsidRDefault="00E0724E" w:rsidP="00E0724E">
      <w:pPr>
        <w:ind w:right="77"/>
        <w:jc w:val="both"/>
        <w:rPr>
          <w:rFonts w:ascii="Arial" w:hAnsi="Arial" w:cs="Arial"/>
          <w:sz w:val="22"/>
          <w:szCs w:val="22"/>
        </w:rPr>
      </w:pPr>
    </w:p>
    <w:p w:rsidR="00E0724E" w:rsidRPr="00FD0160" w:rsidRDefault="00E0724E" w:rsidP="00E0724E">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E0724E" w:rsidRPr="00FD0160" w:rsidRDefault="00E0724E" w:rsidP="00E0724E">
      <w:pPr>
        <w:spacing w:line="240" w:lineRule="exact"/>
        <w:ind w:left="360" w:right="77"/>
        <w:jc w:val="both"/>
        <w:rPr>
          <w:rFonts w:ascii="Arial" w:hAnsi="Arial" w:cs="Arial"/>
          <w:sz w:val="22"/>
          <w:szCs w:val="22"/>
        </w:rPr>
      </w:pPr>
    </w:p>
    <w:p w:rsidR="00E0724E" w:rsidRDefault="00E0724E" w:rsidP="00E0724E">
      <w:pPr>
        <w:pStyle w:val="Nessunaspaziatura"/>
        <w:jc w:val="both"/>
        <w:rPr>
          <w:rFonts w:ascii="Arial" w:hAnsi="Arial" w:cs="Arial"/>
          <w:b/>
        </w:rPr>
      </w:pPr>
    </w:p>
    <w:p w:rsidR="00E0724E" w:rsidRPr="00FD0160" w:rsidRDefault="00E0724E" w:rsidP="00E0724E">
      <w:pPr>
        <w:pStyle w:val="Nessunaspaziatura"/>
        <w:ind w:left="360"/>
        <w:jc w:val="both"/>
        <w:rPr>
          <w:rFonts w:ascii="Arial" w:hAnsi="Arial" w:cs="Arial"/>
          <w:b/>
        </w:rPr>
      </w:pPr>
      <w:r w:rsidRPr="00FD0160">
        <w:rPr>
          <w:rFonts w:ascii="Arial" w:hAnsi="Arial" w:cs="Arial"/>
          <w:b/>
        </w:rPr>
        <w:t>Il/La sottoscritto/a dichiara inoltre:</w:t>
      </w:r>
    </w:p>
    <w:p w:rsidR="00E0724E" w:rsidRPr="00FD0160" w:rsidRDefault="00E0724E" w:rsidP="00E0724E">
      <w:pPr>
        <w:pStyle w:val="Nessunaspaziatura"/>
        <w:numPr>
          <w:ilvl w:val="0"/>
          <w:numId w:val="34"/>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E0724E" w:rsidRPr="00FD0160" w:rsidRDefault="00E0724E" w:rsidP="00E0724E">
      <w:pPr>
        <w:pStyle w:val="Nessunaspaziatura"/>
        <w:ind w:left="1140"/>
        <w:jc w:val="both"/>
        <w:rPr>
          <w:rFonts w:ascii="Arial" w:hAnsi="Arial" w:cs="Arial"/>
          <w:b/>
        </w:rPr>
      </w:pPr>
    </w:p>
    <w:p w:rsidR="00E15FB7" w:rsidRPr="00F30F3C" w:rsidRDefault="00E15FB7" w:rsidP="00E15FB7">
      <w:pPr>
        <w:pStyle w:val="Nessunaspaziatura"/>
        <w:numPr>
          <w:ilvl w:val="0"/>
          <w:numId w:val="33"/>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E0724E" w:rsidRPr="00FD0160" w:rsidRDefault="00E0724E" w:rsidP="00E15FB7">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 xml:space="preserve">Luogo e data _______________________   </w:t>
      </w: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firma del dichiarante_______________________________</w:t>
      </w: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E0724E" w:rsidRPr="00FD0160" w:rsidRDefault="00E0724E" w:rsidP="00E0724E">
      <w:pPr>
        <w:pStyle w:val="Nessunaspaziatura"/>
        <w:ind w:left="360"/>
        <w:jc w:val="both"/>
        <w:rPr>
          <w:rFonts w:ascii="Arial" w:hAnsi="Arial" w:cs="Arial"/>
          <w:b/>
        </w:rPr>
      </w:pPr>
    </w:p>
    <w:p w:rsidR="00E0724E" w:rsidRPr="00FD0160" w:rsidRDefault="00E0724E" w:rsidP="00E0724E">
      <w:pPr>
        <w:pStyle w:val="Nessunaspaziatura"/>
        <w:ind w:left="360"/>
        <w:jc w:val="both"/>
        <w:rPr>
          <w:rFonts w:ascii="Arial" w:hAnsi="Arial" w:cs="Arial"/>
        </w:rPr>
      </w:pPr>
      <w:r w:rsidRPr="00FD0160">
        <w:rPr>
          <w:rFonts w:ascii="Arial" w:hAnsi="Arial" w:cs="Arial"/>
        </w:rPr>
        <w:t>Il/La sottoscritto/a allega alla presente domanda:</w:t>
      </w:r>
    </w:p>
    <w:p w:rsidR="00E0724E" w:rsidRPr="00FD0160" w:rsidRDefault="00E0724E" w:rsidP="00E0724E">
      <w:pPr>
        <w:pStyle w:val="Nessunaspaziatura"/>
        <w:ind w:left="360"/>
        <w:jc w:val="both"/>
        <w:rPr>
          <w:rFonts w:ascii="Arial" w:hAnsi="Arial" w:cs="Arial"/>
        </w:rPr>
      </w:pPr>
    </w:p>
    <w:p w:rsidR="00E0724E" w:rsidRPr="00E44B69" w:rsidRDefault="00E0724E" w:rsidP="00E0724E">
      <w:pPr>
        <w:pStyle w:val="Nessunaspaziatura"/>
        <w:numPr>
          <w:ilvl w:val="0"/>
          <w:numId w:val="32"/>
        </w:numPr>
        <w:jc w:val="both"/>
        <w:rPr>
          <w:rFonts w:ascii="Arial" w:hAnsi="Arial" w:cs="Arial"/>
        </w:rPr>
      </w:pPr>
      <w:r w:rsidRPr="00CC5A81">
        <w:rPr>
          <w:rFonts w:ascii="Arial" w:hAnsi="Arial" w:cs="Arial"/>
        </w:rPr>
        <w:t>Copia fotostatica di un documento di identità</w:t>
      </w:r>
    </w:p>
    <w:p w:rsidR="002A452E" w:rsidRPr="00254418" w:rsidRDefault="002A452E" w:rsidP="002A452E">
      <w:pPr>
        <w:autoSpaceDE w:val="0"/>
        <w:autoSpaceDN w:val="0"/>
        <w:adjustRightInd w:val="0"/>
        <w:jc w:val="center"/>
        <w:rPr>
          <w:rFonts w:ascii="Arial" w:hAnsi="Arial" w:cs="Arial"/>
          <w:b/>
          <w:bCs/>
          <w:sz w:val="22"/>
          <w:szCs w:val="22"/>
        </w:rPr>
      </w:pPr>
    </w:p>
    <w:sectPr w:rsidR="002A452E" w:rsidRPr="00254418"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78" w:rsidRDefault="00155878">
      <w:r>
        <w:separator/>
      </w:r>
    </w:p>
  </w:endnote>
  <w:endnote w:type="continuationSeparator" w:id="0">
    <w:p w:rsidR="00155878" w:rsidRDefault="00155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78" w:rsidRDefault="000B1875" w:rsidP="00BE0213">
    <w:pPr>
      <w:pStyle w:val="Pidipagina"/>
      <w:framePr w:wrap="around" w:vAnchor="text" w:hAnchor="margin" w:xAlign="right" w:y="1"/>
      <w:rPr>
        <w:rStyle w:val="Numeropagina"/>
      </w:rPr>
    </w:pPr>
    <w:r>
      <w:rPr>
        <w:rStyle w:val="Numeropagina"/>
      </w:rPr>
      <w:fldChar w:fldCharType="begin"/>
    </w:r>
    <w:r w:rsidR="00155878">
      <w:rPr>
        <w:rStyle w:val="Numeropagina"/>
      </w:rPr>
      <w:instrText xml:space="preserve">PAGE  </w:instrText>
    </w:r>
    <w:r>
      <w:rPr>
        <w:rStyle w:val="Numeropagina"/>
      </w:rPr>
      <w:fldChar w:fldCharType="end"/>
    </w:r>
  </w:p>
  <w:p w:rsidR="00155878" w:rsidRDefault="00155878"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112"/>
      <w:docPartObj>
        <w:docPartGallery w:val="Page Numbers (Bottom of Page)"/>
        <w:docPartUnique/>
      </w:docPartObj>
    </w:sdtPr>
    <w:sdtContent>
      <w:p w:rsidR="00155878" w:rsidRDefault="000B1875">
        <w:pPr>
          <w:pStyle w:val="Pidipagina"/>
          <w:jc w:val="right"/>
        </w:pPr>
        <w:fldSimple w:instr=" PAGE   \* MERGEFORMAT ">
          <w:r w:rsidR="00CF6578">
            <w:t>2</w:t>
          </w:r>
        </w:fldSimple>
      </w:p>
    </w:sdtContent>
  </w:sdt>
  <w:p w:rsidR="00155878" w:rsidRPr="00A35EBF" w:rsidRDefault="00155878" w:rsidP="00F0260A">
    <w:pPr>
      <w:pStyle w:val="Pidipagina"/>
      <w:tabs>
        <w:tab w:val="clear" w:pos="4819"/>
        <w:tab w:val="clear" w:pos="9638"/>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78" w:rsidRDefault="00155878">
      <w:r>
        <w:separator/>
      </w:r>
    </w:p>
  </w:footnote>
  <w:footnote w:type="continuationSeparator" w:id="0">
    <w:p w:rsidR="00155878" w:rsidRDefault="001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78" w:rsidRDefault="00155878" w:rsidP="00FE20CE">
    <w:pPr>
      <w:pStyle w:val="Intestazione"/>
      <w:tabs>
        <w:tab w:val="left" w:pos="2835"/>
      </w:tabs>
      <w:jc w:val="center"/>
      <w:rPr>
        <w:rFonts w:ascii="Arial" w:hAnsi="Arial" w:cs="Arial"/>
      </w:rPr>
    </w:pPr>
  </w:p>
  <w:p w:rsidR="00155878" w:rsidRDefault="00155878" w:rsidP="00B64CB8">
    <w:pPr>
      <w:pStyle w:val="Intestazione"/>
      <w:tabs>
        <w:tab w:val="left" w:pos="2835"/>
      </w:tabs>
      <w:jc w:val="center"/>
      <w:rPr>
        <w:rFonts w:ascii="Arial" w:hAnsi="Arial" w:cs="Arial"/>
      </w:rPr>
    </w:pPr>
  </w:p>
  <w:p w:rsidR="00155878" w:rsidRDefault="00155878" w:rsidP="00B64CB8">
    <w:pPr>
      <w:pStyle w:val="Intestazione"/>
      <w:tabs>
        <w:tab w:val="left" w:pos="2835"/>
      </w:tabs>
      <w:jc w:val="center"/>
      <w:rPr>
        <w:rFonts w:ascii="Arial" w:hAnsi="Arial" w:cs="Arial"/>
      </w:rPr>
    </w:pPr>
  </w:p>
  <w:p w:rsidR="00155878" w:rsidRDefault="00155878"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5382C"/>
    <w:multiLevelType w:val="hybridMultilevel"/>
    <w:tmpl w:val="3E464DA8"/>
    <w:lvl w:ilvl="0" w:tplc="0E124436">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25E76"/>
    <w:multiLevelType w:val="hybridMultilevel"/>
    <w:tmpl w:val="E0C2F9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45785C"/>
    <w:multiLevelType w:val="hybridMultilevel"/>
    <w:tmpl w:val="80D8710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4">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5D139F"/>
    <w:multiLevelType w:val="multilevel"/>
    <w:tmpl w:val="DAA0A4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7">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26757C"/>
    <w:multiLevelType w:val="multilevel"/>
    <w:tmpl w:val="11A4045A"/>
    <w:lvl w:ilvl="0">
      <w:start w:val="1"/>
      <w:numFmt w:val="decimal"/>
      <w:lvlText w:val="%1."/>
      <w:legacy w:legacy="1" w:legacySpace="120" w:legacyIndent="360"/>
      <w:lvlJc w:val="left"/>
      <w:pPr>
        <w:ind w:left="360" w:hanging="360"/>
      </w:pPr>
      <w:rPr>
        <w:sz w:val="20"/>
        <w:szCs w:val="2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8">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6C954DFF"/>
    <w:multiLevelType w:val="hybridMultilevel"/>
    <w:tmpl w:val="D88856F6"/>
    <w:lvl w:ilvl="0" w:tplc="2212609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9F337C"/>
    <w:multiLevelType w:val="hybridMultilevel"/>
    <w:tmpl w:val="A7E222C4"/>
    <w:lvl w:ilvl="0" w:tplc="CA743A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num>
  <w:num w:numId="5">
    <w:abstractNumId w:val="26"/>
  </w:num>
  <w:num w:numId="6">
    <w:abstractNumId w:val="13"/>
  </w:num>
  <w:num w:numId="7">
    <w:abstractNumId w:val="37"/>
  </w:num>
  <w:num w:numId="8">
    <w:abstractNumId w:val="10"/>
  </w:num>
  <w:num w:numId="9">
    <w:abstractNumId w:val="5"/>
  </w:num>
  <w:num w:numId="10">
    <w:abstractNumId w:val="28"/>
  </w:num>
  <w:num w:numId="11">
    <w:abstractNumId w:val="6"/>
  </w:num>
  <w:num w:numId="12">
    <w:abstractNumId w:val="8"/>
  </w:num>
  <w:num w:numId="13">
    <w:abstractNumId w:val="11"/>
  </w:num>
  <w:num w:numId="14">
    <w:abstractNumId w:val="42"/>
  </w:num>
  <w:num w:numId="15">
    <w:abstractNumId w:val="43"/>
  </w:num>
  <w:num w:numId="16">
    <w:abstractNumId w:val="4"/>
  </w:num>
  <w:num w:numId="17">
    <w:abstractNumId w:val="22"/>
  </w:num>
  <w:num w:numId="18">
    <w:abstractNumId w:val="35"/>
  </w:num>
  <w:num w:numId="19">
    <w:abstractNumId w:val="14"/>
  </w:num>
  <w:num w:numId="20">
    <w:abstractNumId w:val="30"/>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32"/>
  </w:num>
  <w:num w:numId="25">
    <w:abstractNumId w:val="40"/>
  </w:num>
  <w:num w:numId="26">
    <w:abstractNumId w:val="23"/>
  </w:num>
  <w:num w:numId="27">
    <w:abstractNumId w:val="2"/>
  </w:num>
  <w:num w:numId="28">
    <w:abstractNumId w:val="39"/>
  </w:num>
  <w:num w:numId="29">
    <w:abstractNumId w:val="34"/>
  </w:num>
  <w:num w:numId="30">
    <w:abstractNumId w:val="16"/>
  </w:num>
  <w:num w:numId="31">
    <w:abstractNumId w:val="33"/>
  </w:num>
  <w:num w:numId="32">
    <w:abstractNumId w:val="36"/>
  </w:num>
  <w:num w:numId="33">
    <w:abstractNumId w:val="0"/>
  </w:num>
  <w:num w:numId="34">
    <w:abstractNumId w:val="9"/>
  </w:num>
  <w:num w:numId="35">
    <w:abstractNumId w:val="1"/>
  </w:num>
  <w:num w:numId="36">
    <w:abstractNumId w:val="20"/>
  </w:num>
  <w:num w:numId="37">
    <w:abstractNumId w:val="27"/>
  </w:num>
  <w:num w:numId="38">
    <w:abstractNumId w:val="19"/>
  </w:num>
  <w:num w:numId="39">
    <w:abstractNumId w:val="7"/>
  </w:num>
  <w:num w:numId="40">
    <w:abstractNumId w:val="29"/>
  </w:num>
  <w:num w:numId="41">
    <w:abstractNumId w:val="15"/>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2817">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30EA7"/>
    <w:rsid w:val="0003348F"/>
    <w:rsid w:val="00046E22"/>
    <w:rsid w:val="00047DC8"/>
    <w:rsid w:val="00070A52"/>
    <w:rsid w:val="000A2223"/>
    <w:rsid w:val="000A33A1"/>
    <w:rsid w:val="000A6F2A"/>
    <w:rsid w:val="000B1875"/>
    <w:rsid w:val="000B3349"/>
    <w:rsid w:val="000B60EC"/>
    <w:rsid w:val="000D52B6"/>
    <w:rsid w:val="000D668F"/>
    <w:rsid w:val="000E06B2"/>
    <w:rsid w:val="000E42F6"/>
    <w:rsid w:val="000F28DA"/>
    <w:rsid w:val="001014E6"/>
    <w:rsid w:val="0011418C"/>
    <w:rsid w:val="0012267B"/>
    <w:rsid w:val="00123960"/>
    <w:rsid w:val="001357AD"/>
    <w:rsid w:val="00153964"/>
    <w:rsid w:val="00155878"/>
    <w:rsid w:val="001562C9"/>
    <w:rsid w:val="0016745D"/>
    <w:rsid w:val="00171E5E"/>
    <w:rsid w:val="00196F66"/>
    <w:rsid w:val="001C24F2"/>
    <w:rsid w:val="001C6442"/>
    <w:rsid w:val="001C76DA"/>
    <w:rsid w:val="001D46EC"/>
    <w:rsid w:val="001F2746"/>
    <w:rsid w:val="001F59F6"/>
    <w:rsid w:val="00202B1E"/>
    <w:rsid w:val="00210F59"/>
    <w:rsid w:val="002172D2"/>
    <w:rsid w:val="00220986"/>
    <w:rsid w:val="00226179"/>
    <w:rsid w:val="00234E5D"/>
    <w:rsid w:val="002443AD"/>
    <w:rsid w:val="002542C0"/>
    <w:rsid w:val="00254418"/>
    <w:rsid w:val="00257031"/>
    <w:rsid w:val="00263BF9"/>
    <w:rsid w:val="002716CC"/>
    <w:rsid w:val="00280DEA"/>
    <w:rsid w:val="00294DDC"/>
    <w:rsid w:val="00295389"/>
    <w:rsid w:val="00296CB4"/>
    <w:rsid w:val="002A3341"/>
    <w:rsid w:val="002A452E"/>
    <w:rsid w:val="002A5718"/>
    <w:rsid w:val="002C2DC4"/>
    <w:rsid w:val="002D17A0"/>
    <w:rsid w:val="002F1293"/>
    <w:rsid w:val="002F4AE7"/>
    <w:rsid w:val="00306DF4"/>
    <w:rsid w:val="0033377D"/>
    <w:rsid w:val="00362A98"/>
    <w:rsid w:val="00364E18"/>
    <w:rsid w:val="003668A6"/>
    <w:rsid w:val="0036722F"/>
    <w:rsid w:val="0037197A"/>
    <w:rsid w:val="003777BB"/>
    <w:rsid w:val="003802C9"/>
    <w:rsid w:val="00381E08"/>
    <w:rsid w:val="003838D6"/>
    <w:rsid w:val="003868CB"/>
    <w:rsid w:val="00395415"/>
    <w:rsid w:val="003A5AE3"/>
    <w:rsid w:val="003A7205"/>
    <w:rsid w:val="003B4CBC"/>
    <w:rsid w:val="003C4F3D"/>
    <w:rsid w:val="003D20CC"/>
    <w:rsid w:val="003E1618"/>
    <w:rsid w:val="003E2200"/>
    <w:rsid w:val="003F3B16"/>
    <w:rsid w:val="0040172A"/>
    <w:rsid w:val="0040344F"/>
    <w:rsid w:val="00410ECE"/>
    <w:rsid w:val="00411C97"/>
    <w:rsid w:val="004146EA"/>
    <w:rsid w:val="00414AF1"/>
    <w:rsid w:val="0042186A"/>
    <w:rsid w:val="004229BC"/>
    <w:rsid w:val="00444EAF"/>
    <w:rsid w:val="00467D23"/>
    <w:rsid w:val="00475DBB"/>
    <w:rsid w:val="0048316B"/>
    <w:rsid w:val="0048371D"/>
    <w:rsid w:val="0049175A"/>
    <w:rsid w:val="004A1322"/>
    <w:rsid w:val="004A3D22"/>
    <w:rsid w:val="004B5E79"/>
    <w:rsid w:val="004C6C5C"/>
    <w:rsid w:val="00504A59"/>
    <w:rsid w:val="00514C52"/>
    <w:rsid w:val="0051583D"/>
    <w:rsid w:val="00522BA9"/>
    <w:rsid w:val="00527F0C"/>
    <w:rsid w:val="00537181"/>
    <w:rsid w:val="005453CF"/>
    <w:rsid w:val="00545614"/>
    <w:rsid w:val="005463E5"/>
    <w:rsid w:val="00547F2D"/>
    <w:rsid w:val="00551B1F"/>
    <w:rsid w:val="00552E6E"/>
    <w:rsid w:val="00557F6B"/>
    <w:rsid w:val="005820C2"/>
    <w:rsid w:val="00583567"/>
    <w:rsid w:val="00586A62"/>
    <w:rsid w:val="00596D4A"/>
    <w:rsid w:val="005A0BD8"/>
    <w:rsid w:val="005A6025"/>
    <w:rsid w:val="005B231B"/>
    <w:rsid w:val="005B349E"/>
    <w:rsid w:val="005B705E"/>
    <w:rsid w:val="005D301B"/>
    <w:rsid w:val="005D3534"/>
    <w:rsid w:val="005D68F4"/>
    <w:rsid w:val="005E0123"/>
    <w:rsid w:val="005E1DD2"/>
    <w:rsid w:val="005E291C"/>
    <w:rsid w:val="005F3311"/>
    <w:rsid w:val="00605EC1"/>
    <w:rsid w:val="006177DE"/>
    <w:rsid w:val="00625474"/>
    <w:rsid w:val="00631BCB"/>
    <w:rsid w:val="006349D0"/>
    <w:rsid w:val="00645244"/>
    <w:rsid w:val="00652512"/>
    <w:rsid w:val="0065536B"/>
    <w:rsid w:val="0065678E"/>
    <w:rsid w:val="00670037"/>
    <w:rsid w:val="006723F3"/>
    <w:rsid w:val="0067679D"/>
    <w:rsid w:val="00681097"/>
    <w:rsid w:val="00685B2F"/>
    <w:rsid w:val="0068737C"/>
    <w:rsid w:val="006904C5"/>
    <w:rsid w:val="006A69D1"/>
    <w:rsid w:val="006B3B90"/>
    <w:rsid w:val="006B65B3"/>
    <w:rsid w:val="006C1528"/>
    <w:rsid w:val="006E18D4"/>
    <w:rsid w:val="006E2F51"/>
    <w:rsid w:val="006E348A"/>
    <w:rsid w:val="006F0A35"/>
    <w:rsid w:val="0070508E"/>
    <w:rsid w:val="0071219A"/>
    <w:rsid w:val="007234F5"/>
    <w:rsid w:val="00727ADE"/>
    <w:rsid w:val="007452F4"/>
    <w:rsid w:val="0075366E"/>
    <w:rsid w:val="00763881"/>
    <w:rsid w:val="007644C2"/>
    <w:rsid w:val="00770359"/>
    <w:rsid w:val="00787BCA"/>
    <w:rsid w:val="007A5A3B"/>
    <w:rsid w:val="007B4ADD"/>
    <w:rsid w:val="007B4B95"/>
    <w:rsid w:val="007C1013"/>
    <w:rsid w:val="007C7A5A"/>
    <w:rsid w:val="007D4B10"/>
    <w:rsid w:val="007E3702"/>
    <w:rsid w:val="007E5F45"/>
    <w:rsid w:val="007F2330"/>
    <w:rsid w:val="007F3FA2"/>
    <w:rsid w:val="008012CA"/>
    <w:rsid w:val="00811B07"/>
    <w:rsid w:val="00817CF7"/>
    <w:rsid w:val="00826A14"/>
    <w:rsid w:val="0084607F"/>
    <w:rsid w:val="008626B5"/>
    <w:rsid w:val="008700BE"/>
    <w:rsid w:val="00882B70"/>
    <w:rsid w:val="00883855"/>
    <w:rsid w:val="00894F55"/>
    <w:rsid w:val="00896B7F"/>
    <w:rsid w:val="008A3FF7"/>
    <w:rsid w:val="008B44A5"/>
    <w:rsid w:val="008B7223"/>
    <w:rsid w:val="008C553B"/>
    <w:rsid w:val="008F1D24"/>
    <w:rsid w:val="008F5CA1"/>
    <w:rsid w:val="00902170"/>
    <w:rsid w:val="009024BF"/>
    <w:rsid w:val="009026DC"/>
    <w:rsid w:val="00910A50"/>
    <w:rsid w:val="00911A2D"/>
    <w:rsid w:val="00911BBC"/>
    <w:rsid w:val="0091360D"/>
    <w:rsid w:val="00923429"/>
    <w:rsid w:val="00944FD2"/>
    <w:rsid w:val="00954744"/>
    <w:rsid w:val="00964136"/>
    <w:rsid w:val="00966EBF"/>
    <w:rsid w:val="0099722E"/>
    <w:rsid w:val="009F0AA4"/>
    <w:rsid w:val="009F3483"/>
    <w:rsid w:val="00A00176"/>
    <w:rsid w:val="00A0254C"/>
    <w:rsid w:val="00A31853"/>
    <w:rsid w:val="00A324A8"/>
    <w:rsid w:val="00A35EBF"/>
    <w:rsid w:val="00A36341"/>
    <w:rsid w:val="00A36FDF"/>
    <w:rsid w:val="00A434FF"/>
    <w:rsid w:val="00A44607"/>
    <w:rsid w:val="00A451C7"/>
    <w:rsid w:val="00A619AC"/>
    <w:rsid w:val="00A63555"/>
    <w:rsid w:val="00A65839"/>
    <w:rsid w:val="00A73BB9"/>
    <w:rsid w:val="00A7486D"/>
    <w:rsid w:val="00A76212"/>
    <w:rsid w:val="00A81A6C"/>
    <w:rsid w:val="00A937BA"/>
    <w:rsid w:val="00AA57F7"/>
    <w:rsid w:val="00AC386E"/>
    <w:rsid w:val="00AD3825"/>
    <w:rsid w:val="00AD5854"/>
    <w:rsid w:val="00AD7773"/>
    <w:rsid w:val="00AF2A90"/>
    <w:rsid w:val="00B07029"/>
    <w:rsid w:val="00B138F4"/>
    <w:rsid w:val="00B15D7C"/>
    <w:rsid w:val="00B370A6"/>
    <w:rsid w:val="00B41F2F"/>
    <w:rsid w:val="00B569E7"/>
    <w:rsid w:val="00B64CB8"/>
    <w:rsid w:val="00B711BF"/>
    <w:rsid w:val="00B76367"/>
    <w:rsid w:val="00B82B64"/>
    <w:rsid w:val="00B91CEB"/>
    <w:rsid w:val="00B932E8"/>
    <w:rsid w:val="00B94515"/>
    <w:rsid w:val="00BB00FD"/>
    <w:rsid w:val="00BB2A9D"/>
    <w:rsid w:val="00BC4459"/>
    <w:rsid w:val="00BD08D1"/>
    <w:rsid w:val="00BD4169"/>
    <w:rsid w:val="00BE0213"/>
    <w:rsid w:val="00BE4A60"/>
    <w:rsid w:val="00BE5D9D"/>
    <w:rsid w:val="00BF194D"/>
    <w:rsid w:val="00C104C7"/>
    <w:rsid w:val="00C1558A"/>
    <w:rsid w:val="00C17572"/>
    <w:rsid w:val="00C26E29"/>
    <w:rsid w:val="00C336B0"/>
    <w:rsid w:val="00C35534"/>
    <w:rsid w:val="00C36A74"/>
    <w:rsid w:val="00C52096"/>
    <w:rsid w:val="00C5305A"/>
    <w:rsid w:val="00C615D2"/>
    <w:rsid w:val="00C6167E"/>
    <w:rsid w:val="00C63CC3"/>
    <w:rsid w:val="00C75D4E"/>
    <w:rsid w:val="00C92EDD"/>
    <w:rsid w:val="00CB3215"/>
    <w:rsid w:val="00CC28AF"/>
    <w:rsid w:val="00CD4828"/>
    <w:rsid w:val="00CE1E89"/>
    <w:rsid w:val="00CE5B85"/>
    <w:rsid w:val="00CF1C7E"/>
    <w:rsid w:val="00CF28CD"/>
    <w:rsid w:val="00CF3036"/>
    <w:rsid w:val="00CF3AE3"/>
    <w:rsid w:val="00CF547B"/>
    <w:rsid w:val="00CF6578"/>
    <w:rsid w:val="00D07001"/>
    <w:rsid w:val="00D076CB"/>
    <w:rsid w:val="00D07C1A"/>
    <w:rsid w:val="00D10E92"/>
    <w:rsid w:val="00D11140"/>
    <w:rsid w:val="00D167C2"/>
    <w:rsid w:val="00D213DD"/>
    <w:rsid w:val="00D23757"/>
    <w:rsid w:val="00D238A0"/>
    <w:rsid w:val="00D252DE"/>
    <w:rsid w:val="00D46BFD"/>
    <w:rsid w:val="00D55F5D"/>
    <w:rsid w:val="00D85343"/>
    <w:rsid w:val="00D90E43"/>
    <w:rsid w:val="00DA02E9"/>
    <w:rsid w:val="00DA121D"/>
    <w:rsid w:val="00DB2135"/>
    <w:rsid w:val="00DB21F9"/>
    <w:rsid w:val="00DB29C4"/>
    <w:rsid w:val="00DD2B52"/>
    <w:rsid w:val="00DD351B"/>
    <w:rsid w:val="00DE589F"/>
    <w:rsid w:val="00DE641F"/>
    <w:rsid w:val="00E0724E"/>
    <w:rsid w:val="00E15FB7"/>
    <w:rsid w:val="00E16297"/>
    <w:rsid w:val="00E20CDA"/>
    <w:rsid w:val="00E32757"/>
    <w:rsid w:val="00E60798"/>
    <w:rsid w:val="00E92B74"/>
    <w:rsid w:val="00EA0580"/>
    <w:rsid w:val="00EA0E32"/>
    <w:rsid w:val="00EA5F95"/>
    <w:rsid w:val="00EB06AC"/>
    <w:rsid w:val="00EC006F"/>
    <w:rsid w:val="00EC3E11"/>
    <w:rsid w:val="00ED630F"/>
    <w:rsid w:val="00EF3043"/>
    <w:rsid w:val="00EF4217"/>
    <w:rsid w:val="00EF675E"/>
    <w:rsid w:val="00F018C2"/>
    <w:rsid w:val="00F0260A"/>
    <w:rsid w:val="00F10CAC"/>
    <w:rsid w:val="00F1324D"/>
    <w:rsid w:val="00F216AD"/>
    <w:rsid w:val="00F302AC"/>
    <w:rsid w:val="00F34D6E"/>
    <w:rsid w:val="00F42DE3"/>
    <w:rsid w:val="00F56394"/>
    <w:rsid w:val="00F578E8"/>
    <w:rsid w:val="00F7047C"/>
    <w:rsid w:val="00F8050F"/>
    <w:rsid w:val="00F86A96"/>
    <w:rsid w:val="00FA02E3"/>
    <w:rsid w:val="00FA393C"/>
    <w:rsid w:val="00FB2462"/>
    <w:rsid w:val="00FB31A4"/>
    <w:rsid w:val="00FB3A8A"/>
    <w:rsid w:val="00FB7C32"/>
    <w:rsid w:val="00FC177D"/>
    <w:rsid w:val="00FC2E85"/>
    <w:rsid w:val="00FD6812"/>
    <w:rsid w:val="00FE20CE"/>
    <w:rsid w:val="00FF2A8B"/>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Default">
    <w:name w:val="Default"/>
    <w:rsid w:val="00D85343"/>
    <w:pPr>
      <w:autoSpaceDE w:val="0"/>
      <w:autoSpaceDN w:val="0"/>
      <w:adjustRightInd w:val="0"/>
    </w:pPr>
    <w:rPr>
      <w:rFonts w:ascii="Arial" w:hAnsi="Arial" w:cs="Arial"/>
      <w:color w:val="000000"/>
      <w:sz w:val="24"/>
      <w:szCs w:val="24"/>
    </w:rPr>
  </w:style>
  <w:style w:type="paragraph" w:customStyle="1" w:styleId="Paragrafoelenco1">
    <w:name w:val="Paragrafo elenco1"/>
    <w:basedOn w:val="Normale"/>
    <w:rsid w:val="00E0724E"/>
    <w:pPr>
      <w:spacing w:after="200" w:line="276" w:lineRule="auto"/>
      <w:ind w:left="720"/>
    </w:pPr>
    <w:rPr>
      <w:rFonts w:ascii="Calibri" w:hAnsi="Calibri"/>
      <w:noProof w:val="0"/>
      <w:sz w:val="22"/>
      <w:szCs w:val="22"/>
      <w:lang w:eastAsia="en-US"/>
    </w:rPr>
  </w:style>
  <w:style w:type="character" w:customStyle="1" w:styleId="CorpodeltestoCarattere">
    <w:name w:val="Corpo del testo Carattere"/>
    <w:basedOn w:val="Carpredefinitoparagrafo"/>
    <w:link w:val="Corpodeltesto"/>
    <w:rsid w:val="00E0724E"/>
    <w:rPr>
      <w:sz w:val="24"/>
      <w:szCs w:val="24"/>
    </w:rPr>
  </w:style>
  <w:style w:type="paragraph" w:styleId="Nessunaspaziatura">
    <w:name w:val="No Spacing"/>
    <w:uiPriority w:val="1"/>
    <w:qFormat/>
    <w:rsid w:val="00E0724E"/>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234E5D"/>
    <w:rPr>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363751528">
      <w:bodyDiv w:val="1"/>
      <w:marLeft w:val="0"/>
      <w:marRight w:val="0"/>
      <w:marTop w:val="0"/>
      <w:marBottom w:val="0"/>
      <w:divBdr>
        <w:top w:val="none" w:sz="0" w:space="0" w:color="auto"/>
        <w:left w:val="none" w:sz="0" w:space="0" w:color="auto"/>
        <w:bottom w:val="none" w:sz="0" w:space="0" w:color="auto"/>
        <w:right w:val="none" w:sz="0" w:space="0" w:color="auto"/>
      </w:divBdr>
      <w:divsChild>
        <w:div w:id="1485512677">
          <w:marLeft w:val="0"/>
          <w:marRight w:val="0"/>
          <w:marTop w:val="0"/>
          <w:marBottom w:val="0"/>
          <w:divBdr>
            <w:top w:val="none" w:sz="0" w:space="0" w:color="auto"/>
            <w:left w:val="none" w:sz="0" w:space="0" w:color="auto"/>
            <w:bottom w:val="none" w:sz="0" w:space="0" w:color="auto"/>
            <w:right w:val="none" w:sz="0" w:space="0" w:color="auto"/>
          </w:divBdr>
        </w:div>
      </w:divsChild>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588005471">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B116D-3E8B-49D5-8386-DA254850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2</Pages>
  <Words>541</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4503</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2018-10-03T13:48:00Z</cp:lastPrinted>
  <dcterms:created xsi:type="dcterms:W3CDTF">2019-03-08T10:40:00Z</dcterms:created>
  <dcterms:modified xsi:type="dcterms:W3CDTF">2019-03-08T10:40:00Z</dcterms:modified>
</cp:coreProperties>
</file>