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B2" w:rsidRDefault="000E06B2" w:rsidP="007F2330">
      <w:pPr>
        <w:tabs>
          <w:tab w:val="left" w:pos="3261"/>
        </w:tabs>
        <w:rPr>
          <w:sz w:val="24"/>
          <w:szCs w:val="24"/>
        </w:rPr>
      </w:pPr>
    </w:p>
    <w:p w:rsidR="00196F66" w:rsidRDefault="00196F66" w:rsidP="007F2330">
      <w:pPr>
        <w:tabs>
          <w:tab w:val="left" w:pos="3261"/>
        </w:tabs>
        <w:rPr>
          <w:rFonts w:ascii="Arial" w:hAnsi="Arial" w:cs="Arial"/>
          <w:sz w:val="22"/>
          <w:szCs w:val="22"/>
        </w:rPr>
      </w:pPr>
    </w:p>
    <w:p w:rsidR="00E0724E" w:rsidRPr="006C2B2A" w:rsidRDefault="00E0724E" w:rsidP="00E0724E">
      <w:pPr>
        <w:ind w:right="77"/>
        <w:rPr>
          <w:rFonts w:ascii="Arial" w:hAnsi="Arial" w:cs="Arial"/>
        </w:rPr>
      </w:pPr>
      <w:r w:rsidRPr="006C2B2A">
        <w:rPr>
          <w:rFonts w:ascii="Arial" w:hAnsi="Arial" w:cs="Arial"/>
        </w:rPr>
        <w:t>Fac simile di domanda da trascrivere in carta semplice</w:t>
      </w:r>
    </w:p>
    <w:p w:rsidR="00E0724E" w:rsidRDefault="00E0724E" w:rsidP="00E0724E">
      <w:pPr>
        <w:pStyle w:val="Nessunaspaziatura"/>
        <w:ind w:left="4956"/>
        <w:jc w:val="both"/>
        <w:rPr>
          <w:rFonts w:ascii="Arial" w:hAnsi="Arial" w:cs="Arial"/>
          <w:b/>
        </w:rPr>
      </w:pPr>
    </w:p>
    <w:p w:rsidR="00E0724E" w:rsidRDefault="00E0724E" w:rsidP="00E0724E">
      <w:pPr>
        <w:pStyle w:val="Nessunaspaziatura"/>
        <w:ind w:left="4956"/>
        <w:jc w:val="both"/>
        <w:rPr>
          <w:rFonts w:ascii="Arial" w:hAnsi="Arial" w:cs="Arial"/>
          <w:b/>
        </w:rPr>
      </w:pPr>
    </w:p>
    <w:p w:rsidR="00E0724E" w:rsidRPr="00FD0160" w:rsidRDefault="00E0724E" w:rsidP="00E0724E">
      <w:pPr>
        <w:pStyle w:val="Nessunaspaziatura"/>
        <w:ind w:left="4956"/>
        <w:jc w:val="both"/>
        <w:rPr>
          <w:rFonts w:ascii="Arial" w:hAnsi="Arial" w:cs="Arial"/>
          <w:b/>
        </w:rPr>
      </w:pPr>
      <w:r w:rsidRPr="00FD0160">
        <w:rPr>
          <w:rFonts w:ascii="Arial" w:hAnsi="Arial" w:cs="Arial"/>
          <w:b/>
        </w:rPr>
        <w:t>Al Direttore Generale</w:t>
      </w:r>
    </w:p>
    <w:p w:rsidR="00E0724E" w:rsidRPr="00FD0160" w:rsidRDefault="00E0724E" w:rsidP="00E0724E">
      <w:pPr>
        <w:pStyle w:val="Nessunaspaziatura"/>
        <w:ind w:left="4956"/>
        <w:jc w:val="both"/>
        <w:rPr>
          <w:rFonts w:ascii="Arial" w:hAnsi="Arial" w:cs="Arial"/>
          <w:b/>
        </w:rPr>
      </w:pPr>
      <w:r w:rsidRPr="00FD0160">
        <w:rPr>
          <w:rFonts w:ascii="Arial" w:hAnsi="Arial" w:cs="Arial"/>
          <w:b/>
        </w:rPr>
        <w:t>Agenzia di Tutela della Salute della Brianza</w:t>
      </w:r>
    </w:p>
    <w:p w:rsidR="00E0724E" w:rsidRDefault="00E0724E" w:rsidP="00E0724E">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E0724E" w:rsidRPr="00FD0160" w:rsidRDefault="00E0724E" w:rsidP="00E0724E">
      <w:pPr>
        <w:spacing w:line="240" w:lineRule="exact"/>
        <w:ind w:left="4248" w:right="77" w:firstLine="708"/>
        <w:jc w:val="both"/>
        <w:rPr>
          <w:rFonts w:ascii="Arial" w:hAnsi="Arial" w:cs="Arial"/>
          <w:sz w:val="22"/>
          <w:szCs w:val="22"/>
        </w:rPr>
      </w:pPr>
    </w:p>
    <w:p w:rsidR="00E0724E" w:rsidRPr="006C2B2A" w:rsidRDefault="00E0724E" w:rsidP="00E0724E">
      <w:pPr>
        <w:spacing w:line="240" w:lineRule="exact"/>
        <w:ind w:right="77"/>
        <w:jc w:val="both"/>
        <w:rPr>
          <w:rFonts w:ascii="Arial" w:hAnsi="Arial" w:cs="Arial"/>
        </w:rPr>
      </w:pPr>
    </w:p>
    <w:p w:rsidR="00E0724E" w:rsidRPr="008F4B75" w:rsidRDefault="00E0724E" w:rsidP="00E0724E">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E0724E" w:rsidRPr="008F4B75" w:rsidRDefault="00E0724E" w:rsidP="00E0724E">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E0724E" w:rsidRPr="008F4B75" w:rsidRDefault="00E0724E" w:rsidP="00E0724E">
      <w:pPr>
        <w:pStyle w:val="Nessunaspaziatura"/>
        <w:jc w:val="both"/>
        <w:rPr>
          <w:rFonts w:ascii="Arial" w:hAnsi="Arial" w:cs="Arial"/>
        </w:rPr>
      </w:pPr>
    </w:p>
    <w:p w:rsidR="00E0724E" w:rsidRDefault="00E0724E" w:rsidP="00E0724E">
      <w:pPr>
        <w:pStyle w:val="Nessunaspaziatura"/>
        <w:jc w:val="both"/>
        <w:rPr>
          <w:rFonts w:ascii="Arial" w:hAnsi="Arial" w:cs="Arial"/>
        </w:rPr>
      </w:pPr>
    </w:p>
    <w:p w:rsidR="00E0724E" w:rsidRPr="008F4B75" w:rsidRDefault="00E0724E" w:rsidP="00E0724E">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E0724E" w:rsidRPr="008F4B75" w:rsidRDefault="00E0724E" w:rsidP="00E0724E">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E0724E" w:rsidRPr="008F4B75" w:rsidRDefault="00E0724E" w:rsidP="00E0724E">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E0724E" w:rsidRPr="006C2B2A" w:rsidRDefault="00E0724E" w:rsidP="00E0724E">
      <w:pPr>
        <w:spacing w:line="240" w:lineRule="exact"/>
        <w:ind w:right="77"/>
        <w:jc w:val="both"/>
        <w:rPr>
          <w:rFonts w:ascii="Arial" w:hAnsi="Arial" w:cs="Arial"/>
        </w:rPr>
      </w:pPr>
    </w:p>
    <w:p w:rsidR="00E0724E" w:rsidRPr="00FD0160" w:rsidRDefault="00E0724E" w:rsidP="00E0724E">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E0724E" w:rsidRPr="00831190" w:rsidRDefault="00E0724E" w:rsidP="00E0724E">
      <w:pPr>
        <w:spacing w:line="240" w:lineRule="exact"/>
        <w:ind w:right="77"/>
        <w:jc w:val="center"/>
        <w:rPr>
          <w:rFonts w:ascii="Arial" w:hAnsi="Arial" w:cs="Arial"/>
          <w:b/>
        </w:rPr>
      </w:pPr>
    </w:p>
    <w:p w:rsidR="00E0724E" w:rsidRPr="00145E06" w:rsidRDefault="00E0724E" w:rsidP="00E0724E">
      <w:pPr>
        <w:pStyle w:val="Corpodeltesto"/>
        <w:ind w:right="79"/>
        <w:rPr>
          <w:rFonts w:ascii="Arial" w:hAnsi="Arial" w:cs="Arial"/>
          <w:sz w:val="22"/>
          <w:szCs w:val="22"/>
        </w:rPr>
      </w:pPr>
      <w:r>
        <w:rPr>
          <w:rFonts w:ascii="Arial" w:hAnsi="Arial" w:cs="Arial"/>
          <w:sz w:val="22"/>
          <w:szCs w:val="22"/>
        </w:rPr>
        <w:t>di poter partecipare all’avviso pubblico, per il conferimento di n. 1 Borsa di Studio</w:t>
      </w:r>
      <w:r w:rsidR="00E15FB7">
        <w:rPr>
          <w:rFonts w:ascii="Arial" w:hAnsi="Arial" w:cs="Arial"/>
          <w:sz w:val="22"/>
          <w:szCs w:val="22"/>
        </w:rPr>
        <w:t xml:space="preserve"> per _____________________________________________________________________________</w:t>
      </w:r>
      <w:r>
        <w:rPr>
          <w:rFonts w:ascii="Arial" w:hAnsi="Arial" w:cs="Arial"/>
          <w:sz w:val="22"/>
          <w:szCs w:val="22"/>
        </w:rPr>
        <w:t xml:space="preserve">. </w:t>
      </w:r>
    </w:p>
    <w:p w:rsidR="00E0724E" w:rsidRPr="006909C6" w:rsidRDefault="00E0724E" w:rsidP="00E0724E">
      <w:pPr>
        <w:spacing w:line="240" w:lineRule="exact"/>
        <w:ind w:right="77"/>
        <w:jc w:val="both"/>
        <w:rPr>
          <w:rFonts w:ascii="Arial" w:hAnsi="Arial" w:cs="Arial"/>
          <w:sz w:val="22"/>
          <w:szCs w:val="22"/>
        </w:rPr>
      </w:pPr>
    </w:p>
    <w:p w:rsidR="00E0724E" w:rsidRPr="00FD0160" w:rsidRDefault="00E0724E" w:rsidP="00E0724E">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E0724E" w:rsidRPr="00FD0160" w:rsidRDefault="00E0724E" w:rsidP="00E0724E">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E0724E" w:rsidRPr="00FD0160" w:rsidRDefault="00E0724E" w:rsidP="00E0724E">
      <w:pPr>
        <w:spacing w:line="240" w:lineRule="exact"/>
        <w:ind w:right="77"/>
        <w:jc w:val="center"/>
        <w:rPr>
          <w:rFonts w:ascii="Arial" w:hAnsi="Arial" w:cs="Arial"/>
          <w:b/>
          <w:sz w:val="22"/>
          <w:szCs w:val="22"/>
        </w:rPr>
      </w:pPr>
    </w:p>
    <w:p w:rsidR="00E0724E" w:rsidRPr="00FD0160" w:rsidRDefault="00E0724E" w:rsidP="00E0724E">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b/>
        </w:rPr>
      </w:pPr>
    </w:p>
    <w:p w:rsidR="00E0724E" w:rsidRPr="00FD0160" w:rsidRDefault="00E0724E" w:rsidP="00E0724E">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E0724E" w:rsidRPr="00FD0160" w:rsidRDefault="00E0724E" w:rsidP="00E0724E">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E0724E" w:rsidRPr="00FD0160" w:rsidRDefault="00E0724E" w:rsidP="00E0724E">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stato destituito/a o dispensato/a dall’impiego presso una Pubblica           </w:t>
      </w:r>
      <w:r>
        <w:rPr>
          <w:rFonts w:ascii="Arial" w:hAnsi="Arial" w:cs="Arial"/>
        </w:rPr>
        <w:t xml:space="preserve">   </w:t>
      </w:r>
      <w:r w:rsidRPr="00FD0160">
        <w:rPr>
          <w:rFonts w:ascii="Arial" w:hAnsi="Arial" w:cs="Arial"/>
        </w:rPr>
        <w:t xml:space="preserve">Amministrazione             </w:t>
      </w:r>
    </w:p>
    <w:p w:rsidR="00E0724E" w:rsidRPr="00FD0160" w:rsidRDefault="00E0724E" w:rsidP="00E0724E">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jc w:val="both"/>
        <w:rPr>
          <w:rFonts w:ascii="Arial" w:hAnsi="Arial" w:cs="Arial"/>
        </w:rPr>
      </w:pPr>
      <w:r w:rsidRPr="00FD0160">
        <w:rPr>
          <w:rFonts w:ascii="Arial" w:hAnsi="Arial" w:cs="Arial"/>
        </w:rPr>
        <w:lastRenderedPageBreak/>
        <w:t>di essere in possesso dei seguenti titoli di studio:</w:t>
      </w: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roofErr w:type="spellStart"/>
      <w:r w:rsidRPr="00FD0160">
        <w:rPr>
          <w:rFonts w:ascii="Arial" w:hAnsi="Arial" w:cs="Arial"/>
        </w:rPr>
        <w:t>………………………………………………………………………………</w:t>
      </w:r>
      <w:proofErr w:type="spellEnd"/>
    </w:p>
    <w:p w:rsidR="00E0724E" w:rsidRPr="00FD0160" w:rsidRDefault="00E0724E" w:rsidP="00E0724E">
      <w:pPr>
        <w:pStyle w:val="Nessunaspaziatura"/>
        <w:ind w:left="360"/>
        <w:jc w:val="both"/>
        <w:rPr>
          <w:rFonts w:ascii="Arial" w:hAnsi="Arial" w:cs="Arial"/>
        </w:rPr>
      </w:pPr>
      <w:r w:rsidRPr="00FD0160">
        <w:rPr>
          <w:rFonts w:ascii="Arial" w:hAnsi="Arial" w:cs="Arial"/>
        </w:rPr>
        <w:t>Conseguita in data ../../…. Presso</w:t>
      </w:r>
      <w:r>
        <w:rPr>
          <w:rFonts w:ascii="Arial" w:hAnsi="Arial" w:cs="Arial"/>
        </w:rPr>
        <w:t xml:space="preserve"> </w:t>
      </w:r>
      <w:proofErr w:type="spellStart"/>
      <w:r>
        <w:rPr>
          <w:rFonts w:ascii="Arial" w:hAnsi="Arial" w:cs="Arial"/>
        </w:rPr>
        <w:t>…………………</w:t>
      </w:r>
      <w:proofErr w:type="spellEnd"/>
      <w:r>
        <w:rPr>
          <w:rFonts w:ascii="Arial" w:hAnsi="Arial" w:cs="Arial"/>
        </w:rPr>
        <w:t>. V</w:t>
      </w:r>
      <w:r w:rsidRPr="00FD0160">
        <w:rPr>
          <w:rFonts w:ascii="Arial" w:hAnsi="Arial" w:cs="Arial"/>
        </w:rPr>
        <w:t xml:space="preserve">ia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Città </w:t>
      </w:r>
      <w:proofErr w:type="spellStart"/>
      <w:r w:rsidRPr="00FD0160">
        <w:rPr>
          <w:rFonts w:ascii="Arial" w:hAnsi="Arial" w:cs="Arial"/>
        </w:rPr>
        <w:t>……………………………………</w:t>
      </w:r>
      <w:proofErr w:type="spellEnd"/>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E0724E" w:rsidRPr="00FD0160" w:rsidRDefault="00E0724E" w:rsidP="00E0724E">
      <w:pPr>
        <w:pStyle w:val="Nessunaspaziatura"/>
        <w:ind w:left="360"/>
        <w:rPr>
          <w:rFonts w:ascii="Arial" w:hAnsi="Arial" w:cs="Arial"/>
        </w:rPr>
      </w:pPr>
      <w:r w:rsidRPr="00FD0160">
        <w:rPr>
          <w:rFonts w:ascii="Arial" w:hAnsi="Arial" w:cs="Arial"/>
        </w:rPr>
        <w:t>………………………………………………………………………………………………………………………………………………………………………………………………………………………………</w:t>
      </w:r>
    </w:p>
    <w:p w:rsidR="00E0724E" w:rsidRPr="00FD0160" w:rsidRDefault="00E0724E" w:rsidP="00E0724E">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E0724E" w:rsidRPr="00FD0160" w:rsidRDefault="00E0724E" w:rsidP="00E0724E">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E0724E" w:rsidRPr="004B5E79" w:rsidRDefault="00E0724E" w:rsidP="00E0724E">
      <w:pPr>
        <w:ind w:right="77"/>
        <w:jc w:val="both"/>
        <w:rPr>
          <w:rFonts w:ascii="Arial" w:hAnsi="Arial" w:cs="Arial"/>
          <w:sz w:val="22"/>
          <w:szCs w:val="22"/>
        </w:rPr>
      </w:pP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beneficiare, all’atto della domanda, di altre borse di studio;</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Ente pubblico;</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soggetto privato;</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avere rapporti di collaborazione professionale con altri Enti pubblici;</w:t>
      </w:r>
    </w:p>
    <w:p w:rsidR="004B5E79" w:rsidRPr="004B5E79" w:rsidRDefault="004B5E79" w:rsidP="004B5E79">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oppure: di impegnarsi alla risoluzione dei rapporti sopra elencati qualora risultasse vincitore del </w:t>
      </w:r>
      <w:r>
        <w:rPr>
          <w:rFonts w:ascii="Arial" w:hAnsi="Arial" w:cs="Arial"/>
          <w:sz w:val="22"/>
          <w:szCs w:val="22"/>
        </w:rPr>
        <w:t xml:space="preserve">    </w:t>
      </w:r>
      <w:r w:rsidRPr="004B5E79">
        <w:rPr>
          <w:rFonts w:ascii="Arial" w:hAnsi="Arial" w:cs="Arial"/>
          <w:sz w:val="22"/>
          <w:szCs w:val="22"/>
        </w:rPr>
        <w:t xml:space="preserve">presente avviso; </w:t>
      </w:r>
    </w:p>
    <w:p w:rsidR="00E0724E" w:rsidRPr="00FD0160" w:rsidRDefault="00E0724E" w:rsidP="00E0724E">
      <w:pPr>
        <w:ind w:right="77"/>
        <w:jc w:val="both"/>
        <w:rPr>
          <w:rFonts w:ascii="Arial" w:hAnsi="Arial" w:cs="Arial"/>
          <w:sz w:val="22"/>
          <w:szCs w:val="22"/>
        </w:rPr>
      </w:pPr>
    </w:p>
    <w:p w:rsidR="00E0724E" w:rsidRPr="00FD0160" w:rsidRDefault="00E0724E" w:rsidP="00E0724E">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E0724E" w:rsidRPr="00FD0160" w:rsidRDefault="00E0724E" w:rsidP="00E0724E">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E0724E" w:rsidRPr="00FD0160" w:rsidRDefault="00E0724E" w:rsidP="00E0724E">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E0724E" w:rsidRPr="00FD0160" w:rsidRDefault="00E0724E" w:rsidP="00E0724E">
      <w:pPr>
        <w:spacing w:line="240" w:lineRule="exact"/>
        <w:ind w:left="360" w:right="77"/>
        <w:jc w:val="both"/>
        <w:rPr>
          <w:rFonts w:ascii="Arial" w:hAnsi="Arial" w:cs="Arial"/>
          <w:sz w:val="22"/>
          <w:szCs w:val="22"/>
        </w:rPr>
      </w:pPr>
    </w:p>
    <w:p w:rsidR="00E0724E" w:rsidRDefault="00E0724E" w:rsidP="00E0724E">
      <w:pPr>
        <w:pStyle w:val="Nessunaspaziatura"/>
        <w:jc w:val="both"/>
        <w:rPr>
          <w:rFonts w:ascii="Arial" w:hAnsi="Arial" w:cs="Arial"/>
          <w:b/>
        </w:rPr>
      </w:pPr>
    </w:p>
    <w:p w:rsidR="00E0724E" w:rsidRPr="00FD0160" w:rsidRDefault="00E0724E" w:rsidP="00E0724E">
      <w:pPr>
        <w:pStyle w:val="Nessunaspaziatura"/>
        <w:ind w:left="360"/>
        <w:jc w:val="both"/>
        <w:rPr>
          <w:rFonts w:ascii="Arial" w:hAnsi="Arial" w:cs="Arial"/>
          <w:b/>
        </w:rPr>
      </w:pPr>
      <w:r w:rsidRPr="00FD0160">
        <w:rPr>
          <w:rFonts w:ascii="Arial" w:hAnsi="Arial" w:cs="Arial"/>
          <w:b/>
        </w:rPr>
        <w:t>Il/La sottoscritto/a dichiara inoltre:</w:t>
      </w:r>
    </w:p>
    <w:p w:rsidR="00E0724E" w:rsidRPr="00FD0160" w:rsidRDefault="00E0724E" w:rsidP="00E0724E">
      <w:pPr>
        <w:pStyle w:val="Nessunaspaziatura"/>
        <w:numPr>
          <w:ilvl w:val="0"/>
          <w:numId w:val="34"/>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E0724E" w:rsidRPr="00FD0160" w:rsidRDefault="00E0724E" w:rsidP="00E0724E">
      <w:pPr>
        <w:pStyle w:val="Nessunaspaziatura"/>
        <w:ind w:left="1140"/>
        <w:jc w:val="both"/>
        <w:rPr>
          <w:rFonts w:ascii="Arial" w:hAnsi="Arial" w:cs="Arial"/>
          <w:b/>
        </w:rPr>
      </w:pPr>
    </w:p>
    <w:p w:rsidR="00E15FB7" w:rsidRPr="00F30F3C" w:rsidRDefault="00E15FB7" w:rsidP="00E15FB7">
      <w:pPr>
        <w:pStyle w:val="Nessunaspaziatura"/>
        <w:numPr>
          <w:ilvl w:val="0"/>
          <w:numId w:val="33"/>
        </w:numPr>
        <w:jc w:val="both"/>
        <w:rPr>
          <w:rFonts w:ascii="Arial" w:hAnsi="Arial" w:cs="Arial"/>
          <w:b/>
        </w:rPr>
      </w:pPr>
      <w:r w:rsidRPr="008F4B75">
        <w:rPr>
          <w:rFonts w:ascii="Arial" w:hAnsi="Arial" w:cs="Arial"/>
          <w:b/>
        </w:rPr>
        <w:t>di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E0724E" w:rsidRPr="00FD0160" w:rsidRDefault="00E0724E" w:rsidP="00E15FB7">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t xml:space="preserve">Luogo e data _______________________   </w:t>
      </w: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ind w:left="360"/>
        <w:jc w:val="both"/>
        <w:rPr>
          <w:rFonts w:ascii="Arial" w:hAnsi="Arial" w:cs="Arial"/>
        </w:rPr>
      </w:pPr>
      <w:r w:rsidRPr="00FD0160">
        <w:rPr>
          <w:rFonts w:ascii="Arial" w:hAnsi="Arial" w:cs="Arial"/>
        </w:rPr>
        <w:t>firma del dichiarante_______________________________</w:t>
      </w:r>
    </w:p>
    <w:p w:rsidR="00E0724E" w:rsidRPr="00FD0160" w:rsidRDefault="00E0724E" w:rsidP="00E0724E">
      <w:pPr>
        <w:pStyle w:val="Nessunaspaziatura"/>
        <w:ind w:left="360"/>
        <w:jc w:val="both"/>
        <w:rPr>
          <w:rFonts w:ascii="Arial" w:hAnsi="Arial" w:cs="Arial"/>
        </w:rPr>
      </w:pPr>
    </w:p>
    <w:p w:rsidR="00E0724E" w:rsidRPr="00FD0160" w:rsidRDefault="00E0724E" w:rsidP="00E0724E">
      <w:pPr>
        <w:pStyle w:val="Nessunaspaziatura"/>
        <w:jc w:val="both"/>
        <w:rPr>
          <w:rFonts w:ascii="Arial" w:hAnsi="Arial" w:cs="Arial"/>
        </w:rPr>
      </w:pPr>
    </w:p>
    <w:p w:rsidR="00E0724E" w:rsidRPr="00FD0160" w:rsidRDefault="00E0724E" w:rsidP="00E0724E">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E0724E" w:rsidRPr="00FD0160" w:rsidRDefault="00E0724E" w:rsidP="00E0724E">
      <w:pPr>
        <w:pStyle w:val="Nessunaspaziatura"/>
        <w:ind w:left="360"/>
        <w:jc w:val="both"/>
        <w:rPr>
          <w:rFonts w:ascii="Arial" w:hAnsi="Arial" w:cs="Arial"/>
          <w:b/>
        </w:rPr>
      </w:pPr>
    </w:p>
    <w:p w:rsidR="00E0724E" w:rsidRPr="00FD0160" w:rsidRDefault="00E0724E" w:rsidP="00E0724E">
      <w:pPr>
        <w:pStyle w:val="Nessunaspaziatura"/>
        <w:ind w:left="360"/>
        <w:jc w:val="both"/>
        <w:rPr>
          <w:rFonts w:ascii="Arial" w:hAnsi="Arial" w:cs="Arial"/>
        </w:rPr>
      </w:pPr>
      <w:r w:rsidRPr="00FD0160">
        <w:rPr>
          <w:rFonts w:ascii="Arial" w:hAnsi="Arial" w:cs="Arial"/>
        </w:rPr>
        <w:t>Il/La sottoscritto/a allega alla presente domanda:</w:t>
      </w:r>
    </w:p>
    <w:p w:rsidR="00E0724E" w:rsidRPr="00FD0160" w:rsidRDefault="00E0724E" w:rsidP="00E0724E">
      <w:pPr>
        <w:pStyle w:val="Nessunaspaziatura"/>
        <w:ind w:left="360"/>
        <w:jc w:val="both"/>
        <w:rPr>
          <w:rFonts w:ascii="Arial" w:hAnsi="Arial" w:cs="Arial"/>
        </w:rPr>
      </w:pPr>
    </w:p>
    <w:p w:rsidR="00E0724E" w:rsidRPr="00E44B69" w:rsidRDefault="00E0724E" w:rsidP="00E0724E">
      <w:pPr>
        <w:pStyle w:val="Nessunaspaziatura"/>
        <w:numPr>
          <w:ilvl w:val="0"/>
          <w:numId w:val="32"/>
        </w:numPr>
        <w:jc w:val="both"/>
        <w:rPr>
          <w:rFonts w:ascii="Arial" w:hAnsi="Arial" w:cs="Arial"/>
        </w:rPr>
      </w:pPr>
      <w:r w:rsidRPr="00CC5A81">
        <w:rPr>
          <w:rFonts w:ascii="Arial" w:hAnsi="Arial" w:cs="Arial"/>
        </w:rPr>
        <w:lastRenderedPageBreak/>
        <w:t>Copia fotostatica di un documento di identità</w:t>
      </w:r>
    </w:p>
    <w:p w:rsidR="002A452E" w:rsidRPr="00254418" w:rsidRDefault="002A452E" w:rsidP="002A452E">
      <w:pPr>
        <w:autoSpaceDE w:val="0"/>
        <w:autoSpaceDN w:val="0"/>
        <w:adjustRightInd w:val="0"/>
        <w:jc w:val="center"/>
        <w:rPr>
          <w:rFonts w:ascii="Arial" w:hAnsi="Arial" w:cs="Arial"/>
          <w:b/>
          <w:bCs/>
          <w:sz w:val="22"/>
          <w:szCs w:val="22"/>
        </w:rPr>
      </w:pPr>
    </w:p>
    <w:sectPr w:rsidR="002A452E" w:rsidRPr="00254418" w:rsidSect="00F0260A">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E18" w:rsidRDefault="00364E18">
      <w:r>
        <w:separator/>
      </w:r>
    </w:p>
  </w:endnote>
  <w:endnote w:type="continuationSeparator" w:id="0">
    <w:p w:rsidR="00364E18" w:rsidRDefault="00364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18" w:rsidRDefault="0089090A" w:rsidP="00BE0213">
    <w:pPr>
      <w:pStyle w:val="Pidipagina"/>
      <w:framePr w:wrap="around" w:vAnchor="text" w:hAnchor="margin" w:xAlign="right" w:y="1"/>
      <w:rPr>
        <w:rStyle w:val="Numeropagina"/>
      </w:rPr>
    </w:pPr>
    <w:r>
      <w:rPr>
        <w:rStyle w:val="Numeropagina"/>
      </w:rPr>
      <w:fldChar w:fldCharType="begin"/>
    </w:r>
    <w:r w:rsidR="00364E18">
      <w:rPr>
        <w:rStyle w:val="Numeropagina"/>
      </w:rPr>
      <w:instrText xml:space="preserve">PAGE  </w:instrText>
    </w:r>
    <w:r>
      <w:rPr>
        <w:rStyle w:val="Numeropagina"/>
      </w:rPr>
      <w:fldChar w:fldCharType="end"/>
    </w:r>
  </w:p>
  <w:p w:rsidR="00364E18" w:rsidRDefault="00364E18"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6112"/>
      <w:docPartObj>
        <w:docPartGallery w:val="Page Numbers (Bottom of Page)"/>
        <w:docPartUnique/>
      </w:docPartObj>
    </w:sdtPr>
    <w:sdtContent>
      <w:p w:rsidR="00364E18" w:rsidRDefault="0089090A">
        <w:pPr>
          <w:pStyle w:val="Pidipagina"/>
          <w:jc w:val="right"/>
        </w:pPr>
        <w:fldSimple w:instr=" PAGE   \* MERGEFORMAT ">
          <w:r w:rsidR="00AB65F8">
            <w:t>3</w:t>
          </w:r>
        </w:fldSimple>
      </w:p>
    </w:sdtContent>
  </w:sdt>
  <w:p w:rsidR="00364E18" w:rsidRPr="00A35EBF" w:rsidRDefault="00364E18" w:rsidP="00F0260A">
    <w:pPr>
      <w:pStyle w:val="Pidipagina"/>
      <w:tabs>
        <w:tab w:val="clear" w:pos="4819"/>
        <w:tab w:val="clear" w:pos="9638"/>
        <w:tab w:val="left" w:pos="5820"/>
      </w:tabs>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18" w:rsidRDefault="00364E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E18" w:rsidRDefault="00364E18">
      <w:r>
        <w:separator/>
      </w:r>
    </w:p>
  </w:footnote>
  <w:footnote w:type="continuationSeparator" w:id="0">
    <w:p w:rsidR="00364E18" w:rsidRDefault="00364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18" w:rsidRDefault="00364E1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18" w:rsidRDefault="00364E18"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364E18" w:rsidRDefault="00364E18" w:rsidP="00B64CB8">
    <w:pPr>
      <w:pStyle w:val="Intestazione"/>
      <w:tabs>
        <w:tab w:val="left" w:pos="2835"/>
      </w:tabs>
      <w:jc w:val="center"/>
      <w:rPr>
        <w:rFonts w:ascii="Arial" w:hAnsi="Arial" w:cs="Arial"/>
      </w:rPr>
    </w:pPr>
  </w:p>
  <w:p w:rsidR="00364E18" w:rsidRDefault="00364E18" w:rsidP="00B64CB8">
    <w:pPr>
      <w:pStyle w:val="Intestazione"/>
      <w:tabs>
        <w:tab w:val="left" w:pos="2835"/>
      </w:tabs>
      <w:jc w:val="center"/>
      <w:rPr>
        <w:rFonts w:ascii="Arial" w:hAnsi="Arial" w:cs="Arial"/>
      </w:rPr>
    </w:pPr>
  </w:p>
  <w:p w:rsidR="00364E18" w:rsidRDefault="00364E18" w:rsidP="00B64CB8">
    <w:pPr>
      <w:pStyle w:val="Intestazione"/>
      <w:tabs>
        <w:tab w:val="left" w:pos="2835"/>
      </w:tabs>
      <w:jc w:val="cent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18" w:rsidRDefault="00364E1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5382C"/>
    <w:multiLevelType w:val="hybridMultilevel"/>
    <w:tmpl w:val="3E464DA8"/>
    <w:lvl w:ilvl="0" w:tplc="0E124436">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25E76"/>
    <w:multiLevelType w:val="hybridMultilevel"/>
    <w:tmpl w:val="E0C2F9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45785C"/>
    <w:multiLevelType w:val="hybridMultilevel"/>
    <w:tmpl w:val="80D8710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3">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41EA7640"/>
    <w:multiLevelType w:val="hybridMultilevel"/>
    <w:tmpl w:val="ADD43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4">
    <w:nsid w:val="518A4F80"/>
    <w:multiLevelType w:val="hybridMultilevel"/>
    <w:tmpl w:val="32007F56"/>
    <w:lvl w:ilvl="0" w:tplc="0E4CBB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26757C"/>
    <w:multiLevelType w:val="multilevel"/>
    <w:tmpl w:val="11A4045A"/>
    <w:lvl w:ilvl="0">
      <w:start w:val="1"/>
      <w:numFmt w:val="decimal"/>
      <w:lvlText w:val="%1."/>
      <w:legacy w:legacy="1" w:legacySpace="120" w:legacyIndent="360"/>
      <w:lvlJc w:val="left"/>
      <w:pPr>
        <w:ind w:left="360" w:hanging="360"/>
      </w:pPr>
      <w:rPr>
        <w:sz w:val="20"/>
        <w:szCs w:val="2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35">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nsid w:val="6C954DFF"/>
    <w:multiLevelType w:val="hybridMultilevel"/>
    <w:tmpl w:val="D88856F6"/>
    <w:lvl w:ilvl="0" w:tplc="2212609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8"/>
  </w:num>
  <w:num w:numId="5">
    <w:abstractNumId w:val="23"/>
  </w:num>
  <w:num w:numId="6">
    <w:abstractNumId w:val="12"/>
  </w:num>
  <w:num w:numId="7">
    <w:abstractNumId w:val="34"/>
  </w:num>
  <w:num w:numId="8">
    <w:abstractNumId w:val="10"/>
  </w:num>
  <w:num w:numId="9">
    <w:abstractNumId w:val="5"/>
  </w:num>
  <w:num w:numId="10">
    <w:abstractNumId w:val="25"/>
  </w:num>
  <w:num w:numId="11">
    <w:abstractNumId w:val="6"/>
  </w:num>
  <w:num w:numId="12">
    <w:abstractNumId w:val="8"/>
  </w:num>
  <w:num w:numId="13">
    <w:abstractNumId w:val="11"/>
  </w:num>
  <w:num w:numId="14">
    <w:abstractNumId w:val="38"/>
  </w:num>
  <w:num w:numId="15">
    <w:abstractNumId w:val="39"/>
  </w:num>
  <w:num w:numId="16">
    <w:abstractNumId w:val="4"/>
  </w:num>
  <w:num w:numId="17">
    <w:abstractNumId w:val="19"/>
  </w:num>
  <w:num w:numId="18">
    <w:abstractNumId w:val="32"/>
  </w:num>
  <w:num w:numId="19">
    <w:abstractNumId w:val="13"/>
  </w:num>
  <w:num w:numId="20">
    <w:abstractNumId w:val="27"/>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8"/>
  </w:num>
  <w:num w:numId="24">
    <w:abstractNumId w:val="29"/>
  </w:num>
  <w:num w:numId="25">
    <w:abstractNumId w:val="37"/>
  </w:num>
  <w:num w:numId="26">
    <w:abstractNumId w:val="20"/>
  </w:num>
  <w:num w:numId="27">
    <w:abstractNumId w:val="2"/>
  </w:num>
  <w:num w:numId="28">
    <w:abstractNumId w:val="36"/>
  </w:num>
  <w:num w:numId="29">
    <w:abstractNumId w:val="31"/>
  </w:num>
  <w:num w:numId="30">
    <w:abstractNumId w:val="14"/>
  </w:num>
  <w:num w:numId="31">
    <w:abstractNumId w:val="30"/>
  </w:num>
  <w:num w:numId="32">
    <w:abstractNumId w:val="33"/>
  </w:num>
  <w:num w:numId="33">
    <w:abstractNumId w:val="0"/>
  </w:num>
  <w:num w:numId="34">
    <w:abstractNumId w:val="9"/>
  </w:num>
  <w:num w:numId="35">
    <w:abstractNumId w:val="1"/>
  </w:num>
  <w:num w:numId="36">
    <w:abstractNumId w:val="17"/>
  </w:num>
  <w:num w:numId="37">
    <w:abstractNumId w:val="24"/>
  </w:num>
  <w:num w:numId="38">
    <w:abstractNumId w:val="16"/>
  </w:num>
  <w:num w:numId="39">
    <w:abstractNumId w:val="7"/>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52577">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04F8C"/>
    <w:rsid w:val="00030EA7"/>
    <w:rsid w:val="0003348F"/>
    <w:rsid w:val="00046E22"/>
    <w:rsid w:val="00047DC8"/>
    <w:rsid w:val="00070A52"/>
    <w:rsid w:val="000A2223"/>
    <w:rsid w:val="000A33A1"/>
    <w:rsid w:val="000A6F2A"/>
    <w:rsid w:val="000B3349"/>
    <w:rsid w:val="000D52B6"/>
    <w:rsid w:val="000D668F"/>
    <w:rsid w:val="000E06B2"/>
    <w:rsid w:val="000E42F6"/>
    <w:rsid w:val="000F28DA"/>
    <w:rsid w:val="001014E6"/>
    <w:rsid w:val="0011418C"/>
    <w:rsid w:val="0012267B"/>
    <w:rsid w:val="00123960"/>
    <w:rsid w:val="001357AD"/>
    <w:rsid w:val="00153964"/>
    <w:rsid w:val="001562C9"/>
    <w:rsid w:val="0016745D"/>
    <w:rsid w:val="00171E5E"/>
    <w:rsid w:val="00196F66"/>
    <w:rsid w:val="001C24F2"/>
    <w:rsid w:val="001C6442"/>
    <w:rsid w:val="001C76DA"/>
    <w:rsid w:val="001D46EC"/>
    <w:rsid w:val="001F2746"/>
    <w:rsid w:val="00202B1E"/>
    <w:rsid w:val="00210F59"/>
    <w:rsid w:val="002172D2"/>
    <w:rsid w:val="00220986"/>
    <w:rsid w:val="00226179"/>
    <w:rsid w:val="00234E5D"/>
    <w:rsid w:val="002443AD"/>
    <w:rsid w:val="002542C0"/>
    <w:rsid w:val="00254418"/>
    <w:rsid w:val="00257031"/>
    <w:rsid w:val="00263BF9"/>
    <w:rsid w:val="002716CC"/>
    <w:rsid w:val="00280DEA"/>
    <w:rsid w:val="00294DDC"/>
    <w:rsid w:val="00295389"/>
    <w:rsid w:val="00296CB4"/>
    <w:rsid w:val="002A3341"/>
    <w:rsid w:val="002A452E"/>
    <w:rsid w:val="002A5718"/>
    <w:rsid w:val="002C2DC4"/>
    <w:rsid w:val="002D17A0"/>
    <w:rsid w:val="002F1293"/>
    <w:rsid w:val="002F4AE7"/>
    <w:rsid w:val="00306DF4"/>
    <w:rsid w:val="0033377D"/>
    <w:rsid w:val="00362A98"/>
    <w:rsid w:val="00364E18"/>
    <w:rsid w:val="003668A6"/>
    <w:rsid w:val="0036722F"/>
    <w:rsid w:val="0037197A"/>
    <w:rsid w:val="003777BB"/>
    <w:rsid w:val="003802C9"/>
    <w:rsid w:val="00381E08"/>
    <w:rsid w:val="003838D6"/>
    <w:rsid w:val="003868CB"/>
    <w:rsid w:val="00395415"/>
    <w:rsid w:val="003A5AE3"/>
    <w:rsid w:val="003A7205"/>
    <w:rsid w:val="003B4CBC"/>
    <w:rsid w:val="003C4F3D"/>
    <w:rsid w:val="003D20CC"/>
    <w:rsid w:val="003E1618"/>
    <w:rsid w:val="003E2200"/>
    <w:rsid w:val="003F3B16"/>
    <w:rsid w:val="0040172A"/>
    <w:rsid w:val="0040344F"/>
    <w:rsid w:val="00410ECE"/>
    <w:rsid w:val="00411C97"/>
    <w:rsid w:val="004146EA"/>
    <w:rsid w:val="00414AF1"/>
    <w:rsid w:val="0042186A"/>
    <w:rsid w:val="004229BC"/>
    <w:rsid w:val="00444EAF"/>
    <w:rsid w:val="00467D23"/>
    <w:rsid w:val="00475DBB"/>
    <w:rsid w:val="0048316B"/>
    <w:rsid w:val="0049175A"/>
    <w:rsid w:val="004A1322"/>
    <w:rsid w:val="004A3D22"/>
    <w:rsid w:val="004B5E79"/>
    <w:rsid w:val="004C6C5C"/>
    <w:rsid w:val="00504A59"/>
    <w:rsid w:val="00514C52"/>
    <w:rsid w:val="0051583D"/>
    <w:rsid w:val="00522BA9"/>
    <w:rsid w:val="00527F0C"/>
    <w:rsid w:val="00537181"/>
    <w:rsid w:val="005453CF"/>
    <w:rsid w:val="00545614"/>
    <w:rsid w:val="005463E5"/>
    <w:rsid w:val="00551B1F"/>
    <w:rsid w:val="00552E6E"/>
    <w:rsid w:val="00557F6B"/>
    <w:rsid w:val="005820C2"/>
    <w:rsid w:val="00583567"/>
    <w:rsid w:val="00586A62"/>
    <w:rsid w:val="00596D4A"/>
    <w:rsid w:val="005A0BD8"/>
    <w:rsid w:val="005A6025"/>
    <w:rsid w:val="005B231B"/>
    <w:rsid w:val="005B349E"/>
    <w:rsid w:val="005B705E"/>
    <w:rsid w:val="005D301B"/>
    <w:rsid w:val="005D3534"/>
    <w:rsid w:val="005D68F4"/>
    <w:rsid w:val="005E0123"/>
    <w:rsid w:val="005E1DD2"/>
    <w:rsid w:val="005E291C"/>
    <w:rsid w:val="005F3311"/>
    <w:rsid w:val="00605EC1"/>
    <w:rsid w:val="006177DE"/>
    <w:rsid w:val="00625474"/>
    <w:rsid w:val="006349D0"/>
    <w:rsid w:val="00645244"/>
    <w:rsid w:val="00652512"/>
    <w:rsid w:val="0065536B"/>
    <w:rsid w:val="0065678E"/>
    <w:rsid w:val="00670037"/>
    <w:rsid w:val="006723F3"/>
    <w:rsid w:val="00681097"/>
    <w:rsid w:val="00685B2F"/>
    <w:rsid w:val="0068737C"/>
    <w:rsid w:val="006904C5"/>
    <w:rsid w:val="006A69D1"/>
    <w:rsid w:val="006B3B90"/>
    <w:rsid w:val="006B65B3"/>
    <w:rsid w:val="006C1528"/>
    <w:rsid w:val="006E2F51"/>
    <w:rsid w:val="006E348A"/>
    <w:rsid w:val="006F0A35"/>
    <w:rsid w:val="0070508E"/>
    <w:rsid w:val="0071219A"/>
    <w:rsid w:val="007234F5"/>
    <w:rsid w:val="00727ADE"/>
    <w:rsid w:val="007452F4"/>
    <w:rsid w:val="0075366E"/>
    <w:rsid w:val="00763881"/>
    <w:rsid w:val="007644C2"/>
    <w:rsid w:val="00770359"/>
    <w:rsid w:val="00787BCA"/>
    <w:rsid w:val="007A5A3B"/>
    <w:rsid w:val="007B4ADD"/>
    <w:rsid w:val="007B4B95"/>
    <w:rsid w:val="007C1013"/>
    <w:rsid w:val="007C7A5A"/>
    <w:rsid w:val="007D4B10"/>
    <w:rsid w:val="007E3702"/>
    <w:rsid w:val="007E5F45"/>
    <w:rsid w:val="007F2330"/>
    <w:rsid w:val="007F3FA2"/>
    <w:rsid w:val="008012CA"/>
    <w:rsid w:val="00811B07"/>
    <w:rsid w:val="00817CF7"/>
    <w:rsid w:val="00826A14"/>
    <w:rsid w:val="0084607F"/>
    <w:rsid w:val="008626B5"/>
    <w:rsid w:val="008700BE"/>
    <w:rsid w:val="00882B70"/>
    <w:rsid w:val="00883855"/>
    <w:rsid w:val="0089090A"/>
    <w:rsid w:val="00894F55"/>
    <w:rsid w:val="00896B7F"/>
    <w:rsid w:val="008A3FF7"/>
    <w:rsid w:val="008B44A5"/>
    <w:rsid w:val="008B7223"/>
    <w:rsid w:val="008C553B"/>
    <w:rsid w:val="008F1D24"/>
    <w:rsid w:val="008F5CA1"/>
    <w:rsid w:val="00902170"/>
    <w:rsid w:val="009024BF"/>
    <w:rsid w:val="009026DC"/>
    <w:rsid w:val="00910A50"/>
    <w:rsid w:val="00911BBC"/>
    <w:rsid w:val="0091360D"/>
    <w:rsid w:val="00923429"/>
    <w:rsid w:val="00936869"/>
    <w:rsid w:val="00944FD2"/>
    <w:rsid w:val="00954744"/>
    <w:rsid w:val="00964136"/>
    <w:rsid w:val="00966EBF"/>
    <w:rsid w:val="0099722E"/>
    <w:rsid w:val="009F0AA4"/>
    <w:rsid w:val="009F3483"/>
    <w:rsid w:val="00A00176"/>
    <w:rsid w:val="00A0254C"/>
    <w:rsid w:val="00A31853"/>
    <w:rsid w:val="00A324A8"/>
    <w:rsid w:val="00A35EBF"/>
    <w:rsid w:val="00A36341"/>
    <w:rsid w:val="00A36FDF"/>
    <w:rsid w:val="00A434FF"/>
    <w:rsid w:val="00A44607"/>
    <w:rsid w:val="00A451C7"/>
    <w:rsid w:val="00A619AC"/>
    <w:rsid w:val="00A63555"/>
    <w:rsid w:val="00A65839"/>
    <w:rsid w:val="00A73BB9"/>
    <w:rsid w:val="00A7486D"/>
    <w:rsid w:val="00A76212"/>
    <w:rsid w:val="00A81A6C"/>
    <w:rsid w:val="00A937BA"/>
    <w:rsid w:val="00AA57F7"/>
    <w:rsid w:val="00AB65F8"/>
    <w:rsid w:val="00AC386E"/>
    <w:rsid w:val="00AD3825"/>
    <w:rsid w:val="00AD5854"/>
    <w:rsid w:val="00AD7773"/>
    <w:rsid w:val="00AF2A90"/>
    <w:rsid w:val="00B07029"/>
    <w:rsid w:val="00B138F4"/>
    <w:rsid w:val="00B15D7C"/>
    <w:rsid w:val="00B370A6"/>
    <w:rsid w:val="00B41F2F"/>
    <w:rsid w:val="00B64CB8"/>
    <w:rsid w:val="00B711BF"/>
    <w:rsid w:val="00B76367"/>
    <w:rsid w:val="00B82B64"/>
    <w:rsid w:val="00B91CEB"/>
    <w:rsid w:val="00B932E8"/>
    <w:rsid w:val="00B94515"/>
    <w:rsid w:val="00BB00FD"/>
    <w:rsid w:val="00BB2A9D"/>
    <w:rsid w:val="00BC4459"/>
    <w:rsid w:val="00BD08D1"/>
    <w:rsid w:val="00BD4169"/>
    <w:rsid w:val="00BE0213"/>
    <w:rsid w:val="00BE4A60"/>
    <w:rsid w:val="00BE5D9D"/>
    <w:rsid w:val="00BF194D"/>
    <w:rsid w:val="00C104C7"/>
    <w:rsid w:val="00C1558A"/>
    <w:rsid w:val="00C17572"/>
    <w:rsid w:val="00C26E29"/>
    <w:rsid w:val="00C336B0"/>
    <w:rsid w:val="00C35534"/>
    <w:rsid w:val="00C36A74"/>
    <w:rsid w:val="00C52096"/>
    <w:rsid w:val="00C615D2"/>
    <w:rsid w:val="00C6167E"/>
    <w:rsid w:val="00C63CC3"/>
    <w:rsid w:val="00C75D4E"/>
    <w:rsid w:val="00C92EDD"/>
    <w:rsid w:val="00CB3215"/>
    <w:rsid w:val="00CC28AF"/>
    <w:rsid w:val="00CE1E89"/>
    <w:rsid w:val="00CE5B85"/>
    <w:rsid w:val="00CF1C7E"/>
    <w:rsid w:val="00CF28CD"/>
    <w:rsid w:val="00CF3036"/>
    <w:rsid w:val="00CF547B"/>
    <w:rsid w:val="00D07001"/>
    <w:rsid w:val="00D076CB"/>
    <w:rsid w:val="00D07C1A"/>
    <w:rsid w:val="00D10E92"/>
    <w:rsid w:val="00D11140"/>
    <w:rsid w:val="00D167C2"/>
    <w:rsid w:val="00D23757"/>
    <w:rsid w:val="00D238A0"/>
    <w:rsid w:val="00D252DE"/>
    <w:rsid w:val="00D46BFD"/>
    <w:rsid w:val="00D55F5D"/>
    <w:rsid w:val="00D85343"/>
    <w:rsid w:val="00D90E43"/>
    <w:rsid w:val="00DA02E9"/>
    <w:rsid w:val="00DA121D"/>
    <w:rsid w:val="00DB2135"/>
    <w:rsid w:val="00DB21F9"/>
    <w:rsid w:val="00DD2B52"/>
    <w:rsid w:val="00DD351B"/>
    <w:rsid w:val="00DE589F"/>
    <w:rsid w:val="00DE641F"/>
    <w:rsid w:val="00E0724E"/>
    <w:rsid w:val="00E15FB7"/>
    <w:rsid w:val="00E16297"/>
    <w:rsid w:val="00E20CDA"/>
    <w:rsid w:val="00E32757"/>
    <w:rsid w:val="00E60798"/>
    <w:rsid w:val="00E92B74"/>
    <w:rsid w:val="00EA0580"/>
    <w:rsid w:val="00EA0E32"/>
    <w:rsid w:val="00EA5F95"/>
    <w:rsid w:val="00EB06AC"/>
    <w:rsid w:val="00EC006F"/>
    <w:rsid w:val="00EC3E11"/>
    <w:rsid w:val="00ED630F"/>
    <w:rsid w:val="00EF3043"/>
    <w:rsid w:val="00EF4217"/>
    <w:rsid w:val="00EF675E"/>
    <w:rsid w:val="00F018C2"/>
    <w:rsid w:val="00F0260A"/>
    <w:rsid w:val="00F10CAC"/>
    <w:rsid w:val="00F1324D"/>
    <w:rsid w:val="00F216AD"/>
    <w:rsid w:val="00F302AC"/>
    <w:rsid w:val="00F34D6E"/>
    <w:rsid w:val="00F42DE3"/>
    <w:rsid w:val="00F578E8"/>
    <w:rsid w:val="00F7047C"/>
    <w:rsid w:val="00F8050F"/>
    <w:rsid w:val="00F86A96"/>
    <w:rsid w:val="00FA02E3"/>
    <w:rsid w:val="00FA393C"/>
    <w:rsid w:val="00FB2462"/>
    <w:rsid w:val="00FB31A4"/>
    <w:rsid w:val="00FB3A8A"/>
    <w:rsid w:val="00FB7C32"/>
    <w:rsid w:val="00FC177D"/>
    <w:rsid w:val="00FC2E85"/>
    <w:rsid w:val="00FD6812"/>
    <w:rsid w:val="00FE20CE"/>
    <w:rsid w:val="00FF2A8B"/>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uiPriority w:val="99"/>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Default">
    <w:name w:val="Default"/>
    <w:rsid w:val="00D85343"/>
    <w:pPr>
      <w:autoSpaceDE w:val="0"/>
      <w:autoSpaceDN w:val="0"/>
      <w:adjustRightInd w:val="0"/>
    </w:pPr>
    <w:rPr>
      <w:rFonts w:ascii="Arial" w:hAnsi="Arial" w:cs="Arial"/>
      <w:color w:val="000000"/>
      <w:sz w:val="24"/>
      <w:szCs w:val="24"/>
    </w:rPr>
  </w:style>
  <w:style w:type="paragraph" w:customStyle="1" w:styleId="Paragrafoelenco1">
    <w:name w:val="Paragrafo elenco1"/>
    <w:basedOn w:val="Normale"/>
    <w:rsid w:val="00E0724E"/>
    <w:pPr>
      <w:spacing w:after="200" w:line="276" w:lineRule="auto"/>
      <w:ind w:left="720"/>
    </w:pPr>
    <w:rPr>
      <w:rFonts w:ascii="Calibri" w:hAnsi="Calibri"/>
      <w:noProof w:val="0"/>
      <w:sz w:val="22"/>
      <w:szCs w:val="22"/>
      <w:lang w:eastAsia="en-US"/>
    </w:rPr>
  </w:style>
  <w:style w:type="character" w:customStyle="1" w:styleId="CorpodeltestoCarattere">
    <w:name w:val="Corpo del testo Carattere"/>
    <w:basedOn w:val="Carpredefinitoparagrafo"/>
    <w:link w:val="Corpodeltesto"/>
    <w:rsid w:val="00E0724E"/>
    <w:rPr>
      <w:sz w:val="24"/>
      <w:szCs w:val="24"/>
    </w:rPr>
  </w:style>
  <w:style w:type="paragraph" w:styleId="Nessunaspaziatura">
    <w:name w:val="No Spacing"/>
    <w:uiPriority w:val="1"/>
    <w:qFormat/>
    <w:rsid w:val="00E0724E"/>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234E5D"/>
    <w:rPr>
      <w:noProof/>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079E0-5FFC-4447-B84B-868661FF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541</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4505</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2018-07-17T14:26:00Z</cp:lastPrinted>
  <dcterms:created xsi:type="dcterms:W3CDTF">2018-08-13T13:14:00Z</dcterms:created>
  <dcterms:modified xsi:type="dcterms:W3CDTF">2018-08-13T13:14:00Z</dcterms:modified>
</cp:coreProperties>
</file>