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0D" w:rsidRPr="006C2B2A" w:rsidRDefault="007C420D" w:rsidP="007C420D">
      <w:pPr>
        <w:ind w:right="77"/>
        <w:rPr>
          <w:rFonts w:ascii="Arial" w:hAnsi="Arial" w:cs="Arial"/>
        </w:rPr>
      </w:pPr>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7C420D" w:rsidRPr="008F4B75" w:rsidRDefault="007C420D" w:rsidP="007C420D">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5E0A8A" w:rsidRDefault="007C420D" w:rsidP="007C420D">
      <w:pPr>
        <w:spacing w:line="240" w:lineRule="exact"/>
        <w:ind w:right="77"/>
        <w:jc w:val="center"/>
        <w:rPr>
          <w:rFonts w:ascii="Arial" w:hAnsi="Arial" w:cs="Arial"/>
          <w:b/>
        </w:rPr>
      </w:pPr>
    </w:p>
    <w:p w:rsidR="007D7984" w:rsidRPr="001951BC" w:rsidRDefault="007C420D" w:rsidP="007D7984">
      <w:pPr>
        <w:pStyle w:val="Corpodeltesto"/>
        <w:ind w:right="79"/>
        <w:rPr>
          <w:rFonts w:ascii="Arial" w:hAnsi="Arial" w:cs="Arial"/>
          <w:b/>
          <w:sz w:val="22"/>
          <w:szCs w:val="22"/>
        </w:rPr>
      </w:pPr>
      <w:r w:rsidRPr="005E0A8A">
        <w:rPr>
          <w:rFonts w:ascii="Arial" w:hAnsi="Arial" w:cs="Arial"/>
          <w:sz w:val="22"/>
          <w:szCs w:val="22"/>
        </w:rPr>
        <w:t xml:space="preserve">di poter partecipare all’avviso pubblico, per il conferimento di n. </w:t>
      </w:r>
      <w:r w:rsidR="007D7984" w:rsidRPr="005E0A8A">
        <w:rPr>
          <w:rFonts w:ascii="Arial" w:hAnsi="Arial" w:cs="Arial"/>
          <w:b/>
          <w:sz w:val="22"/>
          <w:szCs w:val="22"/>
        </w:rPr>
        <w:t xml:space="preserve">N. 1 BORSA </w:t>
      </w:r>
      <w:proofErr w:type="spellStart"/>
      <w:r w:rsidR="007D7984" w:rsidRPr="005E0A8A">
        <w:rPr>
          <w:rFonts w:ascii="Arial" w:hAnsi="Arial" w:cs="Arial"/>
          <w:b/>
          <w:sz w:val="22"/>
          <w:szCs w:val="22"/>
        </w:rPr>
        <w:t>DI</w:t>
      </w:r>
      <w:proofErr w:type="spellEnd"/>
      <w:r w:rsidR="007D7984" w:rsidRPr="005E0A8A">
        <w:rPr>
          <w:rFonts w:ascii="Arial" w:hAnsi="Arial" w:cs="Arial"/>
          <w:b/>
          <w:sz w:val="22"/>
          <w:szCs w:val="22"/>
        </w:rPr>
        <w:t xml:space="preserve"> STUDIO PER LO SVOLGIMENTO </w:t>
      </w:r>
      <w:proofErr w:type="spellStart"/>
      <w:r w:rsidR="007D7984" w:rsidRPr="005E0A8A">
        <w:rPr>
          <w:rFonts w:ascii="Arial" w:hAnsi="Arial" w:cs="Arial"/>
          <w:b/>
          <w:sz w:val="22"/>
          <w:szCs w:val="22"/>
        </w:rPr>
        <w:t>DI</w:t>
      </w:r>
      <w:proofErr w:type="spellEnd"/>
      <w:r w:rsidR="007D7984" w:rsidRPr="005E0A8A">
        <w:rPr>
          <w:rFonts w:ascii="Arial" w:hAnsi="Arial" w:cs="Arial"/>
          <w:b/>
          <w:sz w:val="22"/>
          <w:szCs w:val="22"/>
        </w:rPr>
        <w:t xml:space="preserve"> ATTIVITA’ </w:t>
      </w:r>
      <w:proofErr w:type="spellStart"/>
      <w:r w:rsidR="007D7984" w:rsidRPr="005E0A8A">
        <w:rPr>
          <w:rFonts w:ascii="Arial" w:hAnsi="Arial" w:cs="Arial"/>
          <w:b/>
          <w:sz w:val="22"/>
          <w:szCs w:val="22"/>
        </w:rPr>
        <w:t>DI</w:t>
      </w:r>
      <w:proofErr w:type="spellEnd"/>
      <w:r w:rsidR="007D7984" w:rsidRPr="005E0A8A">
        <w:rPr>
          <w:rFonts w:ascii="Arial" w:hAnsi="Arial" w:cs="Arial"/>
          <w:b/>
          <w:sz w:val="22"/>
          <w:szCs w:val="22"/>
        </w:rPr>
        <w:t xml:space="preserve"> SUPPORTO</w:t>
      </w:r>
      <w:r w:rsidR="007D7984" w:rsidRPr="001951BC">
        <w:rPr>
          <w:rFonts w:ascii="Arial" w:hAnsi="Arial" w:cs="Arial"/>
          <w:b/>
          <w:sz w:val="22"/>
          <w:szCs w:val="22"/>
        </w:rPr>
        <w:t xml:space="preserve"> AMMINISTRATIVO PER LA REALIZZAZIONE DEL PROGETTO IN CORSO </w:t>
      </w:r>
      <w:proofErr w:type="spellStart"/>
      <w:r w:rsidR="007D7984" w:rsidRPr="001951BC">
        <w:rPr>
          <w:rFonts w:ascii="Arial" w:hAnsi="Arial" w:cs="Arial"/>
          <w:b/>
          <w:sz w:val="22"/>
          <w:szCs w:val="22"/>
        </w:rPr>
        <w:t>DI</w:t>
      </w:r>
      <w:proofErr w:type="spellEnd"/>
      <w:r w:rsidR="007D7984" w:rsidRPr="001951BC">
        <w:rPr>
          <w:rFonts w:ascii="Arial" w:hAnsi="Arial" w:cs="Arial"/>
          <w:b/>
          <w:sz w:val="22"/>
          <w:szCs w:val="22"/>
        </w:rPr>
        <w:t xml:space="preserve"> RICERCA INDIPENDENTE AIFA: “EFFECTIVEN</w:t>
      </w:r>
      <w:r w:rsidR="006F792D">
        <w:rPr>
          <w:rFonts w:ascii="Arial" w:hAnsi="Arial" w:cs="Arial"/>
          <w:b/>
          <w:sz w:val="22"/>
          <w:szCs w:val="22"/>
        </w:rPr>
        <w:t>ESS OF INFORMATIVE AND/OR EDUCAT</w:t>
      </w:r>
      <w:r w:rsidR="007D7984" w:rsidRPr="001951BC">
        <w:rPr>
          <w:rFonts w:ascii="Arial" w:hAnsi="Arial" w:cs="Arial"/>
          <w:b/>
          <w:sz w:val="22"/>
          <w:szCs w:val="22"/>
        </w:rPr>
        <w:t xml:space="preserve">IONAL INTERVENTIONS AIMED AT IMPROVING THE APPROPRIATE USE OF DRUGS FOR GENERAL PRACTITIONERS AND THEIR PATIENT”, DA ESPLETARSI PRESSO ATS BRIANZA. </w:t>
      </w:r>
    </w:p>
    <w:p w:rsidR="007C420D" w:rsidRPr="00A35BD0" w:rsidRDefault="007C420D" w:rsidP="007C420D">
      <w:pPr>
        <w:pStyle w:val="Corpodel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t>di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diploma di scuola superiore </w:t>
      </w:r>
      <w:r w:rsidRPr="00FD0160">
        <w:rPr>
          <w:rFonts w:ascii="Arial" w:hAnsi="Arial" w:cs="Arial"/>
        </w:rPr>
        <w:t xml:space="preserve"> in </w:t>
      </w:r>
      <w:proofErr w:type="spellStart"/>
      <w:r w:rsidRPr="00FD0160">
        <w:rPr>
          <w:rFonts w:ascii="Arial" w:hAnsi="Arial" w:cs="Arial"/>
        </w:rPr>
        <w:t>………………………………………………………………………………</w:t>
      </w:r>
      <w:proofErr w:type="spellEnd"/>
    </w:p>
    <w:p w:rsidR="007C420D" w:rsidRPr="00FD0160" w:rsidRDefault="00D01DDA" w:rsidP="007C420D">
      <w:pPr>
        <w:pStyle w:val="Nessunaspaziatura"/>
        <w:ind w:left="360"/>
        <w:jc w:val="both"/>
        <w:rPr>
          <w:rFonts w:ascii="Arial" w:hAnsi="Arial" w:cs="Arial"/>
        </w:rPr>
      </w:pPr>
      <w:r>
        <w:rPr>
          <w:rFonts w:ascii="Arial" w:hAnsi="Arial" w:cs="Arial"/>
        </w:rPr>
        <w:t xml:space="preserve">Conseguito </w:t>
      </w:r>
      <w:r w:rsidR="007C420D" w:rsidRPr="00FD0160">
        <w:rPr>
          <w:rFonts w:ascii="Arial" w:hAnsi="Arial" w:cs="Arial"/>
        </w:rPr>
        <w:t xml:space="preserve"> in data ../../…. presso </w:t>
      </w:r>
      <w:r>
        <w:rPr>
          <w:rFonts w:ascii="Arial" w:hAnsi="Arial" w:cs="Arial"/>
        </w:rPr>
        <w:t xml:space="preserve">istituto </w:t>
      </w:r>
      <w:proofErr w:type="spellStart"/>
      <w:r>
        <w:rPr>
          <w:rFonts w:ascii="Arial" w:hAnsi="Arial" w:cs="Arial"/>
        </w:rPr>
        <w:t>………………</w:t>
      </w:r>
      <w:proofErr w:type="spellEnd"/>
      <w:r>
        <w:rPr>
          <w:rFonts w:ascii="Arial" w:hAnsi="Arial" w:cs="Arial"/>
        </w:rPr>
        <w:t xml:space="preserve">.. </w:t>
      </w:r>
      <w:r w:rsidR="007C420D" w:rsidRPr="00FD0160">
        <w:rPr>
          <w:rFonts w:ascii="Arial" w:hAnsi="Arial" w:cs="Arial"/>
        </w:rPr>
        <w:t xml:space="preserve">Via </w:t>
      </w:r>
      <w:proofErr w:type="spellStart"/>
      <w:r w:rsidR="007C420D" w:rsidRPr="00FD0160">
        <w:rPr>
          <w:rFonts w:ascii="Arial" w:hAnsi="Arial" w:cs="Arial"/>
        </w:rPr>
        <w:t>……………………………………</w:t>
      </w:r>
      <w:proofErr w:type="spellEnd"/>
      <w:r w:rsidR="007C420D" w:rsidRPr="00FD0160">
        <w:rPr>
          <w:rFonts w:ascii="Arial" w:hAnsi="Arial" w:cs="Arial"/>
        </w:rPr>
        <w:t xml:space="preserve"> </w:t>
      </w:r>
      <w:proofErr w:type="spellStart"/>
      <w:r w:rsidR="007C420D" w:rsidRPr="00FD0160">
        <w:rPr>
          <w:rFonts w:ascii="Arial" w:hAnsi="Arial" w:cs="Arial"/>
        </w:rPr>
        <w:t>CAP………</w:t>
      </w:r>
      <w:proofErr w:type="spellEnd"/>
      <w:r w:rsidR="007C420D" w:rsidRPr="00FD0160">
        <w:rPr>
          <w:rFonts w:ascii="Arial" w:hAnsi="Arial" w:cs="Arial"/>
        </w:rPr>
        <w:t xml:space="preserve"> Città </w:t>
      </w:r>
      <w:proofErr w:type="spellStart"/>
      <w:r w:rsidR="007C420D"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Pr="00FD0160" w:rsidRDefault="007C420D" w:rsidP="007C420D">
      <w:pPr>
        <w:pStyle w:val="Nessunaspaziatura"/>
        <w:jc w:val="both"/>
        <w:rPr>
          <w:rFonts w:ascii="Arial" w:hAnsi="Arial" w:cs="Arial"/>
        </w:rPr>
      </w:pPr>
    </w:p>
    <w:p w:rsidR="007C420D" w:rsidRPr="00FD0160" w:rsidRDefault="007C420D" w:rsidP="007C420D">
      <w:pPr>
        <w:ind w:right="77"/>
        <w:jc w:val="both"/>
        <w:rPr>
          <w:rFonts w:ascii="Arial" w:hAnsi="Arial" w:cs="Arial"/>
          <w:sz w:val="22"/>
          <w:szCs w:val="22"/>
        </w:rPr>
      </w:pPr>
    </w:p>
    <w:p w:rsidR="007C420D" w:rsidRPr="00FD0160" w:rsidRDefault="007C420D" w:rsidP="007C420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7C420D" w:rsidRPr="00FD0160" w:rsidRDefault="007C420D" w:rsidP="007C420D">
      <w:pPr>
        <w:spacing w:line="240" w:lineRule="exact"/>
        <w:ind w:left="360" w:right="77"/>
        <w:jc w:val="both"/>
        <w:rPr>
          <w:rFonts w:ascii="Arial" w:hAnsi="Arial" w:cs="Arial"/>
          <w:sz w:val="22"/>
          <w:szCs w:val="22"/>
        </w:rPr>
      </w:pPr>
    </w:p>
    <w:p w:rsidR="007C420D" w:rsidRDefault="007C420D" w:rsidP="007C420D">
      <w:pPr>
        <w:pStyle w:val="Nessunaspaziatura"/>
        <w:ind w:left="360"/>
        <w:jc w:val="both"/>
        <w:rPr>
          <w:rFonts w:ascii="Arial" w:hAnsi="Arial" w:cs="Arial"/>
          <w:b/>
        </w:rPr>
      </w:pPr>
    </w:p>
    <w:p w:rsidR="007C420D"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Il/La sottoscritto/a dichiara inoltre:</w:t>
      </w:r>
    </w:p>
    <w:p w:rsidR="007C420D" w:rsidRPr="00FD0160" w:rsidRDefault="007C420D" w:rsidP="007C420D">
      <w:pPr>
        <w:pStyle w:val="Nessunaspaziatura"/>
        <w:numPr>
          <w:ilvl w:val="0"/>
          <w:numId w:val="41"/>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7C420D" w:rsidRPr="00FD0160" w:rsidRDefault="007C420D" w:rsidP="007C420D">
      <w:pPr>
        <w:pStyle w:val="Nessunaspaziatura"/>
        <w:ind w:left="1140"/>
        <w:jc w:val="both"/>
        <w:rPr>
          <w:rFonts w:ascii="Arial" w:hAnsi="Arial" w:cs="Arial"/>
          <w:b/>
        </w:rPr>
      </w:pPr>
    </w:p>
    <w:p w:rsidR="007C420D" w:rsidRPr="00FD0160" w:rsidRDefault="007C420D" w:rsidP="007C420D">
      <w:pPr>
        <w:pStyle w:val="Nessunaspaziatura"/>
        <w:numPr>
          <w:ilvl w:val="0"/>
          <w:numId w:val="40"/>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firma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lastRenderedPageBreak/>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numPr>
          <w:ilvl w:val="0"/>
          <w:numId w:val="39"/>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0A" w:rsidRDefault="00A97A0A">
      <w:r>
        <w:separator/>
      </w:r>
    </w:p>
  </w:endnote>
  <w:endnote w:type="continuationSeparator" w:id="0">
    <w:p w:rsidR="00A97A0A" w:rsidRDefault="00A97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0A" w:rsidRDefault="004B33EC" w:rsidP="00BE0213">
    <w:pPr>
      <w:pStyle w:val="Pidipagina"/>
      <w:framePr w:wrap="around" w:vAnchor="text" w:hAnchor="margin" w:xAlign="right" w:y="1"/>
      <w:rPr>
        <w:rStyle w:val="Numeropagina"/>
      </w:rPr>
    </w:pPr>
    <w:r>
      <w:rPr>
        <w:rStyle w:val="Numeropagina"/>
      </w:rPr>
      <w:fldChar w:fldCharType="begin"/>
    </w:r>
    <w:r w:rsidR="00A97A0A">
      <w:rPr>
        <w:rStyle w:val="Numeropagina"/>
      </w:rPr>
      <w:instrText xml:space="preserve">PAGE  </w:instrText>
    </w:r>
    <w:r>
      <w:rPr>
        <w:rStyle w:val="Numeropagina"/>
      </w:rPr>
      <w:fldChar w:fldCharType="end"/>
    </w:r>
  </w:p>
  <w:p w:rsidR="00A97A0A" w:rsidRDefault="00A97A0A"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4383"/>
      <w:docPartObj>
        <w:docPartGallery w:val="Page Numbers (Bottom of Page)"/>
        <w:docPartUnique/>
      </w:docPartObj>
    </w:sdtPr>
    <w:sdtContent>
      <w:p w:rsidR="00A97A0A" w:rsidRDefault="004B33EC">
        <w:pPr>
          <w:pStyle w:val="Pidipagina"/>
          <w:jc w:val="right"/>
        </w:pPr>
        <w:fldSimple w:instr=" PAGE   \* MERGEFORMAT ">
          <w:r w:rsidR="00D726C2">
            <w:t>3</w:t>
          </w:r>
        </w:fldSimple>
      </w:p>
    </w:sdtContent>
  </w:sdt>
  <w:p w:rsidR="00A97A0A" w:rsidRPr="00A35EBF" w:rsidRDefault="00A97A0A"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0A" w:rsidRDefault="00A97A0A">
      <w:r>
        <w:separator/>
      </w:r>
    </w:p>
  </w:footnote>
  <w:footnote w:type="continuationSeparator" w:id="0">
    <w:p w:rsidR="00A97A0A" w:rsidRDefault="00A9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0A" w:rsidRDefault="00A97A0A" w:rsidP="00FE20CE">
    <w:pPr>
      <w:pStyle w:val="Intestazione"/>
      <w:tabs>
        <w:tab w:val="left" w:pos="2835"/>
      </w:tabs>
      <w:jc w:val="center"/>
      <w:rPr>
        <w:rFonts w:ascii="Arial" w:hAnsi="Arial" w:cs="Arial"/>
      </w:rPr>
    </w:pPr>
  </w:p>
  <w:p w:rsidR="00A97A0A" w:rsidRDefault="00A97A0A" w:rsidP="00B64CB8">
    <w:pPr>
      <w:pStyle w:val="Intestazione"/>
      <w:tabs>
        <w:tab w:val="left" w:pos="2835"/>
      </w:tabs>
      <w:jc w:val="center"/>
      <w:rPr>
        <w:rFonts w:ascii="Arial" w:hAnsi="Arial" w:cs="Arial"/>
      </w:rPr>
    </w:pPr>
  </w:p>
  <w:p w:rsidR="00A97A0A" w:rsidRDefault="00A97A0A" w:rsidP="00B64CB8">
    <w:pPr>
      <w:pStyle w:val="Intestazione"/>
      <w:tabs>
        <w:tab w:val="left" w:pos="2835"/>
      </w:tabs>
      <w:jc w:val="center"/>
      <w:rPr>
        <w:rFonts w:ascii="Arial" w:hAnsi="Arial" w:cs="Arial"/>
      </w:rPr>
    </w:pPr>
  </w:p>
  <w:p w:rsidR="00A97A0A" w:rsidRDefault="00A97A0A"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D3"/>
    <w:multiLevelType w:val="hybridMultilevel"/>
    <w:tmpl w:val="E7C88D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9A0C20"/>
    <w:multiLevelType w:val="hybridMultilevel"/>
    <w:tmpl w:val="D548AB30"/>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2EB002E"/>
    <w:multiLevelType w:val="hybridMultilevel"/>
    <w:tmpl w:val="26B65B1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9503D4B"/>
    <w:multiLevelType w:val="hybridMultilevel"/>
    <w:tmpl w:val="28AEDF62"/>
    <w:lvl w:ilvl="0" w:tplc="CA743AF0">
      <w:start w:val="1"/>
      <w:numFmt w:val="bullet"/>
      <w:lvlText w:val=""/>
      <w:lvlJc w:val="left"/>
      <w:pPr>
        <w:ind w:left="720" w:hanging="360"/>
      </w:pPr>
      <w:rPr>
        <w:rFonts w:ascii="Symbol" w:hAnsi="Symbol" w:hint="default"/>
      </w:rPr>
    </w:lvl>
    <w:lvl w:ilvl="1" w:tplc="CA743AF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711BC1"/>
    <w:multiLevelType w:val="hybridMultilevel"/>
    <w:tmpl w:val="E994549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3">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1D36EB"/>
    <w:multiLevelType w:val="hybridMultilevel"/>
    <w:tmpl w:val="3C0C170A"/>
    <w:lvl w:ilvl="0" w:tplc="CA743A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7">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6B78B2"/>
    <w:multiLevelType w:val="hybridMultilevel"/>
    <w:tmpl w:val="382A0C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9342356"/>
    <w:multiLevelType w:val="hybridMultilevel"/>
    <w:tmpl w:val="A8C62510"/>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0">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41">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6E0874B7"/>
    <w:multiLevelType w:val="hybridMultilevel"/>
    <w:tmpl w:val="BC78F7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num>
  <w:num w:numId="5">
    <w:abstractNumId w:val="29"/>
  </w:num>
  <w:num w:numId="6">
    <w:abstractNumId w:val="16"/>
  </w:num>
  <w:num w:numId="7">
    <w:abstractNumId w:val="40"/>
  </w:num>
  <w:num w:numId="8">
    <w:abstractNumId w:val="13"/>
  </w:num>
  <w:num w:numId="9">
    <w:abstractNumId w:val="5"/>
  </w:num>
  <w:num w:numId="10">
    <w:abstractNumId w:val="31"/>
  </w:num>
  <w:num w:numId="11">
    <w:abstractNumId w:val="6"/>
  </w:num>
  <w:num w:numId="12">
    <w:abstractNumId w:val="11"/>
  </w:num>
  <w:num w:numId="13">
    <w:abstractNumId w:val="14"/>
  </w:num>
  <w:num w:numId="14">
    <w:abstractNumId w:val="45"/>
  </w:num>
  <w:num w:numId="15">
    <w:abstractNumId w:val="46"/>
  </w:num>
  <w:num w:numId="16">
    <w:abstractNumId w:val="4"/>
  </w:num>
  <w:num w:numId="17">
    <w:abstractNumId w:val="23"/>
  </w:num>
  <w:num w:numId="18">
    <w:abstractNumId w:val="38"/>
  </w:num>
  <w:num w:numId="19">
    <w:abstractNumId w:val="17"/>
  </w:num>
  <w:num w:numId="20">
    <w:abstractNumId w:val="3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34"/>
  </w:num>
  <w:num w:numId="25">
    <w:abstractNumId w:val="44"/>
  </w:num>
  <w:num w:numId="26">
    <w:abstractNumId w:val="26"/>
  </w:num>
  <w:num w:numId="27">
    <w:abstractNumId w:val="8"/>
  </w:num>
  <w:num w:numId="28">
    <w:abstractNumId w:val="7"/>
  </w:num>
  <w:num w:numId="29">
    <w:abstractNumId w:val="42"/>
  </w:num>
  <w:num w:numId="30">
    <w:abstractNumId w:val="37"/>
  </w:num>
  <w:num w:numId="31">
    <w:abstractNumId w:val="43"/>
  </w:num>
  <w:num w:numId="32">
    <w:abstractNumId w:val="18"/>
  </w:num>
  <w:num w:numId="33">
    <w:abstractNumId w:val="35"/>
  </w:num>
  <w:num w:numId="34">
    <w:abstractNumId w:val="0"/>
  </w:num>
  <w:num w:numId="35">
    <w:abstractNumId w:val="36"/>
  </w:num>
  <w:num w:numId="36">
    <w:abstractNumId w:val="24"/>
  </w:num>
  <w:num w:numId="37">
    <w:abstractNumId w:val="15"/>
  </w:num>
  <w:num w:numId="38">
    <w:abstractNumId w:val="10"/>
  </w:num>
  <w:num w:numId="39">
    <w:abstractNumId w:val="39"/>
  </w:num>
  <w:num w:numId="40">
    <w:abstractNumId w:val="1"/>
  </w:num>
  <w:num w:numId="41">
    <w:abstractNumId w:val="12"/>
  </w:num>
  <w:num w:numId="42">
    <w:abstractNumId w:val="25"/>
  </w:num>
  <w:num w:numId="43">
    <w:abstractNumId w:val="9"/>
  </w:num>
  <w:num w:numId="44">
    <w:abstractNumId w:val="2"/>
  </w:num>
  <w:num w:numId="45">
    <w:abstractNumId w:val="21"/>
  </w:num>
  <w:num w:numId="46">
    <w:abstractNumId w:val="3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6081">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EA7"/>
    <w:rsid w:val="0003348F"/>
    <w:rsid w:val="00046E22"/>
    <w:rsid w:val="00047DC8"/>
    <w:rsid w:val="00062883"/>
    <w:rsid w:val="00070A52"/>
    <w:rsid w:val="000A2223"/>
    <w:rsid w:val="000A33A1"/>
    <w:rsid w:val="000A6F2A"/>
    <w:rsid w:val="000B3349"/>
    <w:rsid w:val="000D52B6"/>
    <w:rsid w:val="000D668F"/>
    <w:rsid w:val="000E42F6"/>
    <w:rsid w:val="000F28DA"/>
    <w:rsid w:val="001014E6"/>
    <w:rsid w:val="0011418C"/>
    <w:rsid w:val="0012267B"/>
    <w:rsid w:val="00123960"/>
    <w:rsid w:val="00130BAD"/>
    <w:rsid w:val="001357AD"/>
    <w:rsid w:val="00153964"/>
    <w:rsid w:val="00154506"/>
    <w:rsid w:val="001562C9"/>
    <w:rsid w:val="0016745D"/>
    <w:rsid w:val="00171E5E"/>
    <w:rsid w:val="001951BC"/>
    <w:rsid w:val="001A231E"/>
    <w:rsid w:val="001A71CA"/>
    <w:rsid w:val="001C24F2"/>
    <w:rsid w:val="001C6442"/>
    <w:rsid w:val="001C76DA"/>
    <w:rsid w:val="001D46EC"/>
    <w:rsid w:val="001F2746"/>
    <w:rsid w:val="001F78BB"/>
    <w:rsid w:val="00202B1E"/>
    <w:rsid w:val="00215EF8"/>
    <w:rsid w:val="002443AD"/>
    <w:rsid w:val="00245C59"/>
    <w:rsid w:val="00253AD4"/>
    <w:rsid w:val="002542C0"/>
    <w:rsid w:val="00257031"/>
    <w:rsid w:val="002716CC"/>
    <w:rsid w:val="00280DEA"/>
    <w:rsid w:val="00295389"/>
    <w:rsid w:val="00296CB4"/>
    <w:rsid w:val="002A3341"/>
    <w:rsid w:val="002A452E"/>
    <w:rsid w:val="002A5718"/>
    <w:rsid w:val="002C2DC4"/>
    <w:rsid w:val="002D17A0"/>
    <w:rsid w:val="002F4AE7"/>
    <w:rsid w:val="00306DF4"/>
    <w:rsid w:val="00325B46"/>
    <w:rsid w:val="003272FA"/>
    <w:rsid w:val="00331054"/>
    <w:rsid w:val="0033377D"/>
    <w:rsid w:val="0035497E"/>
    <w:rsid w:val="00362A98"/>
    <w:rsid w:val="003668A6"/>
    <w:rsid w:val="0036722F"/>
    <w:rsid w:val="0037197A"/>
    <w:rsid w:val="0037411D"/>
    <w:rsid w:val="003802C9"/>
    <w:rsid w:val="00381611"/>
    <w:rsid w:val="00381E08"/>
    <w:rsid w:val="003868CB"/>
    <w:rsid w:val="00395415"/>
    <w:rsid w:val="0039724A"/>
    <w:rsid w:val="003A2C78"/>
    <w:rsid w:val="003A3688"/>
    <w:rsid w:val="003A5AE3"/>
    <w:rsid w:val="003A7205"/>
    <w:rsid w:val="003C19F7"/>
    <w:rsid w:val="003C4F3D"/>
    <w:rsid w:val="003C5515"/>
    <w:rsid w:val="003D20CC"/>
    <w:rsid w:val="003E1618"/>
    <w:rsid w:val="003E2200"/>
    <w:rsid w:val="003F38F3"/>
    <w:rsid w:val="0040172A"/>
    <w:rsid w:val="0040344F"/>
    <w:rsid w:val="00410ECE"/>
    <w:rsid w:val="00411C97"/>
    <w:rsid w:val="004146EA"/>
    <w:rsid w:val="00414F9C"/>
    <w:rsid w:val="0042186A"/>
    <w:rsid w:val="00423B46"/>
    <w:rsid w:val="004415DA"/>
    <w:rsid w:val="00444EAF"/>
    <w:rsid w:val="00475DBB"/>
    <w:rsid w:val="00482B48"/>
    <w:rsid w:val="0049175A"/>
    <w:rsid w:val="004A3D22"/>
    <w:rsid w:val="004B33EC"/>
    <w:rsid w:val="004C1843"/>
    <w:rsid w:val="004C6C5C"/>
    <w:rsid w:val="00504A59"/>
    <w:rsid w:val="00514C52"/>
    <w:rsid w:val="0051583D"/>
    <w:rsid w:val="00522BA9"/>
    <w:rsid w:val="00524F69"/>
    <w:rsid w:val="00527F0C"/>
    <w:rsid w:val="005333E8"/>
    <w:rsid w:val="00537181"/>
    <w:rsid w:val="005453CF"/>
    <w:rsid w:val="00545614"/>
    <w:rsid w:val="005463E5"/>
    <w:rsid w:val="00552E6E"/>
    <w:rsid w:val="00557F6B"/>
    <w:rsid w:val="00586A62"/>
    <w:rsid w:val="00596D4A"/>
    <w:rsid w:val="005A0BD8"/>
    <w:rsid w:val="005A280B"/>
    <w:rsid w:val="005A6025"/>
    <w:rsid w:val="005B231B"/>
    <w:rsid w:val="005B705E"/>
    <w:rsid w:val="005C16EF"/>
    <w:rsid w:val="005D301B"/>
    <w:rsid w:val="005D3534"/>
    <w:rsid w:val="005E0123"/>
    <w:rsid w:val="005E0A8A"/>
    <w:rsid w:val="005E1DD2"/>
    <w:rsid w:val="005E291C"/>
    <w:rsid w:val="005E6330"/>
    <w:rsid w:val="005F3311"/>
    <w:rsid w:val="00605EC1"/>
    <w:rsid w:val="006113E5"/>
    <w:rsid w:val="006177DE"/>
    <w:rsid w:val="00625474"/>
    <w:rsid w:val="006349D0"/>
    <w:rsid w:val="00645244"/>
    <w:rsid w:val="00652512"/>
    <w:rsid w:val="0065536B"/>
    <w:rsid w:val="0065678E"/>
    <w:rsid w:val="00670037"/>
    <w:rsid w:val="006723F3"/>
    <w:rsid w:val="00681097"/>
    <w:rsid w:val="00685B2F"/>
    <w:rsid w:val="0068737C"/>
    <w:rsid w:val="006A69D1"/>
    <w:rsid w:val="006B3B90"/>
    <w:rsid w:val="006C1528"/>
    <w:rsid w:val="006E2F51"/>
    <w:rsid w:val="006E348A"/>
    <w:rsid w:val="006F792D"/>
    <w:rsid w:val="0071219A"/>
    <w:rsid w:val="00726316"/>
    <w:rsid w:val="007452F4"/>
    <w:rsid w:val="0075366E"/>
    <w:rsid w:val="00763881"/>
    <w:rsid w:val="007644C2"/>
    <w:rsid w:val="00770359"/>
    <w:rsid w:val="00787BCA"/>
    <w:rsid w:val="007A15E9"/>
    <w:rsid w:val="007A5A3B"/>
    <w:rsid w:val="007B4ADD"/>
    <w:rsid w:val="007B4B95"/>
    <w:rsid w:val="007C1013"/>
    <w:rsid w:val="007C420D"/>
    <w:rsid w:val="007C7A5A"/>
    <w:rsid w:val="007D4B10"/>
    <w:rsid w:val="007D7984"/>
    <w:rsid w:val="007E4B23"/>
    <w:rsid w:val="007E5F45"/>
    <w:rsid w:val="007F2330"/>
    <w:rsid w:val="007F3FA2"/>
    <w:rsid w:val="008012CA"/>
    <w:rsid w:val="00811B07"/>
    <w:rsid w:val="00813AF4"/>
    <w:rsid w:val="00817CF7"/>
    <w:rsid w:val="00826A14"/>
    <w:rsid w:val="00827805"/>
    <w:rsid w:val="0084607F"/>
    <w:rsid w:val="008561C2"/>
    <w:rsid w:val="008626B5"/>
    <w:rsid w:val="008700BE"/>
    <w:rsid w:val="00882B70"/>
    <w:rsid w:val="00883855"/>
    <w:rsid w:val="00894F55"/>
    <w:rsid w:val="008B44A5"/>
    <w:rsid w:val="008B7223"/>
    <w:rsid w:val="008E5DA9"/>
    <w:rsid w:val="008F5CA1"/>
    <w:rsid w:val="00902170"/>
    <w:rsid w:val="009024BF"/>
    <w:rsid w:val="009026DC"/>
    <w:rsid w:val="00910A50"/>
    <w:rsid w:val="00911BBC"/>
    <w:rsid w:val="0091360D"/>
    <w:rsid w:val="0092460F"/>
    <w:rsid w:val="00954744"/>
    <w:rsid w:val="00964136"/>
    <w:rsid w:val="00966EBF"/>
    <w:rsid w:val="0099722E"/>
    <w:rsid w:val="009A77B0"/>
    <w:rsid w:val="009C1B27"/>
    <w:rsid w:val="009C376A"/>
    <w:rsid w:val="009D090A"/>
    <w:rsid w:val="009F0AA4"/>
    <w:rsid w:val="009F3483"/>
    <w:rsid w:val="00A00176"/>
    <w:rsid w:val="00A0254C"/>
    <w:rsid w:val="00A324A8"/>
    <w:rsid w:val="00A346E6"/>
    <w:rsid w:val="00A3479C"/>
    <w:rsid w:val="00A34AFD"/>
    <w:rsid w:val="00A35EBF"/>
    <w:rsid w:val="00A36341"/>
    <w:rsid w:val="00A36FDF"/>
    <w:rsid w:val="00A434FF"/>
    <w:rsid w:val="00A44607"/>
    <w:rsid w:val="00A451C7"/>
    <w:rsid w:val="00A619AC"/>
    <w:rsid w:val="00A63555"/>
    <w:rsid w:val="00A65839"/>
    <w:rsid w:val="00A73BB9"/>
    <w:rsid w:val="00A7486D"/>
    <w:rsid w:val="00A8153A"/>
    <w:rsid w:val="00A81A6C"/>
    <w:rsid w:val="00A83ABF"/>
    <w:rsid w:val="00A937BA"/>
    <w:rsid w:val="00A945B8"/>
    <w:rsid w:val="00A97A0A"/>
    <w:rsid w:val="00AA0D84"/>
    <w:rsid w:val="00AA27F1"/>
    <w:rsid w:val="00AA4E34"/>
    <w:rsid w:val="00AA522D"/>
    <w:rsid w:val="00AA57F7"/>
    <w:rsid w:val="00AB0900"/>
    <w:rsid w:val="00AB2241"/>
    <w:rsid w:val="00AC386E"/>
    <w:rsid w:val="00AD3825"/>
    <w:rsid w:val="00AD5854"/>
    <w:rsid w:val="00AD6D42"/>
    <w:rsid w:val="00AD7773"/>
    <w:rsid w:val="00AF2A90"/>
    <w:rsid w:val="00B07029"/>
    <w:rsid w:val="00B1230B"/>
    <w:rsid w:val="00B138F4"/>
    <w:rsid w:val="00B15D7C"/>
    <w:rsid w:val="00B20C41"/>
    <w:rsid w:val="00B34002"/>
    <w:rsid w:val="00B370A6"/>
    <w:rsid w:val="00B41F2F"/>
    <w:rsid w:val="00B54948"/>
    <w:rsid w:val="00B64CB8"/>
    <w:rsid w:val="00B711BF"/>
    <w:rsid w:val="00B743E8"/>
    <w:rsid w:val="00B82B64"/>
    <w:rsid w:val="00B91CEB"/>
    <w:rsid w:val="00B932E8"/>
    <w:rsid w:val="00B94515"/>
    <w:rsid w:val="00BB00FD"/>
    <w:rsid w:val="00BB2A9D"/>
    <w:rsid w:val="00BC374E"/>
    <w:rsid w:val="00BC4459"/>
    <w:rsid w:val="00BD08D1"/>
    <w:rsid w:val="00BD4169"/>
    <w:rsid w:val="00BE0213"/>
    <w:rsid w:val="00BE4A60"/>
    <w:rsid w:val="00BE5D9D"/>
    <w:rsid w:val="00BF194D"/>
    <w:rsid w:val="00C1558A"/>
    <w:rsid w:val="00C17572"/>
    <w:rsid w:val="00C26E29"/>
    <w:rsid w:val="00C336B0"/>
    <w:rsid w:val="00C35534"/>
    <w:rsid w:val="00C36A74"/>
    <w:rsid w:val="00C51BC2"/>
    <w:rsid w:val="00C52096"/>
    <w:rsid w:val="00C57644"/>
    <w:rsid w:val="00C615D2"/>
    <w:rsid w:val="00C6167E"/>
    <w:rsid w:val="00C63CC3"/>
    <w:rsid w:val="00C92EDD"/>
    <w:rsid w:val="00CA5AEC"/>
    <w:rsid w:val="00CB70C0"/>
    <w:rsid w:val="00CC27D9"/>
    <w:rsid w:val="00CC28AF"/>
    <w:rsid w:val="00CC7E8D"/>
    <w:rsid w:val="00CE1E89"/>
    <w:rsid w:val="00CE5B85"/>
    <w:rsid w:val="00CF1C7E"/>
    <w:rsid w:val="00CF28CD"/>
    <w:rsid w:val="00CF3036"/>
    <w:rsid w:val="00CF547B"/>
    <w:rsid w:val="00D01DDA"/>
    <w:rsid w:val="00D03F41"/>
    <w:rsid w:val="00D076CB"/>
    <w:rsid w:val="00D07C1A"/>
    <w:rsid w:val="00D10E92"/>
    <w:rsid w:val="00D11140"/>
    <w:rsid w:val="00D15F32"/>
    <w:rsid w:val="00D167C2"/>
    <w:rsid w:val="00D23757"/>
    <w:rsid w:val="00D238A0"/>
    <w:rsid w:val="00D252DE"/>
    <w:rsid w:val="00D3070E"/>
    <w:rsid w:val="00D46BFD"/>
    <w:rsid w:val="00D55F5D"/>
    <w:rsid w:val="00D562EE"/>
    <w:rsid w:val="00D657EC"/>
    <w:rsid w:val="00D726C2"/>
    <w:rsid w:val="00D77B78"/>
    <w:rsid w:val="00D90E43"/>
    <w:rsid w:val="00D97B01"/>
    <w:rsid w:val="00DA02E9"/>
    <w:rsid w:val="00DA703C"/>
    <w:rsid w:val="00DD2B52"/>
    <w:rsid w:val="00DE589F"/>
    <w:rsid w:val="00DE641F"/>
    <w:rsid w:val="00E16297"/>
    <w:rsid w:val="00E20CDA"/>
    <w:rsid w:val="00E32757"/>
    <w:rsid w:val="00E60798"/>
    <w:rsid w:val="00E92853"/>
    <w:rsid w:val="00EA0580"/>
    <w:rsid w:val="00EA0E32"/>
    <w:rsid w:val="00EA5F95"/>
    <w:rsid w:val="00EB06AC"/>
    <w:rsid w:val="00EC006F"/>
    <w:rsid w:val="00EC3E11"/>
    <w:rsid w:val="00ED630F"/>
    <w:rsid w:val="00EF3043"/>
    <w:rsid w:val="00EF675E"/>
    <w:rsid w:val="00F018C2"/>
    <w:rsid w:val="00F0260A"/>
    <w:rsid w:val="00F10CAC"/>
    <w:rsid w:val="00F1324D"/>
    <w:rsid w:val="00F216AD"/>
    <w:rsid w:val="00F243D0"/>
    <w:rsid w:val="00F302AC"/>
    <w:rsid w:val="00F34D6E"/>
    <w:rsid w:val="00F40F47"/>
    <w:rsid w:val="00F42DE3"/>
    <w:rsid w:val="00F578E8"/>
    <w:rsid w:val="00F7047C"/>
    <w:rsid w:val="00F8050F"/>
    <w:rsid w:val="00F86A96"/>
    <w:rsid w:val="00FA02E3"/>
    <w:rsid w:val="00FA14BB"/>
    <w:rsid w:val="00FB2462"/>
    <w:rsid w:val="00FB7C32"/>
    <w:rsid w:val="00FC177D"/>
    <w:rsid w:val="00FC2E85"/>
    <w:rsid w:val="00FD6812"/>
    <w:rsid w:val="00FE20CE"/>
    <w:rsid w:val="00FF5598"/>
    <w:rsid w:val="00FF74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deltestoCarattere">
    <w:name w:val="Corpo del testo Carattere"/>
    <w:basedOn w:val="Carpredefinitoparagrafo"/>
    <w:link w:val="Corpodel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D3070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3812-B61A-4928-BFE1-099EDC63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576</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4697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2017-05-23T13:14:00Z</cp:lastPrinted>
  <dcterms:created xsi:type="dcterms:W3CDTF">2018-07-09T12:58:00Z</dcterms:created>
  <dcterms:modified xsi:type="dcterms:W3CDTF">2018-07-09T12:59:00Z</dcterms:modified>
</cp:coreProperties>
</file>